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106" w:type="dxa"/>
        <w:tblLook w:val="00A0"/>
      </w:tblPr>
      <w:tblGrid>
        <w:gridCol w:w="5812"/>
        <w:gridCol w:w="3578"/>
        <w:gridCol w:w="5920"/>
      </w:tblGrid>
      <w:tr w:rsidR="00362121" w:rsidRPr="00376CCD">
        <w:tc>
          <w:tcPr>
            <w:tcW w:w="5812" w:type="dxa"/>
          </w:tcPr>
          <w:p w:rsidR="00362121" w:rsidRPr="00F50E24" w:rsidRDefault="00362121" w:rsidP="000A670C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3578" w:type="dxa"/>
          </w:tcPr>
          <w:p w:rsidR="00362121" w:rsidRPr="00F50E24" w:rsidRDefault="00362121" w:rsidP="000A670C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5920" w:type="dxa"/>
          </w:tcPr>
          <w:p w:rsidR="00362121" w:rsidRPr="00F50E24" w:rsidRDefault="00362121" w:rsidP="000A670C">
            <w:pPr>
              <w:widowControl w:val="0"/>
              <w:rPr>
                <w:sz w:val="25"/>
                <w:szCs w:val="25"/>
              </w:rPr>
            </w:pPr>
          </w:p>
        </w:tc>
      </w:tr>
    </w:tbl>
    <w:p w:rsidR="00362121" w:rsidRDefault="00362121" w:rsidP="00067368">
      <w:pPr>
        <w:rPr>
          <w:b/>
          <w:bCs/>
          <w:sz w:val="28"/>
          <w:szCs w:val="28"/>
        </w:rPr>
      </w:pPr>
    </w:p>
    <w:p w:rsidR="00362121" w:rsidRDefault="00362121" w:rsidP="008D6CFE">
      <w:pPr>
        <w:jc w:val="center"/>
        <w:rPr>
          <w:b/>
          <w:bCs/>
          <w:sz w:val="28"/>
          <w:szCs w:val="28"/>
        </w:rPr>
      </w:pPr>
    </w:p>
    <w:p w:rsidR="00362121" w:rsidRDefault="00362121" w:rsidP="00F50E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комплексный план </w:t>
      </w:r>
      <w:r w:rsidRPr="003561C8">
        <w:rPr>
          <w:b/>
          <w:bCs/>
          <w:sz w:val="28"/>
          <w:szCs w:val="28"/>
        </w:rPr>
        <w:t>мероприятий,</w:t>
      </w:r>
      <w:r>
        <w:rPr>
          <w:b/>
          <w:bCs/>
          <w:sz w:val="28"/>
          <w:szCs w:val="28"/>
        </w:rPr>
        <w:t xml:space="preserve"> </w:t>
      </w:r>
    </w:p>
    <w:p w:rsidR="00362121" w:rsidRDefault="00362121" w:rsidP="00F50E24">
      <w:pPr>
        <w:jc w:val="center"/>
        <w:rPr>
          <w:b/>
          <w:bCs/>
          <w:sz w:val="28"/>
          <w:szCs w:val="28"/>
        </w:rPr>
      </w:pPr>
      <w:r w:rsidRPr="003561C8">
        <w:rPr>
          <w:b/>
          <w:bCs/>
          <w:sz w:val="28"/>
          <w:szCs w:val="28"/>
        </w:rPr>
        <w:t>посвященных празднованию Дня города –</w:t>
      </w:r>
      <w:r>
        <w:rPr>
          <w:b/>
          <w:bCs/>
          <w:sz w:val="28"/>
          <w:szCs w:val="28"/>
        </w:rPr>
        <w:t xml:space="preserve"> 2023 </w:t>
      </w:r>
      <w:r w:rsidRPr="003561C8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3561C8">
        <w:rPr>
          <w:b/>
          <w:bCs/>
          <w:sz w:val="28"/>
          <w:szCs w:val="28"/>
        </w:rPr>
        <w:t>Новосибирске</w:t>
      </w:r>
    </w:p>
    <w:p w:rsidR="00362121" w:rsidRPr="00725F85" w:rsidRDefault="00362121" w:rsidP="00C77DDF"/>
    <w:tbl>
      <w:tblPr>
        <w:tblW w:w="15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1559"/>
        <w:gridCol w:w="5670"/>
        <w:gridCol w:w="3686"/>
        <w:gridCol w:w="3685"/>
      </w:tblGrid>
      <w:tr w:rsidR="00362121" w:rsidRPr="00725F85">
        <w:tc>
          <w:tcPr>
            <w:tcW w:w="738" w:type="dxa"/>
          </w:tcPr>
          <w:p w:rsidR="00362121" w:rsidRPr="00725F85" w:rsidRDefault="00362121" w:rsidP="00E143A0">
            <w:pPr>
              <w:widowControl w:val="0"/>
              <w:jc w:val="center"/>
            </w:pPr>
            <w:r w:rsidRPr="00725F85">
              <w:t>№ пп</w:t>
            </w:r>
          </w:p>
        </w:tc>
        <w:tc>
          <w:tcPr>
            <w:tcW w:w="1559" w:type="dxa"/>
          </w:tcPr>
          <w:p w:rsidR="00362121" w:rsidRPr="00725F85" w:rsidRDefault="00362121" w:rsidP="00E94CA3">
            <w:pPr>
              <w:widowControl w:val="0"/>
              <w:ind w:left="-675" w:firstLine="675"/>
              <w:jc w:val="center"/>
            </w:pPr>
            <w:r w:rsidRPr="00725F85">
              <w:t>Сроки</w:t>
            </w:r>
          </w:p>
          <w:p w:rsidR="00362121" w:rsidRPr="00725F85" w:rsidRDefault="00362121" w:rsidP="00E143A0">
            <w:pPr>
              <w:widowControl w:val="0"/>
              <w:jc w:val="center"/>
            </w:pPr>
            <w:r w:rsidRPr="00725F85">
              <w:t>исполнения</w:t>
            </w:r>
          </w:p>
        </w:tc>
        <w:tc>
          <w:tcPr>
            <w:tcW w:w="5670" w:type="dxa"/>
          </w:tcPr>
          <w:p w:rsidR="00362121" w:rsidRPr="00725F85" w:rsidRDefault="00362121" w:rsidP="00E143A0">
            <w:pPr>
              <w:widowControl w:val="0"/>
              <w:ind w:right="-1"/>
              <w:jc w:val="center"/>
            </w:pPr>
            <w:r w:rsidRPr="00725F85">
              <w:t>Наименование мероприятий</w:t>
            </w:r>
          </w:p>
        </w:tc>
        <w:tc>
          <w:tcPr>
            <w:tcW w:w="3686" w:type="dxa"/>
          </w:tcPr>
          <w:p w:rsidR="00362121" w:rsidRPr="00725F85" w:rsidRDefault="00362121" w:rsidP="00E143A0">
            <w:pPr>
              <w:widowControl w:val="0"/>
              <w:ind w:right="-108"/>
              <w:jc w:val="center"/>
            </w:pPr>
            <w:r w:rsidRPr="00725F85">
              <w:t>Место</w:t>
            </w:r>
          </w:p>
          <w:p w:rsidR="00362121" w:rsidRPr="00725F85" w:rsidRDefault="00362121" w:rsidP="00E143A0">
            <w:pPr>
              <w:widowControl w:val="0"/>
              <w:ind w:right="-108"/>
              <w:jc w:val="center"/>
            </w:pPr>
            <w:r w:rsidRPr="00725F85">
              <w:t>проведения</w:t>
            </w:r>
          </w:p>
        </w:tc>
        <w:tc>
          <w:tcPr>
            <w:tcW w:w="3685" w:type="dxa"/>
          </w:tcPr>
          <w:p w:rsidR="00362121" w:rsidRPr="00725F85" w:rsidRDefault="00362121" w:rsidP="00E143A0">
            <w:pPr>
              <w:widowControl w:val="0"/>
              <w:ind w:right="-108"/>
              <w:jc w:val="center"/>
            </w:pPr>
            <w:r>
              <w:t>Исполнители</w:t>
            </w:r>
          </w:p>
        </w:tc>
      </w:tr>
    </w:tbl>
    <w:p w:rsidR="00362121" w:rsidRPr="007808D0" w:rsidRDefault="00362121" w:rsidP="007169D8">
      <w:pPr>
        <w:ind w:firstLine="567"/>
        <w:rPr>
          <w:sz w:val="2"/>
          <w:szCs w:val="2"/>
        </w:rPr>
      </w:pP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59"/>
        <w:gridCol w:w="5670"/>
        <w:gridCol w:w="3686"/>
        <w:gridCol w:w="3685"/>
      </w:tblGrid>
      <w:tr w:rsidR="00362121" w:rsidRPr="004129D6">
        <w:trPr>
          <w:tblHeader/>
        </w:trPr>
        <w:tc>
          <w:tcPr>
            <w:tcW w:w="709" w:type="dxa"/>
          </w:tcPr>
          <w:p w:rsidR="00362121" w:rsidRPr="004129D6" w:rsidRDefault="00362121" w:rsidP="009A4740">
            <w:pPr>
              <w:widowControl w:val="0"/>
              <w:ind w:left="-11" w:firstLine="11"/>
              <w:jc w:val="center"/>
            </w:pPr>
            <w:r w:rsidRPr="004129D6">
              <w:t>1</w:t>
            </w:r>
          </w:p>
        </w:tc>
        <w:tc>
          <w:tcPr>
            <w:tcW w:w="1559" w:type="dxa"/>
          </w:tcPr>
          <w:p w:rsidR="00362121" w:rsidRPr="004129D6" w:rsidRDefault="00362121" w:rsidP="004129D6">
            <w:pPr>
              <w:widowControl w:val="0"/>
              <w:jc w:val="center"/>
            </w:pPr>
            <w:r w:rsidRPr="004129D6">
              <w:t>2</w:t>
            </w:r>
          </w:p>
        </w:tc>
        <w:tc>
          <w:tcPr>
            <w:tcW w:w="5670" w:type="dxa"/>
          </w:tcPr>
          <w:p w:rsidR="00362121" w:rsidRPr="004129D6" w:rsidRDefault="00362121" w:rsidP="004129D6">
            <w:pPr>
              <w:widowControl w:val="0"/>
              <w:ind w:right="-1"/>
              <w:jc w:val="center"/>
            </w:pPr>
            <w:r w:rsidRPr="004129D6">
              <w:t>3</w:t>
            </w:r>
          </w:p>
        </w:tc>
        <w:tc>
          <w:tcPr>
            <w:tcW w:w="3686" w:type="dxa"/>
          </w:tcPr>
          <w:p w:rsidR="00362121" w:rsidRPr="004129D6" w:rsidRDefault="00362121" w:rsidP="004129D6">
            <w:pPr>
              <w:widowControl w:val="0"/>
              <w:ind w:right="-108"/>
              <w:jc w:val="center"/>
            </w:pPr>
            <w:r w:rsidRPr="004129D6">
              <w:t>4</w:t>
            </w:r>
          </w:p>
        </w:tc>
        <w:tc>
          <w:tcPr>
            <w:tcW w:w="3685" w:type="dxa"/>
          </w:tcPr>
          <w:p w:rsidR="00362121" w:rsidRPr="004129D6" w:rsidRDefault="00362121" w:rsidP="004129D6">
            <w:pPr>
              <w:widowControl w:val="0"/>
              <w:ind w:right="-108"/>
              <w:jc w:val="center"/>
            </w:pPr>
            <w:r>
              <w:t>5</w:t>
            </w:r>
          </w:p>
        </w:tc>
      </w:tr>
      <w:tr w:rsidR="00362121" w:rsidRPr="004129D6">
        <w:tc>
          <w:tcPr>
            <w:tcW w:w="15309" w:type="dxa"/>
            <w:gridSpan w:val="5"/>
          </w:tcPr>
          <w:p w:rsidR="00362121" w:rsidRPr="004129D6" w:rsidRDefault="00362121" w:rsidP="004129D6">
            <w:pPr>
              <w:jc w:val="center"/>
              <w:outlineLvl w:val="0"/>
              <w:rPr>
                <w:b/>
                <w:bCs/>
              </w:rPr>
            </w:pPr>
          </w:p>
          <w:p w:rsidR="00362121" w:rsidRDefault="00362121" w:rsidP="007E741D">
            <w:pPr>
              <w:pStyle w:val="ListParagraph"/>
              <w:numPr>
                <w:ilvl w:val="0"/>
                <w:numId w:val="48"/>
              </w:numPr>
              <w:jc w:val="center"/>
              <w:outlineLvl w:val="0"/>
              <w:rPr>
                <w:b/>
                <w:bCs/>
              </w:rPr>
            </w:pPr>
            <w:r w:rsidRPr="004129D6">
              <w:rPr>
                <w:b/>
                <w:bCs/>
              </w:rPr>
              <w:t>Основные городские мероприятия</w:t>
            </w:r>
          </w:p>
          <w:p w:rsidR="00362121" w:rsidRPr="007E741D" w:rsidRDefault="00362121" w:rsidP="00FB1799">
            <w:pPr>
              <w:pStyle w:val="ListParagraph"/>
              <w:outlineLvl w:val="0"/>
              <w:rPr>
                <w:b/>
                <w:bCs/>
              </w:rPr>
            </w:pPr>
          </w:p>
        </w:tc>
      </w:tr>
      <w:tr w:rsidR="00362121" w:rsidRPr="004129D6">
        <w:tc>
          <w:tcPr>
            <w:tcW w:w="15309" w:type="dxa"/>
            <w:gridSpan w:val="5"/>
          </w:tcPr>
          <w:p w:rsidR="00362121" w:rsidRPr="00067368" w:rsidRDefault="00362121" w:rsidP="00067368">
            <w:pPr>
              <w:jc w:val="center"/>
              <w:rPr>
                <w:b/>
                <w:bCs/>
              </w:rPr>
            </w:pPr>
          </w:p>
          <w:p w:rsidR="00362121" w:rsidRPr="00067368" w:rsidRDefault="00362121" w:rsidP="00067368">
            <w:pPr>
              <w:jc w:val="center"/>
              <w:rPr>
                <w:b/>
                <w:bCs/>
              </w:rPr>
            </w:pPr>
            <w:r w:rsidRPr="00067368">
              <w:rPr>
                <w:b/>
                <w:bCs/>
              </w:rPr>
              <w:t>22 июня</w:t>
            </w:r>
          </w:p>
          <w:p w:rsidR="00362121" w:rsidRPr="00067368" w:rsidRDefault="00362121" w:rsidP="00067368">
            <w:pPr>
              <w:jc w:val="center"/>
            </w:pP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4129D6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12.00 – 13.00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Возложение венков и цветов к Вечному огню на Мемориальном ансамбле «Монумент Славы»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Мемориальный ансамбль «Монумент Славы»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  <w:outlineLvl w:val="0"/>
            </w:pPr>
            <w:r w:rsidRPr="00067368">
              <w:t>Департамент культуры, спорта и молодежной политики мэрии города Новосибирска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20.00 – 21.20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Концерт на открытом воздухе, посвящённый Дню памяти и скорби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</w:pPr>
            <w:r w:rsidRPr="00815D34">
              <w:t>Театральный сквер</w:t>
            </w: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Департамент культуры, спорта и молодежной политики мэрии города Новосибирска, МАУК ГДТП</w:t>
            </w:r>
          </w:p>
          <w:p w:rsidR="00362121" w:rsidRPr="00815D34" w:rsidRDefault="00362121" w:rsidP="00067368">
            <w:pPr>
              <w:jc w:val="both"/>
              <w:outlineLvl w:val="0"/>
            </w:pPr>
            <w:r w:rsidRPr="00815D34">
              <w:t>Саркисян И. Л., 2288040</w:t>
            </w:r>
          </w:p>
        </w:tc>
      </w:tr>
      <w:tr w:rsidR="00362121" w:rsidRPr="004129D6">
        <w:tc>
          <w:tcPr>
            <w:tcW w:w="15309" w:type="dxa"/>
            <w:gridSpan w:val="5"/>
          </w:tcPr>
          <w:p w:rsidR="00362121" w:rsidRPr="00815D34" w:rsidRDefault="00362121" w:rsidP="00067368">
            <w:pPr>
              <w:jc w:val="center"/>
              <w:rPr>
                <w:b/>
                <w:bCs/>
              </w:rPr>
            </w:pPr>
          </w:p>
          <w:p w:rsidR="00362121" w:rsidRPr="00815D34" w:rsidRDefault="00362121" w:rsidP="00067368">
            <w:pPr>
              <w:jc w:val="center"/>
              <w:rPr>
                <w:b/>
                <w:bCs/>
              </w:rPr>
            </w:pPr>
            <w:r w:rsidRPr="00815D34">
              <w:rPr>
                <w:b/>
                <w:bCs/>
              </w:rPr>
              <w:t>23 июня</w:t>
            </w:r>
          </w:p>
          <w:p w:rsidR="00362121" w:rsidRPr="00815D34" w:rsidRDefault="00362121" w:rsidP="00067368">
            <w:pPr>
              <w:jc w:val="center"/>
              <w:rPr>
                <w:color w:val="FF0000"/>
              </w:rPr>
            </w:pP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rPr>
                <w:lang w:val="en-US"/>
              </w:rPr>
              <w:t>18</w:t>
            </w:r>
            <w:r w:rsidRPr="00815D34">
              <w:t>.00 – 22.00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Единый городской выпускной «Время Первых»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</w:pPr>
            <w:r w:rsidRPr="00815D34">
              <w:t>Михайловская набережная</w:t>
            </w: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</w:pPr>
            <w:r w:rsidRPr="00815D34">
              <w:t>Департамент образования мэрии города Новосибирска</w:t>
            </w:r>
          </w:p>
        </w:tc>
      </w:tr>
      <w:tr w:rsidR="00362121" w:rsidRPr="004129D6">
        <w:tc>
          <w:tcPr>
            <w:tcW w:w="15309" w:type="dxa"/>
            <w:gridSpan w:val="5"/>
          </w:tcPr>
          <w:p w:rsidR="00362121" w:rsidRPr="00815D34" w:rsidRDefault="00362121" w:rsidP="00067368">
            <w:pPr>
              <w:jc w:val="center"/>
              <w:rPr>
                <w:b/>
                <w:bCs/>
              </w:rPr>
            </w:pPr>
          </w:p>
          <w:p w:rsidR="00362121" w:rsidRPr="00815D34" w:rsidRDefault="00362121" w:rsidP="00067368">
            <w:pPr>
              <w:jc w:val="center"/>
              <w:rPr>
                <w:b/>
                <w:bCs/>
              </w:rPr>
            </w:pPr>
            <w:r w:rsidRPr="00815D34">
              <w:rPr>
                <w:b/>
                <w:bCs/>
              </w:rPr>
              <w:t>24 июня</w:t>
            </w:r>
          </w:p>
          <w:p w:rsidR="00362121" w:rsidRPr="00815D34" w:rsidRDefault="00362121" w:rsidP="00067368">
            <w:pPr>
              <w:jc w:val="center"/>
              <w:rPr>
                <w:color w:val="FF0000"/>
              </w:rPr>
            </w:pP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 xml:space="preserve">10.00 – 10.30 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Церемония возложения цветов и венков к памятнику одного из основателей города Новосибирска (Ново-Николаевска) Тихомирова Н. М.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Мемориальный комплекс памяти Н. М. Тихомирова на Заельцовском кладбище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  <w:r w:rsidRPr="00067368">
              <w:t>Департамент культуры, спорта и молодежной политики мэрии города Новосибирска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10.00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 xml:space="preserve">Чемпионат Сибирского федерального округа по аквабайку 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Новосибирское водохранилище, с. Ленинское, ул. Кирова, 37 (База «Дом у моря»)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  <w:r w:rsidRPr="00067368">
              <w:t>Общероссийская общественная организация «Федерация водно-моторного спорта России»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 xml:space="preserve">11.00 – 11.30 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Открытие Ельцовского парка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outlineLvl w:val="0"/>
            </w:pPr>
            <w:r>
              <w:t>у</w:t>
            </w:r>
            <w:r w:rsidRPr="00067368">
              <w:t>л. Танковая, 24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  <w:outlineLvl w:val="0"/>
            </w:pPr>
            <w:r w:rsidRPr="00067368">
              <w:t>Департамент культуры, спорта и молодежной политики мэрии города Новосибирска, управление по благоустройству общественных пространств мэрии города Новосибирска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 xml:space="preserve">12.00 – 12.30 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Открытие и освящение памятника Николаю Чудотворцу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outlineLvl w:val="0"/>
            </w:pPr>
            <w:r w:rsidRPr="00067368">
              <w:t>На площадке между Вознесенским кафедральным собором (ул. Советская, 91) и Новосибирским государственным цирком (ул. Челюскинцев, 21), перед входом в Нарымский сквер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  <w:outlineLvl w:val="0"/>
            </w:pPr>
            <w:r w:rsidRPr="00067368">
              <w:t>Управление общественных связей мэрии города Новосибирска, Новосибирская Епархия РПЦ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EE3896" w:rsidRDefault="00362121" w:rsidP="00067368">
            <w:pPr>
              <w:widowControl w:val="0"/>
              <w:jc w:val="both"/>
            </w:pPr>
            <w:r w:rsidRPr="00EE3896">
              <w:rPr>
                <w:lang w:val="en-US"/>
              </w:rPr>
              <w:t>14</w:t>
            </w:r>
            <w:r w:rsidRPr="00EE3896">
              <w:t>.0</w:t>
            </w:r>
            <w:r w:rsidRPr="00EE3896">
              <w:rPr>
                <w:lang w:val="en-US"/>
              </w:rPr>
              <w:t>0</w:t>
            </w:r>
            <w:r w:rsidRPr="00EE3896">
              <w:t xml:space="preserve"> – 18.00</w:t>
            </w:r>
          </w:p>
          <w:p w:rsidR="00362121" w:rsidRPr="00EE3896" w:rsidRDefault="00362121" w:rsidP="00067368">
            <w:pPr>
              <w:widowControl w:val="0"/>
              <w:jc w:val="both"/>
            </w:pPr>
          </w:p>
        </w:tc>
        <w:tc>
          <w:tcPr>
            <w:tcW w:w="5670" w:type="dxa"/>
          </w:tcPr>
          <w:p w:rsidR="00362121" w:rsidRPr="00EE3896" w:rsidRDefault="00362121" w:rsidP="00067368">
            <w:pPr>
              <w:jc w:val="both"/>
            </w:pPr>
            <w:r w:rsidRPr="00EE3896">
              <w:t>Показ авторских коллекций одежды студентов Новосибирского технологического института (филиала) РГУ им. А. Н. Косыгина</w:t>
            </w:r>
          </w:p>
        </w:tc>
        <w:tc>
          <w:tcPr>
            <w:tcW w:w="3686" w:type="dxa"/>
          </w:tcPr>
          <w:p w:rsidR="00362121" w:rsidRPr="00067368" w:rsidRDefault="00362121" w:rsidP="00EE3896">
            <w:pPr>
              <w:jc w:val="both"/>
              <w:outlineLvl w:val="0"/>
            </w:pPr>
            <w:r w:rsidRPr="00067368">
              <w:t>Проезжая часть ул. Потанинская (от ул. Потанинская, 3 до пересечения с Красны</w:t>
            </w:r>
            <w:r>
              <w:t>м</w:t>
            </w:r>
            <w:r w:rsidRPr="00067368">
              <w:t xml:space="preserve"> проспект</w:t>
            </w:r>
            <w:r>
              <w:t>ом</w:t>
            </w:r>
            <w:r w:rsidRPr="00067368">
              <w:t>)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  <w:outlineLvl w:val="0"/>
            </w:pPr>
            <w:r w:rsidRPr="00067368">
              <w:t>Новосибирский технологический институт (филиал) РГУ им. А. Н. Косыгина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15.00 – 17.00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Торжественное собрание и праздничный концерт, посвященные 130-летию со дня основания города Новосибирска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Дворец культуры железнодорожников (ул. Челюскинцев, 11)</w:t>
            </w: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Департамент культуры, спорта и молодежной политики мэрии города Новосибирска, МАУК ГДТП</w:t>
            </w:r>
          </w:p>
          <w:p w:rsidR="00362121" w:rsidRPr="00815D34" w:rsidRDefault="00362121" w:rsidP="00067368">
            <w:pPr>
              <w:jc w:val="both"/>
              <w:outlineLvl w:val="0"/>
            </w:pPr>
            <w:r w:rsidRPr="00815D34">
              <w:t>Саркисян И. Л., 2888040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 xml:space="preserve">15.30 – 22.30 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Фестиваль «VK Fest»</w:t>
            </w:r>
          </w:p>
          <w:p w:rsidR="00362121" w:rsidRPr="00815D34" w:rsidRDefault="00362121" w:rsidP="00067368">
            <w:pPr>
              <w:jc w:val="both"/>
            </w:pP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Парк «Арена»</w:t>
            </w: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ООО «Компания ВК»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17.00 – 21.00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Приготовление самого большой торта в честь 130-летия со дня основания города Новосибирска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</w:pPr>
            <w:r w:rsidRPr="00815D34">
              <w:t>Площадь им. Ленина</w:t>
            </w: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</w:pPr>
            <w:r w:rsidRPr="00815D34">
              <w:t>Департамент инвестиций, потребительского рынка, инноваций и предпринимательства мэрии города Новосибирска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17.30 – 20.00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Открытие Дня города с проведением плац-парада. Открытие Фестиваля духовых оркестров.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</w:pPr>
            <w:r w:rsidRPr="00815D34">
              <w:t>Площадь им. Ленина</w:t>
            </w:r>
          </w:p>
          <w:p w:rsidR="00362121" w:rsidRPr="00815D34" w:rsidRDefault="00362121" w:rsidP="00067368">
            <w:pPr>
              <w:jc w:val="both"/>
              <w:outlineLvl w:val="0"/>
            </w:pP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Департамент культуры, спорта и молодежной политики мэрии города Новосибирска, МАУК ГДТП</w:t>
            </w:r>
          </w:p>
          <w:p w:rsidR="00362121" w:rsidRPr="00815D34" w:rsidRDefault="00362121" w:rsidP="00067368">
            <w:pPr>
              <w:jc w:val="both"/>
              <w:outlineLvl w:val="0"/>
            </w:pPr>
            <w:r w:rsidRPr="00815D34">
              <w:t>Саркисян И. Л., 2288040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 xml:space="preserve">18.30 – </w:t>
            </w:r>
            <w:r w:rsidRPr="00815D34">
              <w:rPr>
                <w:lang w:val="en-US"/>
              </w:rPr>
              <w:t>19</w:t>
            </w:r>
            <w:r w:rsidRPr="00815D34">
              <w:t>.</w:t>
            </w:r>
            <w:r w:rsidRPr="00815D34">
              <w:rPr>
                <w:lang w:val="en-US"/>
              </w:rPr>
              <w:t>0</w:t>
            </w:r>
            <w:r w:rsidRPr="00815D34">
              <w:t>0</w:t>
            </w:r>
          </w:p>
          <w:p w:rsidR="00362121" w:rsidRPr="00815D34" w:rsidRDefault="00362121" w:rsidP="00067368">
            <w:pPr>
              <w:widowControl w:val="0"/>
              <w:jc w:val="both"/>
            </w:pPr>
            <w:r w:rsidRPr="00815D34">
              <w:rPr>
                <w:lang w:val="en-US"/>
              </w:rPr>
              <w:t>19</w:t>
            </w:r>
            <w:r w:rsidRPr="00815D34">
              <w:t>.</w:t>
            </w:r>
            <w:r w:rsidRPr="00815D34">
              <w:rPr>
                <w:lang w:val="en-US"/>
              </w:rPr>
              <w:t>0</w:t>
            </w:r>
            <w:r w:rsidRPr="00815D34">
              <w:t>0 – 22.00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Открытие Фестиваля Цветов «Времена года».</w:t>
            </w:r>
          </w:p>
          <w:p w:rsidR="00362121" w:rsidRPr="00815D34" w:rsidRDefault="00362121" w:rsidP="00067368">
            <w:pPr>
              <w:jc w:val="both"/>
            </w:pPr>
            <w:r w:rsidRPr="00815D34">
              <w:t>Фестиваль Цветов «Времена года»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</w:pPr>
            <w:r w:rsidRPr="00815D34">
              <w:t>На улице Ленина (от площади им. Ленина до ул. Советская)</w:t>
            </w:r>
          </w:p>
          <w:p w:rsidR="00362121" w:rsidRPr="00815D34" w:rsidRDefault="00362121" w:rsidP="00067368">
            <w:pPr>
              <w:jc w:val="both"/>
            </w:pP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Департамент культуры, спорта и молодежной политики мэрии города Новосибирска, МАУК ГДТП</w:t>
            </w:r>
          </w:p>
          <w:p w:rsidR="00362121" w:rsidRPr="00815D34" w:rsidRDefault="00362121" w:rsidP="00067368">
            <w:pPr>
              <w:jc w:val="both"/>
              <w:outlineLvl w:val="0"/>
            </w:pPr>
            <w:r w:rsidRPr="00815D34">
              <w:t>Саркисян И. Л., 2288040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20.30 – 21.00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Программа «Классика и цветы»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</w:pPr>
            <w:r w:rsidRPr="00815D34">
              <w:t>Площадь им. Ленина</w:t>
            </w:r>
          </w:p>
          <w:p w:rsidR="00362121" w:rsidRPr="00815D34" w:rsidRDefault="00362121" w:rsidP="00067368">
            <w:pPr>
              <w:jc w:val="both"/>
              <w:outlineLvl w:val="0"/>
            </w:pP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Департамент культуры, спорта и молодежной политики мэрии города Новосибирска, МАУК ГДТП</w:t>
            </w:r>
          </w:p>
          <w:p w:rsidR="00362121" w:rsidRPr="00815D34" w:rsidRDefault="00362121" w:rsidP="00067368">
            <w:pPr>
              <w:jc w:val="both"/>
              <w:outlineLvl w:val="0"/>
            </w:pPr>
            <w:r w:rsidRPr="00815D34">
              <w:t>Саркисян И. Л., 2288040</w:t>
            </w:r>
          </w:p>
        </w:tc>
      </w:tr>
      <w:tr w:rsidR="00362121" w:rsidRPr="004129D6">
        <w:tc>
          <w:tcPr>
            <w:tcW w:w="15309" w:type="dxa"/>
            <w:gridSpan w:val="5"/>
          </w:tcPr>
          <w:p w:rsidR="00362121" w:rsidRPr="00067368" w:rsidRDefault="00362121" w:rsidP="00067368">
            <w:pPr>
              <w:jc w:val="center"/>
              <w:rPr>
                <w:b/>
                <w:bCs/>
              </w:rPr>
            </w:pPr>
          </w:p>
          <w:p w:rsidR="00362121" w:rsidRPr="00067368" w:rsidRDefault="00362121" w:rsidP="00067368">
            <w:pPr>
              <w:jc w:val="center"/>
              <w:rPr>
                <w:b/>
                <w:bCs/>
              </w:rPr>
            </w:pPr>
            <w:r w:rsidRPr="00067368">
              <w:rPr>
                <w:b/>
                <w:bCs/>
              </w:rPr>
              <w:t>25 июня</w:t>
            </w:r>
          </w:p>
          <w:p w:rsidR="00362121" w:rsidRPr="00067368" w:rsidRDefault="00362121" w:rsidP="00067368">
            <w:pPr>
              <w:jc w:val="center"/>
              <w:rPr>
                <w:b/>
                <w:bCs/>
              </w:rPr>
            </w:pP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10.00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 xml:space="preserve">Чемпионат Сибирского федерального округа по аквабайку 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Новосибирское водохранилище, с. Ленинское, ул. Кирова, 37 (База «Дом у моря»)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  <w:r w:rsidRPr="00067368">
              <w:t>Общероссийская общественная организация «Федерация водно-моторного спорта России»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10.00 – 10.30</w:t>
            </w:r>
          </w:p>
          <w:p w:rsidR="00362121" w:rsidRPr="00815D34" w:rsidRDefault="00362121" w:rsidP="00067368">
            <w:pPr>
              <w:widowControl w:val="0"/>
              <w:jc w:val="both"/>
            </w:pPr>
          </w:p>
          <w:p w:rsidR="00362121" w:rsidRPr="00815D34" w:rsidRDefault="00362121" w:rsidP="00067368">
            <w:pPr>
              <w:widowControl w:val="0"/>
              <w:jc w:val="both"/>
            </w:pPr>
          </w:p>
          <w:p w:rsidR="00362121" w:rsidRPr="00815D34" w:rsidRDefault="00362121" w:rsidP="00067368">
            <w:pPr>
              <w:widowControl w:val="0"/>
              <w:jc w:val="both"/>
            </w:pP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Зарядка с Олимпийскими чемпионами с участием Анны Кикиной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Михайловская набережная, главная сцена</w:t>
            </w: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Департамент культуры, спорта и молодежной политики мэрии города Новосибирска, управление физической культуры и спорта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10.30 – 12.00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Показ спектакля «Сказочное лето в НСК-130» от Детского театра мюзикла города Новосибирска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Михайловская набережная, главная сцена</w:t>
            </w: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Департамент культуры, спорта и молодежной политики мэрии города Новосибирска, МАУК ГДТП</w:t>
            </w:r>
          </w:p>
          <w:p w:rsidR="00362121" w:rsidRPr="00815D34" w:rsidRDefault="00362121" w:rsidP="00067368">
            <w:pPr>
              <w:jc w:val="both"/>
              <w:outlineLvl w:val="0"/>
            </w:pPr>
            <w:r w:rsidRPr="00815D34">
              <w:t>Саркисян И. Л., 2288040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11.00 – 15.00</w:t>
            </w:r>
          </w:p>
          <w:p w:rsidR="00362121" w:rsidRPr="00815D34" w:rsidRDefault="00362121" w:rsidP="00067368">
            <w:pPr>
              <w:widowControl w:val="0"/>
              <w:jc w:val="both"/>
            </w:pP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Спортивно-интерактивная площадка: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>- площадка для выполнения нормативов комплекса ГТО,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>- открытый турнир по уличному баскетболу,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 xml:space="preserve">- кубок города по армрестлингу, 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>- площадка военно-патриотического клуба «Витязь»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>- площадка керлинг-клуба «Пингвин»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>- площадка выездного тира «727»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>- морской конкурс спортивных талантов от центра «Дельфиния»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>- интерактивная игровая площадка от МАУ «Стадион»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>- площадка Олимпийского совета в Новосибирской области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>- площадка автосалона «Луна Авто»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>- День города со скандинавской ходьбой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>- территория фитнеса «ЖиваGO»</w:t>
            </w:r>
          </w:p>
          <w:p w:rsidR="00362121" w:rsidRPr="00815D34" w:rsidRDefault="00362121" w:rsidP="00067368">
            <w:pPr>
              <w:jc w:val="both"/>
            </w:pPr>
            <w:r w:rsidRPr="00815D34">
              <w:rPr>
                <w:i/>
                <w:iCs/>
              </w:rPr>
              <w:t>- площадка Управления по контролю за оборотом наркотиков ГУ МВД России по НСО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Территория Михайловской набережной</w:t>
            </w:r>
          </w:p>
        </w:tc>
        <w:tc>
          <w:tcPr>
            <w:tcW w:w="3685" w:type="dxa"/>
          </w:tcPr>
          <w:p w:rsidR="00362121" w:rsidRPr="00815D34" w:rsidRDefault="00362121" w:rsidP="009D078E">
            <w:pPr>
              <w:jc w:val="both"/>
              <w:outlineLvl w:val="0"/>
            </w:pPr>
            <w:r w:rsidRPr="00815D34">
              <w:t xml:space="preserve">Департамент культуры, спорта и молодежной политики мэрии города Новосибирска, управление физической культуры и спорта, </w:t>
            </w:r>
            <w:r>
              <w:t xml:space="preserve"> МАУ «Стадион»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11.00 – 16.00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Выставка Достижений Новосибирского Хозяйства (ВДНХ) «Люди дела»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Площадь Пименова</w:t>
            </w: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Департамент инвестиций, потребительского рынка, инноваций и предпринимательства мэрии города Новосибирска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11.00 – 17.30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Ярмарка-презентация городских общественных инициатив «Активный город»: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>- Программа презентации инициатив общественных организаций, ресурсных центров общественных организаций и объединений «Активный город» - интерактивные программы, выставки, мастер-классы, фотозоны.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>- Программа «Город патриотов» - сценическая программа с участием хоров и коллективов ветеранов, презентация деятельности патриотических организаций.</w:t>
            </w:r>
          </w:p>
          <w:p w:rsidR="00362121" w:rsidRPr="00815D34" w:rsidRDefault="00362121" w:rsidP="00067368">
            <w:pPr>
              <w:jc w:val="both"/>
              <w:rPr>
                <w:i/>
                <w:iCs/>
              </w:rPr>
            </w:pPr>
            <w:r w:rsidRPr="00815D34">
              <w:rPr>
                <w:i/>
                <w:iCs/>
              </w:rPr>
              <w:t>- Программа «Город соседей» с участием территориальных общественных самоуправлений административных районов и округа города Новосибирска – выставочные зоны, инсталляции, интерактивная программа, мастер-классы, фотозоны.</w:t>
            </w:r>
          </w:p>
          <w:p w:rsidR="00362121" w:rsidRPr="00815D34" w:rsidRDefault="00362121" w:rsidP="00067368">
            <w:pPr>
              <w:jc w:val="both"/>
            </w:pPr>
            <w:r w:rsidRPr="00815D34">
              <w:rPr>
                <w:i/>
                <w:iCs/>
              </w:rPr>
              <w:t>- Программа Город дружбы» с участием национальных организаций - сценическая концертная программа, интерактивные презентации и мастер-классы, национальные кухни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</w:pPr>
            <w:r w:rsidRPr="00815D34">
              <w:t>Парк культуры и отдыха «Березовая роща»</w:t>
            </w:r>
          </w:p>
        </w:tc>
        <w:tc>
          <w:tcPr>
            <w:tcW w:w="3685" w:type="dxa"/>
          </w:tcPr>
          <w:p w:rsidR="00362121" w:rsidRPr="00815D34" w:rsidRDefault="00362121" w:rsidP="00ED7410">
            <w:pPr>
              <w:jc w:val="both"/>
              <w:outlineLvl w:val="0"/>
            </w:pPr>
            <w:r w:rsidRPr="00815D34">
              <w:t xml:space="preserve">Управление общественных связей мэрии города Новосибирска 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12.00 – 14.00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Фестиваль «Сибирская кухня», приготовление самой большой в мире порции биточков из сибирской щуки – попытка установления мирового и национального рекорда России.</w:t>
            </w:r>
          </w:p>
          <w:p w:rsidR="00362121" w:rsidRPr="00815D34" w:rsidRDefault="00362121" w:rsidP="00067368">
            <w:pPr>
              <w:jc w:val="both"/>
            </w:pPr>
            <w:r w:rsidRPr="00815D34">
              <w:t>Награждение победителей и участников гастрономического фестиваля «Сибирская кухня»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Михайловская набережная, главная сцена</w:t>
            </w: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Департамент инвестиций, потребительского рынка, инноваций и предпринимательства мэрии города Новосибирска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12.00 – 23.00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Фестиваль цветов «Времена года»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</w:pPr>
            <w:r w:rsidRPr="00815D34">
              <w:t>На улице Ленина (от площади им. Ленина до ул. Советская)</w:t>
            </w: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Департамент культуры, спорта и молодежной политики мэрии города Новосибирска, МАУК ГДТП</w:t>
            </w:r>
          </w:p>
          <w:p w:rsidR="00362121" w:rsidRPr="00815D34" w:rsidRDefault="00362121" w:rsidP="00067368">
            <w:pPr>
              <w:jc w:val="both"/>
              <w:outlineLvl w:val="0"/>
            </w:pPr>
            <w:r w:rsidRPr="00815D34">
              <w:t>Саркисян И. Л., 2288040</w:t>
            </w:r>
            <w:r w:rsidRPr="00815D34">
              <w:tab/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11.00 – 15.00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Танцевальный проект «Город танцует»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</w:pPr>
            <w:r w:rsidRPr="00815D34">
              <w:t>Площадь им. Ленина</w:t>
            </w:r>
          </w:p>
          <w:p w:rsidR="00362121" w:rsidRPr="00815D34" w:rsidRDefault="00362121" w:rsidP="00067368">
            <w:pPr>
              <w:jc w:val="both"/>
              <w:outlineLvl w:val="0"/>
            </w:pP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Департамент культуры, спорта и молодежной политики мэрии города Новосибирска, МАУК ГДТП</w:t>
            </w:r>
          </w:p>
          <w:p w:rsidR="00362121" w:rsidRPr="00815D34" w:rsidRDefault="00362121" w:rsidP="00067368">
            <w:pPr>
              <w:jc w:val="both"/>
              <w:outlineLvl w:val="0"/>
            </w:pPr>
            <w:r w:rsidRPr="00815D34">
              <w:t>Саркисян И. Л., 2288040</w:t>
            </w:r>
            <w:r w:rsidRPr="00815D34">
              <w:tab/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13.30 – 23.00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Праздничная программа «Голоса большого города» совместно с партнером Группой Компаний «Выбери Радио»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Михайловская набережная, главная сцена</w:t>
            </w:r>
          </w:p>
        </w:tc>
        <w:tc>
          <w:tcPr>
            <w:tcW w:w="3685" w:type="dxa"/>
          </w:tcPr>
          <w:p w:rsidR="00362121" w:rsidRPr="00815D34" w:rsidRDefault="00362121" w:rsidP="00E16A55">
            <w:pPr>
              <w:jc w:val="both"/>
              <w:outlineLvl w:val="0"/>
            </w:pPr>
            <w:r w:rsidRPr="00815D34">
              <w:t>Департамент культуры, спорта и молодежной политики мэрии города</w:t>
            </w:r>
            <w:r>
              <w:t xml:space="preserve"> Новосибирска, МБУ ЦМИ «Пионер»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14.00 – 22.00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Фестиваль молодежной культуры «Арена-Фест»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Парк «Арена»</w:t>
            </w:r>
          </w:p>
        </w:tc>
        <w:tc>
          <w:tcPr>
            <w:tcW w:w="3685" w:type="dxa"/>
          </w:tcPr>
          <w:p w:rsidR="00362121" w:rsidRPr="00815D34" w:rsidRDefault="00362121" w:rsidP="00E16A55">
            <w:pPr>
              <w:jc w:val="both"/>
              <w:outlineLvl w:val="0"/>
            </w:pPr>
            <w:r w:rsidRPr="00815D34">
              <w:t>Департамент культуры, спорта и молодежной политики мэрии города Ново</w:t>
            </w:r>
            <w:r>
              <w:t>сибирска, МБУ МЦ «Содружество», МБУ ЦМ «Альтаир»</w:t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15.00 – 17.00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Проект «Город поет»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</w:pPr>
            <w:r w:rsidRPr="00815D34">
              <w:t>Площадь им. Ленина</w:t>
            </w:r>
          </w:p>
          <w:p w:rsidR="00362121" w:rsidRPr="00815D34" w:rsidRDefault="00362121" w:rsidP="00067368">
            <w:pPr>
              <w:jc w:val="both"/>
              <w:outlineLvl w:val="0"/>
            </w:pP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Департамент культуры, спорта и молодежной политики мэрии города Новосибирска, МАУК ГДТП</w:t>
            </w:r>
          </w:p>
          <w:p w:rsidR="00362121" w:rsidRPr="00815D34" w:rsidRDefault="00362121" w:rsidP="00067368">
            <w:pPr>
              <w:jc w:val="both"/>
              <w:outlineLvl w:val="0"/>
            </w:pPr>
            <w:r w:rsidRPr="00815D34">
              <w:t>Саркисян И. Л., 2288040</w:t>
            </w:r>
            <w:r w:rsidRPr="00815D34">
              <w:tab/>
            </w:r>
          </w:p>
        </w:tc>
      </w:tr>
      <w:tr w:rsidR="00362121" w:rsidRPr="004129D6"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right"/>
            </w:pPr>
          </w:p>
        </w:tc>
        <w:tc>
          <w:tcPr>
            <w:tcW w:w="1559" w:type="dxa"/>
          </w:tcPr>
          <w:p w:rsidR="00362121" w:rsidRPr="00815D34" w:rsidRDefault="00362121" w:rsidP="00067368">
            <w:pPr>
              <w:widowControl w:val="0"/>
              <w:jc w:val="both"/>
            </w:pPr>
            <w:r w:rsidRPr="00815D34">
              <w:t>17.00 – 22.30</w:t>
            </w:r>
          </w:p>
          <w:p w:rsidR="00362121" w:rsidRPr="00815D34" w:rsidRDefault="00362121" w:rsidP="00067368">
            <w:pPr>
              <w:widowControl w:val="0"/>
              <w:jc w:val="both"/>
            </w:pPr>
            <w:r w:rsidRPr="00815D34">
              <w:t>22.30 – 23.00</w:t>
            </w:r>
          </w:p>
        </w:tc>
        <w:tc>
          <w:tcPr>
            <w:tcW w:w="5670" w:type="dxa"/>
          </w:tcPr>
          <w:p w:rsidR="00362121" w:rsidRPr="00815D34" w:rsidRDefault="00362121" w:rsidP="00067368">
            <w:pPr>
              <w:jc w:val="both"/>
            </w:pPr>
            <w:r w:rsidRPr="00815D34">
              <w:t>Фестиваль духовых оркестров, концертная программа.</w:t>
            </w:r>
          </w:p>
          <w:p w:rsidR="00362121" w:rsidRPr="00815D34" w:rsidRDefault="00362121" w:rsidP="00067368">
            <w:pPr>
              <w:jc w:val="both"/>
            </w:pPr>
            <w:r w:rsidRPr="00815D34">
              <w:t>Финал празднования Дня города</w:t>
            </w:r>
          </w:p>
        </w:tc>
        <w:tc>
          <w:tcPr>
            <w:tcW w:w="3686" w:type="dxa"/>
          </w:tcPr>
          <w:p w:rsidR="00362121" w:rsidRPr="00815D34" w:rsidRDefault="00362121" w:rsidP="00067368">
            <w:pPr>
              <w:jc w:val="both"/>
            </w:pPr>
            <w:r w:rsidRPr="00815D34">
              <w:t>Площадь им. Ленина</w:t>
            </w:r>
          </w:p>
          <w:p w:rsidR="00362121" w:rsidRPr="00815D34" w:rsidRDefault="00362121" w:rsidP="00067368">
            <w:pPr>
              <w:jc w:val="both"/>
              <w:outlineLvl w:val="0"/>
            </w:pPr>
          </w:p>
        </w:tc>
        <w:tc>
          <w:tcPr>
            <w:tcW w:w="3685" w:type="dxa"/>
          </w:tcPr>
          <w:p w:rsidR="00362121" w:rsidRPr="00815D34" w:rsidRDefault="00362121" w:rsidP="00067368">
            <w:pPr>
              <w:jc w:val="both"/>
              <w:outlineLvl w:val="0"/>
            </w:pPr>
            <w:r w:rsidRPr="00815D34">
              <w:t>Департамент культуры, спорта и молодежной политики мэрии города Новосибирска, МАУК ГДТП</w:t>
            </w:r>
          </w:p>
          <w:p w:rsidR="00362121" w:rsidRPr="00815D34" w:rsidRDefault="00362121" w:rsidP="00067368">
            <w:pPr>
              <w:jc w:val="both"/>
              <w:outlineLvl w:val="0"/>
            </w:pPr>
            <w:r w:rsidRPr="00815D34">
              <w:t>Саркисян И. Л., 2288040</w:t>
            </w:r>
            <w:r w:rsidRPr="00815D34">
              <w:tab/>
            </w:r>
          </w:p>
        </w:tc>
      </w:tr>
      <w:tr w:rsidR="00362121" w:rsidRPr="004129D6">
        <w:trPr>
          <w:trHeight w:val="70"/>
        </w:trPr>
        <w:tc>
          <w:tcPr>
            <w:tcW w:w="15309" w:type="dxa"/>
            <w:gridSpan w:val="5"/>
          </w:tcPr>
          <w:p w:rsidR="00362121" w:rsidRDefault="00362121" w:rsidP="00067368">
            <w:pPr>
              <w:jc w:val="center"/>
              <w:outlineLvl w:val="0"/>
              <w:rPr>
                <w:b/>
                <w:bCs/>
              </w:rPr>
            </w:pPr>
          </w:p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  <w:r w:rsidRPr="00067368">
              <w:rPr>
                <w:b/>
                <w:bCs/>
              </w:rPr>
              <w:t>2. Праздничные мероприятия структурных подразделений мэрии города Новосибирска</w:t>
            </w:r>
          </w:p>
          <w:p w:rsidR="00362121" w:rsidRPr="00067368" w:rsidRDefault="00362121" w:rsidP="00067368">
            <w:pPr>
              <w:jc w:val="center"/>
              <w:outlineLvl w:val="0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01.06.2023 – 25.06.2023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  <w:rPr>
                <w:b/>
                <w:bCs/>
              </w:rPr>
            </w:pPr>
            <w:r w:rsidRPr="00067368">
              <w:t>Мероприятия с участием Ресурсных центров общественных организаций и объединений (по отдельному плану)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Территория города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  <w:r w:rsidRPr="00067368">
              <w:t>МКУ «Координационный центр «Активный город»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r w:rsidRPr="00067368">
              <w:t>01.06.2023 – 30.06.2023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  <w:outlineLvl w:val="0"/>
            </w:pPr>
            <w:r w:rsidRPr="00067368">
              <w:t>Мероприятия в образовательных учреждениях города Новосибирска (по отдельному плану)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rPr>
                <w:lang w:eastAsia="en-US"/>
              </w:rPr>
            </w:pPr>
            <w:r w:rsidRPr="00067368">
              <w:t>В образовательных учреждениях города Новосибирска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  <w:outlineLvl w:val="0"/>
            </w:pPr>
            <w:r w:rsidRPr="00067368">
              <w:t>Департамент образования мэрии города Новосибирска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r w:rsidRPr="00067368">
              <w:t>01.06.2023 – 29.06.2023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  <w:outlineLvl w:val="0"/>
            </w:pPr>
            <w:r w:rsidRPr="00067368">
              <w:t>Мероприятия в библиотеках города Новосибирска (по отдельному плану)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rPr>
                <w:lang w:eastAsia="en-US"/>
              </w:rPr>
            </w:pPr>
            <w:r w:rsidRPr="00067368">
              <w:t>В библиотеках города Новосибирска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  <w:outlineLvl w:val="0"/>
            </w:pPr>
            <w:r w:rsidRPr="00067368">
              <w:t>Управление культуры мэрии города Новосибирска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r w:rsidRPr="00067368">
              <w:t xml:space="preserve">05.06.2023 – </w:t>
            </w:r>
          </w:p>
          <w:p w:rsidR="00362121" w:rsidRPr="00067368" w:rsidRDefault="00362121" w:rsidP="00067368">
            <w:r w:rsidRPr="00067368">
              <w:t>23.06.2023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  <w:rPr>
                <w:lang w:eastAsia="en-US"/>
              </w:rPr>
            </w:pPr>
            <w:r w:rsidRPr="00067368">
              <w:rPr>
                <w:lang w:eastAsia="en-US"/>
              </w:rPr>
              <w:t>Издание второго тиража научно-популярного издания «Рожденные на берегах Оби. История административно-территориального устройства г. Новосибирска. 1930-1989 гг.»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-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  <w:outlineLvl w:val="0"/>
            </w:pPr>
            <w:r w:rsidRPr="00067368">
              <w:t>МКУ «Горархив»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 xml:space="preserve">12.06.2023 – 30.06.2023 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Мероприятия в учреждениях сферы социального обслуживания города Новосибирска (по отдельному плану)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В учреждениях сферы социального обслуживания города Новосибирска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  <w:r w:rsidRPr="00067368">
              <w:t>Департамент по социальной политике мэрии города Новосибирска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17.06.2023 – 25.06.2023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Мероприятия в учреждениях сферы опеки и попечительства города Новосибирска (по отдельному плану)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Учреждения сферы опеки и попечительства города Новосибирска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  <w:r w:rsidRPr="00067368">
              <w:t>Департамент по социальной политике мэрии города Новосибирска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19.06.2023 – 27.06.2023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Мероприятия ТОС по месту жительства, посвященные 130-летию города Новосибирска (по отдельному плану)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Территории ТОС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  <w:r w:rsidRPr="00067368">
              <w:t>Органы ТОС города Новосибирска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r w:rsidRPr="00067368">
              <w:t xml:space="preserve">19.06.2023 – </w:t>
            </w:r>
          </w:p>
          <w:p w:rsidR="00362121" w:rsidRPr="00067368" w:rsidRDefault="00362121" w:rsidP="00067368">
            <w:r w:rsidRPr="00067368">
              <w:t>22.06.2023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rPr>
                <w:lang w:eastAsia="en-US"/>
              </w:rPr>
              <w:t xml:space="preserve">Открытие выставки «От Закаменки к центру» (об истории строительства первого железобетонного моста в г. Новосибирске через р. Каменка) 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rPr>
                <w:lang w:eastAsia="en-US"/>
              </w:rPr>
            </w:pPr>
            <w:r w:rsidRPr="00067368">
              <w:rPr>
                <w:lang w:eastAsia="en-US"/>
              </w:rPr>
              <w:t>ГАУК НСО «Новосибирская государственная областная научная библиотека», ул. Советская, 6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  <w:outlineLvl w:val="0"/>
            </w:pPr>
            <w:r w:rsidRPr="00067368">
              <w:t xml:space="preserve">МКУ «Горархив» 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До 25.06.2023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Приобретение исключительных прав на музыкальное произведение, посвященное городу Новосибирску, композитора Александра Зацепина для использования на мероприятиях Дня города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rPr>
                <w:lang w:eastAsia="en-US"/>
              </w:rPr>
            </w:pPr>
            <w:r w:rsidRPr="00067368">
              <w:rPr>
                <w:lang w:eastAsia="en-US"/>
              </w:rPr>
              <w:t>-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  <w:r w:rsidRPr="00067368">
              <w:t>Департамент культуры, спорта и молодежной политики мэрии города Новосибирска, МАУК ГДТП</w:t>
            </w:r>
          </w:p>
          <w:p w:rsidR="00362121" w:rsidRPr="00067368" w:rsidRDefault="00362121" w:rsidP="00067368">
            <w:pPr>
              <w:jc w:val="both"/>
            </w:pPr>
            <w:r w:rsidRPr="00067368">
              <w:t>Саркисян И. Л., 2288040</w:t>
            </w:r>
          </w:p>
        </w:tc>
      </w:tr>
      <w:tr w:rsidR="00362121" w:rsidRPr="004129D6">
        <w:trPr>
          <w:trHeight w:val="70"/>
        </w:trPr>
        <w:tc>
          <w:tcPr>
            <w:tcW w:w="15309" w:type="dxa"/>
            <w:gridSpan w:val="5"/>
          </w:tcPr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</w:p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  <w:r w:rsidRPr="00067368">
              <w:rPr>
                <w:b/>
                <w:bCs/>
              </w:rPr>
              <w:t>В спортивных учреждениях города Новосибирска</w:t>
            </w:r>
          </w:p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r w:rsidRPr="00067368">
              <w:t>24.06.2023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r w:rsidRPr="00067368">
              <w:t>Чемпионат по футболу среди православных приходов г. Новосибирска на Кубок имени святого князя Александра Невского</w:t>
            </w:r>
          </w:p>
        </w:tc>
        <w:tc>
          <w:tcPr>
            <w:tcW w:w="3686" w:type="dxa"/>
          </w:tcPr>
          <w:p w:rsidR="00362121" w:rsidRPr="00067368" w:rsidRDefault="00362121" w:rsidP="00067368">
            <w:r w:rsidRPr="00067368">
              <w:t>МБУ «СШ по футболу», ул. Аникина, 2</w:t>
            </w:r>
          </w:p>
        </w:tc>
        <w:tc>
          <w:tcPr>
            <w:tcW w:w="3685" w:type="dxa"/>
          </w:tcPr>
          <w:p w:rsidR="00362121" w:rsidRPr="00067368" w:rsidRDefault="00362121" w:rsidP="00D54B48">
            <w:r w:rsidRPr="00067368">
              <w:t xml:space="preserve">Новосибирская Епархия Русской Православной Церкви 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r w:rsidRPr="00067368">
              <w:t>24.06.2023</w:t>
            </w:r>
          </w:p>
          <w:p w:rsidR="00362121" w:rsidRPr="00067368" w:rsidRDefault="00362121" w:rsidP="00067368"/>
          <w:p w:rsidR="00362121" w:rsidRPr="00067368" w:rsidRDefault="00362121" w:rsidP="00067368">
            <w:r w:rsidRPr="00067368">
              <w:t>25.06.2023</w:t>
            </w:r>
          </w:p>
          <w:p w:rsidR="00362121" w:rsidRPr="00067368" w:rsidRDefault="00362121" w:rsidP="00067368">
            <w:pPr>
              <w:jc w:val="center"/>
            </w:pPr>
          </w:p>
        </w:tc>
        <w:tc>
          <w:tcPr>
            <w:tcW w:w="5670" w:type="dxa"/>
          </w:tcPr>
          <w:p w:rsidR="00362121" w:rsidRPr="00067368" w:rsidRDefault="00362121" w:rsidP="00067368">
            <w:r w:rsidRPr="00067368">
              <w:t>Турнир Siberia Open 2023 по баскетболу 3х3, посвященный Дню города</w:t>
            </w:r>
          </w:p>
        </w:tc>
        <w:tc>
          <w:tcPr>
            <w:tcW w:w="3686" w:type="dxa"/>
          </w:tcPr>
          <w:p w:rsidR="00362121" w:rsidRPr="00067368" w:rsidRDefault="00362121" w:rsidP="00067368">
            <w:r w:rsidRPr="00067368">
              <w:t>Открытая площадка Континент-Арена,</w:t>
            </w:r>
          </w:p>
          <w:p w:rsidR="00362121" w:rsidRPr="00067368" w:rsidRDefault="00362121" w:rsidP="00067368">
            <w:r w:rsidRPr="00067368">
              <w:t>Площадь им. Ленина / Михайловская набережная (уточняется)</w:t>
            </w:r>
          </w:p>
        </w:tc>
        <w:tc>
          <w:tcPr>
            <w:tcW w:w="3685" w:type="dxa"/>
          </w:tcPr>
          <w:p w:rsidR="00362121" w:rsidRPr="00067368" w:rsidRDefault="00362121" w:rsidP="00067368">
            <w:r w:rsidRPr="00067368">
              <w:t>РОО «Федерация бас</w:t>
            </w:r>
            <w:r>
              <w:t>кетбола Новосибирской области»</w:t>
            </w:r>
          </w:p>
          <w:p w:rsidR="00362121" w:rsidRPr="00067368" w:rsidRDefault="00362121" w:rsidP="00067368">
            <w:pPr>
              <w:jc w:val="center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r w:rsidRPr="00067368">
              <w:t>24.06.2023 – 25.06.2023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r w:rsidRPr="00067368">
              <w:t>Летний фестиваль дуатлона: «Супер – спринт» и «Летний дуатлон»</w:t>
            </w:r>
          </w:p>
          <w:p w:rsidR="00362121" w:rsidRPr="00067368" w:rsidRDefault="00362121" w:rsidP="00067368">
            <w:pPr>
              <w:pStyle w:val="BodyTextIndent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362121" w:rsidRPr="00067368" w:rsidRDefault="00362121" w:rsidP="00067368">
            <w:r w:rsidRPr="00067368">
              <w:t>МАУ «СШ «ЦЗВС», л/б «Красное знамя», ул. Тимирязева, 5</w:t>
            </w:r>
          </w:p>
        </w:tc>
        <w:tc>
          <w:tcPr>
            <w:tcW w:w="3685" w:type="dxa"/>
            <w:vAlign w:val="center"/>
          </w:tcPr>
          <w:p w:rsidR="00362121" w:rsidRPr="00067368" w:rsidRDefault="00362121" w:rsidP="00067368">
            <w:r>
              <w:t>АНО «Спорт Союз»</w:t>
            </w:r>
          </w:p>
          <w:p w:rsidR="00362121" w:rsidRPr="00067368" w:rsidRDefault="00362121" w:rsidP="00067368"/>
        </w:tc>
      </w:tr>
      <w:tr w:rsidR="00362121" w:rsidRPr="004129D6">
        <w:trPr>
          <w:trHeight w:val="70"/>
        </w:trPr>
        <w:tc>
          <w:tcPr>
            <w:tcW w:w="15309" w:type="dxa"/>
            <w:gridSpan w:val="5"/>
          </w:tcPr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</w:p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  <w:r w:rsidRPr="00067368">
              <w:rPr>
                <w:b/>
                <w:bCs/>
              </w:rPr>
              <w:t>3. Мероприятия на территории районов города Новосибирска</w:t>
            </w:r>
          </w:p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62121" w:rsidRPr="004129D6">
        <w:trPr>
          <w:trHeight w:val="70"/>
        </w:trPr>
        <w:tc>
          <w:tcPr>
            <w:tcW w:w="15309" w:type="dxa"/>
            <w:gridSpan w:val="5"/>
          </w:tcPr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  <w:r w:rsidRPr="00067368">
              <w:rPr>
                <w:b/>
                <w:bCs/>
              </w:rPr>
              <w:t>На территории Дзержинского района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26.05.2023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14.00 – 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КВН #СнамиВ_90, посвященный 130-летию со дня основания города Новосибирска, 90-летию Дзержинского района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ДКиТ им. В. П. Чкалова, пр. Дзержинского, 34/1</w:t>
            </w:r>
          </w:p>
        </w:tc>
        <w:tc>
          <w:tcPr>
            <w:tcW w:w="3685" w:type="dxa"/>
          </w:tcPr>
          <w:p w:rsidR="00362121" w:rsidRPr="00067368" w:rsidRDefault="00362121" w:rsidP="00D54B48">
            <w:pPr>
              <w:jc w:val="both"/>
            </w:pPr>
            <w:r w:rsidRPr="00067368">
              <w:t>Администрация Дзержинского района города Новосибирска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27.05.2023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13.00 – 17.00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Городской фестиваль молодых семей «7Я»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ТЦ «Сибирский молл», ул. Фрунзе, 238</w:t>
            </w:r>
          </w:p>
        </w:tc>
        <w:tc>
          <w:tcPr>
            <w:tcW w:w="3685" w:type="dxa"/>
          </w:tcPr>
          <w:p w:rsidR="00362121" w:rsidRPr="00067368" w:rsidRDefault="00362121" w:rsidP="00D54B48">
            <w:pPr>
              <w:jc w:val="both"/>
            </w:pPr>
            <w:r>
              <w:t>МБУ МЦ «Звёздный»</w:t>
            </w:r>
          </w:p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01.04.2023 – 15.06.2023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Конкурс-фестиваль для учащихся Дзержинского района «Новосибирск – город будущего»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МБУДО ЦВР «Галактика»,</w:t>
            </w:r>
          </w:p>
          <w:p w:rsidR="00362121" w:rsidRPr="00067368" w:rsidRDefault="00362121" w:rsidP="00067368">
            <w:pPr>
              <w:jc w:val="both"/>
            </w:pPr>
            <w:r w:rsidRPr="00067368">
              <w:t>пр. Дзержинского, 83</w:t>
            </w:r>
          </w:p>
        </w:tc>
        <w:tc>
          <w:tcPr>
            <w:tcW w:w="3685" w:type="dxa"/>
          </w:tcPr>
          <w:p w:rsidR="00362121" w:rsidRPr="00067368" w:rsidRDefault="00362121" w:rsidP="00D54B48">
            <w:pPr>
              <w:jc w:val="both"/>
            </w:pPr>
            <w:r>
              <w:t>МБУДО ЦВР «Галактика»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NormalWeb"/>
              <w:spacing w:before="0" w:beforeAutospacing="0" w:after="0" w:afterAutospacing="0"/>
              <w:jc w:val="both"/>
            </w:pPr>
            <w:r w:rsidRPr="00067368">
              <w:rPr>
                <w:lang w:val="en-US"/>
              </w:rPr>
              <w:t>0</w:t>
            </w:r>
            <w:r w:rsidRPr="00067368">
              <w:t>1.06.2023</w:t>
            </w:r>
          </w:p>
          <w:p w:rsidR="00362121" w:rsidRPr="00067368" w:rsidRDefault="00362121" w:rsidP="00067368">
            <w:pPr>
              <w:pStyle w:val="NormalWeb"/>
              <w:spacing w:before="0" w:beforeAutospacing="0" w:after="0" w:afterAutospacing="0"/>
              <w:jc w:val="both"/>
            </w:pPr>
            <w:r w:rsidRPr="00067368">
              <w:t>10.30 – 12.30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Фестиваль авторской музыки «Аккорды родного района», посвященный 130-летию со дня основания города Новосибирска, 90-летию Дзержинского района, Международному Дню защиты детей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Сквер Авиаторов, ул. Ползунова, 15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  <w:r w:rsidRPr="00067368">
              <w:t>Администрация Дзержинского район</w:t>
            </w:r>
            <w:r>
              <w:t>а города Новосибирска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01.06.2023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 – 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Фотовыставка «От избы до небоскреба»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МАУ «Дирекция городских парков» парк «Березовая роща», ул. Планетная, 53</w:t>
            </w:r>
          </w:p>
        </w:tc>
        <w:tc>
          <w:tcPr>
            <w:tcW w:w="3685" w:type="dxa"/>
          </w:tcPr>
          <w:p w:rsidR="00362121" w:rsidRPr="00067368" w:rsidRDefault="00362121" w:rsidP="00D54B48">
            <w:pPr>
              <w:jc w:val="both"/>
            </w:pPr>
            <w:r>
              <w:t>Музей «На Каменском тракте»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01.06.2023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12.00 – 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Гала-концерт районного фестиваля-конкурса патриотической песни «Пою тебе, родной Новосибирск», посвященного 90-летию Дзержинского района и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МАУ «Дирекция городских парков» парк «Березовая роща», центральная площадка, ул. Планетная, 53</w:t>
            </w:r>
          </w:p>
        </w:tc>
        <w:tc>
          <w:tcPr>
            <w:tcW w:w="3685" w:type="dxa"/>
          </w:tcPr>
          <w:p w:rsidR="00362121" w:rsidRPr="00067368" w:rsidRDefault="00362121" w:rsidP="00D54B48">
            <w:pPr>
              <w:jc w:val="both"/>
            </w:pPr>
            <w:r w:rsidRPr="00067368">
              <w:t>Единая Россия, Матвеева В. А.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02.06.2023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 – 13.00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Районный фестиваль «Мелодия лета», посвященный 130-летию со дня основания города Новосибирска, 90-летию Дзержинского района, Международному Дню защиты детей, Дню славянской письменности и культуры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МБУДО ДМШ № 3, ул. Авиастроителей, 15а</w:t>
            </w:r>
          </w:p>
        </w:tc>
        <w:tc>
          <w:tcPr>
            <w:tcW w:w="3685" w:type="dxa"/>
          </w:tcPr>
          <w:p w:rsidR="00362121" w:rsidRPr="00067368" w:rsidRDefault="00362121" w:rsidP="00D54B48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МБУДО ДМШ № 3</w:t>
            </w:r>
          </w:p>
          <w:p w:rsidR="00362121" w:rsidRPr="00067368" w:rsidRDefault="00362121" w:rsidP="00067368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05.06.2023 – 09.06.2023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14.00 – 15.30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Районная профильная смена-пленэр «Мастерская под солнцем», посвященная 130-летию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МБУДО ЦВР «Галактика», пр. Дзержинского, 83</w:t>
            </w:r>
          </w:p>
        </w:tc>
        <w:tc>
          <w:tcPr>
            <w:tcW w:w="3685" w:type="dxa"/>
          </w:tcPr>
          <w:p w:rsidR="00362121" w:rsidRPr="00067368" w:rsidRDefault="00362121" w:rsidP="00A04B07">
            <w:pPr>
              <w:jc w:val="both"/>
            </w:pPr>
            <w:r>
              <w:t>ЦВР «Галактика»</w:t>
            </w:r>
          </w:p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05.06.2023 – 09.06.2023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10.00 – 11.30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Каникулярная профильная смена по мультипликации «Открытый космос», посвященная 130-летию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МБУДО ЦВР «Галактика»,</w:t>
            </w:r>
          </w:p>
          <w:p w:rsidR="00362121" w:rsidRPr="00067368" w:rsidRDefault="00362121" w:rsidP="00067368">
            <w:pPr>
              <w:jc w:val="both"/>
            </w:pPr>
            <w:r w:rsidRPr="00067368">
              <w:t>пр. Дзержинского, 83</w:t>
            </w:r>
          </w:p>
        </w:tc>
        <w:tc>
          <w:tcPr>
            <w:tcW w:w="3685" w:type="dxa"/>
          </w:tcPr>
          <w:p w:rsidR="00362121" w:rsidRPr="00067368" w:rsidRDefault="00362121" w:rsidP="00A04B07">
            <w:pPr>
              <w:jc w:val="both"/>
            </w:pPr>
            <w:r>
              <w:t>ЦВР «Галактика»</w:t>
            </w:r>
          </w:p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09.06.2023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19.00 – 21.00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Родительский бал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ДКиТ им. В. П. Чкалова,</w:t>
            </w:r>
          </w:p>
          <w:p w:rsidR="00362121" w:rsidRPr="00067368" w:rsidRDefault="00362121" w:rsidP="00067368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пр. Дзержинского, 34/1</w:t>
            </w:r>
          </w:p>
        </w:tc>
        <w:tc>
          <w:tcPr>
            <w:tcW w:w="3685" w:type="dxa"/>
          </w:tcPr>
          <w:p w:rsidR="00362121" w:rsidRPr="00067368" w:rsidRDefault="00362121" w:rsidP="00A04B07">
            <w:pPr>
              <w:jc w:val="both"/>
            </w:pPr>
            <w:r w:rsidRPr="00067368">
              <w:t>Администрация Дзержинск</w:t>
            </w:r>
            <w:r>
              <w:t>ого района города Новосибирска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19.06.2023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 – 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Громкие чтения «Посвящено, мой город, тебе!», посвященные 130-летию со дня основания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МКУК ЦБС Дзержинского района города Новосибирска филиал «Библиотека им В. П. Чкалова», ул. Чкалова, 72</w:t>
            </w:r>
          </w:p>
        </w:tc>
        <w:tc>
          <w:tcPr>
            <w:tcW w:w="3685" w:type="dxa"/>
          </w:tcPr>
          <w:p w:rsidR="00362121" w:rsidRPr="00067368" w:rsidRDefault="00362121" w:rsidP="00A04B07">
            <w:pPr>
              <w:jc w:val="both"/>
            </w:pPr>
            <w:r w:rsidRPr="00067368">
              <w:t>Филиал «Библиотека им. В. П. Ч</w:t>
            </w:r>
            <w:r>
              <w:t>калова»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21.06.2023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 – 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Слайд-программа «И в названиях улиц имена: человек, история, страна», посвященная 130-летию со дня основания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МКУК ЦБС Дзержинского района города Новосибирска филиал «Библиотека им И.С. Тургенева»,</w:t>
            </w:r>
          </w:p>
          <w:p w:rsidR="00362121" w:rsidRPr="00067368" w:rsidRDefault="00362121" w:rsidP="00067368">
            <w:pPr>
              <w:jc w:val="both"/>
            </w:pPr>
            <w:r w:rsidRPr="00067368">
              <w:t xml:space="preserve">пр. Дзержинского, 79 </w:t>
            </w:r>
          </w:p>
        </w:tc>
        <w:tc>
          <w:tcPr>
            <w:tcW w:w="3685" w:type="dxa"/>
          </w:tcPr>
          <w:p w:rsidR="00362121" w:rsidRPr="00067368" w:rsidRDefault="00362121" w:rsidP="00A04B07">
            <w:pPr>
              <w:jc w:val="both"/>
            </w:pPr>
            <w:r w:rsidRPr="00067368">
              <w:t>Филиал «</w:t>
            </w:r>
            <w:r>
              <w:t>Библиотека им. И. С. Тургенева»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23.06.2023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 – 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Квест «Новосибирский маршрут», посвященный 130-летию со дня основания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МКУК ЦБС Дзержинского района города Новосибирска филиал «Библиотека им. Н. А. Островского», ул. Авиастроителей, 15</w:t>
            </w:r>
          </w:p>
        </w:tc>
        <w:tc>
          <w:tcPr>
            <w:tcW w:w="3685" w:type="dxa"/>
          </w:tcPr>
          <w:p w:rsidR="00362121" w:rsidRPr="00067368" w:rsidRDefault="00362121" w:rsidP="00A04B07">
            <w:pPr>
              <w:jc w:val="both"/>
            </w:pPr>
            <w:r w:rsidRPr="00067368">
              <w:t>Филиал «Би</w:t>
            </w:r>
            <w:r>
              <w:t>блиотека им. Н. А. Островского»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23.06.2023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 – 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Громкие чтения «О тебе, Новосибирск!»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МКУК ЦБС Дзержинского района города Новосибирска филиал «Библиотека им. Я. Гашека», ул. Адриена Лежена, 16</w:t>
            </w:r>
          </w:p>
        </w:tc>
        <w:tc>
          <w:tcPr>
            <w:tcW w:w="3685" w:type="dxa"/>
          </w:tcPr>
          <w:p w:rsidR="00362121" w:rsidRPr="00067368" w:rsidRDefault="00362121" w:rsidP="00A04B07">
            <w:pPr>
              <w:jc w:val="both"/>
            </w:pPr>
            <w:r w:rsidRPr="00067368">
              <w:t>Филиал «</w:t>
            </w:r>
            <w:r>
              <w:t>Библиотека им. Я. Гашека»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23.06.2023 – 25.06.2023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 – 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Фестиваль экскурсий «Прогулка по Березовой роще» для детей с элементами ориентирования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МАУ «Дирекция городских парков» парк «Березовая роща», ул. Планетная, 53</w:t>
            </w:r>
          </w:p>
        </w:tc>
        <w:tc>
          <w:tcPr>
            <w:tcW w:w="3685" w:type="dxa"/>
          </w:tcPr>
          <w:p w:rsidR="00362121" w:rsidRPr="00067368" w:rsidRDefault="00362121" w:rsidP="00A04B07">
            <w:pPr>
              <w:jc w:val="both"/>
            </w:pPr>
            <w:r>
              <w:t>Музей «На Каменском тракте»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23.06.2023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18.00 – 19.30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rPr>
                <w:lang w:val="en-US"/>
              </w:rPr>
              <w:t>Quiz</w:t>
            </w:r>
            <w:r w:rsidRPr="00067368">
              <w:t>, приуроченный к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МБУ «Молодежный центр «Звёздный» Дзержинского района города Новосибирска СП «Дом Молодежи», ул. Кошурникова, 20</w:t>
            </w:r>
          </w:p>
        </w:tc>
        <w:tc>
          <w:tcPr>
            <w:tcW w:w="3685" w:type="dxa"/>
          </w:tcPr>
          <w:p w:rsidR="00362121" w:rsidRPr="00067368" w:rsidRDefault="00362121" w:rsidP="00A04B07">
            <w:pPr>
              <w:jc w:val="both"/>
            </w:pPr>
            <w:r>
              <w:t>МБУ МЦ «Звёздный»</w:t>
            </w:r>
          </w:p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24.06.2023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 – 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Краеведческий калейдоскоп «Щедра земля Новосибирская», посвященный 130-летию со дня основания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МКУК ЦБС Дзержинского района города Новосибирска филиал «Библиотека им. М. И. Цветаевой», ул. Бориса Богаткова, 268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</w:pPr>
            <w:r w:rsidRPr="00067368">
              <w:t>Филиал «</w:t>
            </w:r>
            <w:r>
              <w:t>Библиотека им. М. И. Цветаевой»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24.06.2023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12.00 – 17.00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АРТ-Фестиваль «Город талантов»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МАУ «Дирекция городских парков» парк «Березовая роща», центральная площадка, ул. Планетная, 53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</w:pPr>
            <w:r w:rsidRPr="00067368">
              <w:t>Администрация Дзержинского района города Новосибирска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10.00 – 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Интерактивная выставка «Где эта улица, где этот дом»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Сквер Содружество, пр. Дзержинского, 4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Музей «На Каменском тракте»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10.00 – 11.30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Торжественное открытие Доски почёта Дзержинского района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Площадка перед администрацией Дзержинского района, пр. Дзержинского, 16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</w:pPr>
            <w:r w:rsidRPr="00067368">
              <w:t>Администрация Дзержинского района города Новосибирска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 – 13.00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Концертная программа «Огни большого города»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Сквер им. М. И. Калинина,</w:t>
            </w:r>
          </w:p>
          <w:p w:rsidR="00362121" w:rsidRPr="00067368" w:rsidRDefault="00362121" w:rsidP="00067368">
            <w:pPr>
              <w:jc w:val="both"/>
            </w:pPr>
            <w:r w:rsidRPr="00067368">
              <w:t>ул. Театральная, 1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 xml:space="preserve">МБУК ДДК им. М. И. Калинина 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12.00 – 18.00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Творческий калейдоскоп «Новосибирску посвящается»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МАУ «Дирекция городских парков» парк «Березовая роща», центральная площадка, ул. Планетная, 53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</w:pPr>
            <w:r w:rsidRPr="00067368">
              <w:t>Администрация Дзержинск</w:t>
            </w:r>
            <w:r>
              <w:t>ого района города Новосибирска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время уточняется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Праздничное гуляние, посвященное Дню города Новосибирска «С праздником, любимый город»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Парк «Березовая роща», ул. Планетная, 53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</w:pPr>
            <w:r w:rsidRPr="00067368">
              <w:t>МАУ «Дирекция городских парков», МБУК ДК «40 л</w:t>
            </w:r>
            <w:r>
              <w:t>ет ВЛКСМ», МБУК ДК «Точмашевец»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26.06.2023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10.00 – 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Квест «Новосибирский маршрут», посвященный 130-летию со дня основания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МКУК ЦБС Дзержинского района города Новосибирска филиал «Библиотека им. Н. А. Островского», ул. Авиастроителей, 15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</w:pPr>
            <w:r w:rsidRPr="00067368">
              <w:t>Филиал «Би</w:t>
            </w:r>
            <w:r>
              <w:t>блиотека им. Н. А. Островского»</w:t>
            </w:r>
          </w:p>
        </w:tc>
      </w:tr>
      <w:tr w:rsidR="00362121" w:rsidRPr="004129D6">
        <w:trPr>
          <w:trHeight w:val="70"/>
        </w:trPr>
        <w:tc>
          <w:tcPr>
            <w:tcW w:w="15309" w:type="dxa"/>
            <w:gridSpan w:val="5"/>
          </w:tcPr>
          <w:p w:rsidR="00362121" w:rsidRPr="00067368" w:rsidRDefault="00362121" w:rsidP="00067368">
            <w:pPr>
              <w:jc w:val="center"/>
              <w:rPr>
                <w:b/>
                <w:bCs/>
              </w:rPr>
            </w:pPr>
          </w:p>
          <w:p w:rsidR="00362121" w:rsidRPr="00067368" w:rsidRDefault="00362121" w:rsidP="00067368">
            <w:pPr>
              <w:jc w:val="center"/>
              <w:rPr>
                <w:b/>
                <w:bCs/>
              </w:rPr>
            </w:pPr>
            <w:r w:rsidRPr="00067368">
              <w:rPr>
                <w:b/>
                <w:bCs/>
              </w:rPr>
              <w:t>На территории Калининского района</w:t>
            </w:r>
          </w:p>
          <w:p w:rsidR="00362121" w:rsidRPr="00067368" w:rsidRDefault="00362121" w:rsidP="00067368">
            <w:pPr>
              <w:jc w:val="center"/>
              <w:rPr>
                <w:b/>
                <w:bCs/>
              </w:rPr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19.05.2023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16.00 – 18.00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Заключительный праздник и церемония награждения победителей XX городского конкурса начинающих коллективов художественной самодеятельности «Свежий ветер», посвященный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outlineLvl w:val="0"/>
            </w:pPr>
            <w:r w:rsidRPr="00067368">
              <w:t>ЦВР «Пашинский», СП «Гвардейский», зрительный зал, ул. Солидарности, 71Б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31.05.2023 – 09.06.2023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10.00 – 13.00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 xml:space="preserve">Интерактивный музей «Мой край родной» 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МБУДО ЦДТ «Содружество», СП ШНИ «Лель», ул. Б. Хмельницкого, 47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01.06.2023 – 23.06.2023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 xml:space="preserve">Конкурс детского рисунка в творческих объединениях МПК «Ритм» «Мой город – это я!» 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МБУДО Центр «Юность», СП МПК «Ритм», ул. Кочубея, 9/2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05.06.2023 – 25.06.2023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  <w:rPr>
                <w:b/>
                <w:bCs/>
              </w:rPr>
            </w:pPr>
            <w:r w:rsidRPr="00067368">
              <w:t xml:space="preserve">Работа творческих мастерских ДДТ им. А. Гайдара «Любимые городские достопримечательности» 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МБУДО Центр «Юность», СП ДДТ им. А. Гайдара, ул. Объединения, 23/2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05.06.2023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14.00 – 15.00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  <w:rPr>
                <w:b/>
                <w:bCs/>
              </w:rPr>
            </w:pPr>
            <w:r w:rsidRPr="00067368">
              <w:t>Обзорная видео-беседа «О памяти и памятниках» (знакомство с памятными местами и архитектурными стилями Новосибирска)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МБУДО Центр «Юность», СП ДДТ им. А. Гайдара, ул. Объединения, 23/2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13.06.2023 – 23.06.2023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10.00 – 17.00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Выставка детских творческих работ ИЗО и ДПИ «Мой любимый город»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МБУДО ЦДТ «Содружество», ул. 25 лет Октября 16\3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13.06.2023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10.00 – 13.00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Программа «Путешествие по Новосибирску»:</w:t>
            </w:r>
          </w:p>
          <w:p w:rsidR="00362121" w:rsidRPr="00067368" w:rsidRDefault="00362121" w:rsidP="00067368">
            <w:pPr>
              <w:jc w:val="both"/>
            </w:pPr>
            <w:r w:rsidRPr="00067368">
              <w:t xml:space="preserve"> - Познавательная игра «Новосибирск – мой город родной»,</w:t>
            </w:r>
          </w:p>
          <w:p w:rsidR="00362121" w:rsidRPr="00067368" w:rsidRDefault="00362121" w:rsidP="00067368">
            <w:pPr>
              <w:jc w:val="both"/>
            </w:pPr>
            <w:r w:rsidRPr="00067368">
              <w:t xml:space="preserve"> - Творческая мастерская «Городовичок»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outlineLvl w:val="0"/>
            </w:pPr>
            <w:r w:rsidRPr="00067368">
              <w:t>МБУДО «ЦВР «Пашинский» «Детский фитнес-клуб «РадугаФит», ул. Новоуральская, 15/2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14.06.2023 – 24.06.2023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Обзор выставки рисунков «Я и мой город»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Детская библиотека им. Л. А. Кассиля, ул. Новоуральская, 33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14.06.2023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 – 13.00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«Родимая сторонка», познавательно-развлекательная программа, посвященная Дню России и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Сквер Победы, ул. 25 лет Октября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16.06.2023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 – 18.00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Выставка-дата «130 славных лет»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Детская библиотека им. Л. А. Кассиля, ул. Новоуральская, 33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19.06.2023 – 31.07.2023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Выставка открытого районного конкурса детского творчества «Мы в этом городе живём, и он растёт, и мы растём», посвященного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ДК им. М. Горького, ул. Б. Хмельницкого, 40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19.06.2023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 – 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  <w:rPr>
                <w:b/>
                <w:bCs/>
              </w:rPr>
            </w:pPr>
            <w:r w:rsidRPr="00067368">
              <w:t>Книжка-раскраска «Силуэты любимого города»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ЦРБ им. Д. С. Лихачева, ул. Б. Хмельницкого, 38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20.06.2023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10.30 – 11.30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Игра-прогулка «Путешествие по Новосибирску»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М. Ю. Лермонтова, ул. Объединения, 11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20.06.2023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11.00 – 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  <w:rPr>
                <w:highlight w:val="white"/>
              </w:rPr>
            </w:pPr>
            <w:r w:rsidRPr="00067368">
              <w:t>Краеведческая прогулка «Я в этом городе живу»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Детская библиотека им. А. М. Волкова, ул. Объединения, 39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20.06.2023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12.00 – 13.00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Краеведческий променад «Пройдусь по городу родному»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Детская библиотека им. Л.</w:t>
            </w:r>
            <w:r w:rsidRPr="00067368">
              <w:rPr>
                <w:smallCaps/>
              </w:rPr>
              <w:t> </w:t>
            </w:r>
            <w:r w:rsidRPr="00067368">
              <w:t>А. Кассиля, ул. Новоуральская, 33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20.06.2023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14.00 – 15.00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Просветительская интерактивно-театрализованная программа «Новосибирск – вчера, сегодня, завтра…»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МБУДО Центр «Юность», СП ДДТ им. А. Гайдара, ул. Объединения, 23/2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20.06.2023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14.00 – 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Мастер-классы, приуроченные к юбилею города Новосибирска «Вся Россия в моём городе»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МБУДО Центр «Юность», СП МПК «Ритм», ул. Кочубея, 9/2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21.06.2023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11.00 – 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Эколого-краеведческое путешествие «Зелёные тропинки Новосибирска»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ЦРБ им. Д. С. Лихачева, ул. Б. Хмельницкого, 38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21.06.2023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11.00 – 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rPr>
                <w:highlight w:val="white"/>
              </w:rPr>
              <w:t>Литературно-краеведческий час «Новосибирские открытки»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Детская библиотека им. братьев Гримм, ул. Курчатова, 37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21.06.2023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12.00 – 13.30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  <w:rPr>
                <w:b/>
                <w:bCs/>
              </w:rPr>
            </w:pPr>
            <w:r w:rsidRPr="00067368">
              <w:t>Краеведческий калейдоскоп «Такой разный, такой классный!»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К. М. Симонова, ул. Новоуральская, 33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21.06.2023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14.00 – 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Интерактивная фото-игра для детей и подростков «Новосибирск в кадре»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МБУДО Центр «Юность», СП МПК «Ритм», ул. Кочубея, 9/2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22.06.2023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10.30 – 11.30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Конкурс рисунков «Новосибирские зарисовки»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Библиотека им. М. Ю. Лермонтова, ул. Объединения, 11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22.06.2023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11.00 – 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Медиа-путешествие «Яркий город - мой Новосибирск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М. Горького, ул. Магистральная, 7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22.06.2023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11.00 – 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rPr>
                <w:highlight w:val="white"/>
              </w:rPr>
              <w:t>Игра-путешествие «Новосибирские сказки» по произведениям В. В. Шамова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Детская библиотека им. братьев Гримм, ул. Курчатова, 37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22.06.2023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13.00 – 14.00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Интерактивная викторина «Знатоки Новосибирска»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К. М. Симонова, ул. Новоуральская, 33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23.06.2023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11.00 – 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Конкурс рассказов «Городские истории»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Детская библиотека им. А. М. Волкова, ул. Объединения, 39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23.06.2023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16.00 – 17.00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Пешая экскурсия «Дворцовые тайны»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>
              <w:t xml:space="preserve">По улице </w:t>
            </w:r>
            <w:r w:rsidRPr="00067368">
              <w:t>Богдана Хмельницкого от музея Калининского района до ДК им. М. Горького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23.06.2022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18.00 – 19.00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«Город 54» Концертно-игровая программа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МБУ «МЦ Калининского района», ПП «Патриот», ул. Фадеева, 24/1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24.06.2023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10.00 – 13.00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 xml:space="preserve">Открытый турнир по мини-футболу, посвященный 130-летию города </w:t>
            </w:r>
            <w:r w:rsidRPr="00067368">
              <w:rPr>
                <w:shd w:val="clear" w:color="auto" w:fill="FFFFFF"/>
              </w:rPr>
              <w:t>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outlineLvl w:val="0"/>
            </w:pPr>
            <w:r w:rsidRPr="00067368">
              <w:t>МБУДО «ЦВР «Пашинский», Структурное СП «Спортивное», стадион ул. Новоуральская, 15/5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12.00 – 14.00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Мастер-класс «Городские зарисовки» книжные закладки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ЦРБ им. Д. С. Лихачева,</w:t>
            </w:r>
          </w:p>
          <w:p w:rsidR="00362121" w:rsidRPr="00067368" w:rsidRDefault="00362121" w:rsidP="00067368">
            <w:pPr>
              <w:jc w:val="both"/>
            </w:pPr>
            <w:r w:rsidRPr="00067368">
              <w:t>ул. Б. Хмельницкого, 38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10.00 – 18.00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День открытых дверей</w:t>
            </w:r>
          </w:p>
          <w:p w:rsidR="00362121" w:rsidRPr="00067368" w:rsidRDefault="00362121" w:rsidP="00067368">
            <w:pPr>
              <w:widowControl w:val="0"/>
              <w:jc w:val="both"/>
            </w:pP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Музей Калининского района «На Богданке», ул. Б. Хмельницкого, 32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12.00 – 14.00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 xml:space="preserve">Праздничная концертная программа и мастер-классы «С юбилеем, милый город!» 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Открытая площадка ул. Объединения, 23/2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15.06.2023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15.00 – 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 xml:space="preserve">Танцевально-развлекательная программа с участием Городского духового оркестра «Танцплощадка у фонтана» 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Открытая площадка у ДК</w:t>
            </w:r>
          </w:p>
          <w:p w:rsidR="00362121" w:rsidRPr="00067368" w:rsidRDefault="00362121" w:rsidP="00067368">
            <w:pPr>
              <w:jc w:val="both"/>
            </w:pPr>
            <w:r w:rsidRPr="00067368">
              <w:t>им. М. Горького ул. Б. Хмельницкого, 40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27.06.2023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18.00 – 19.30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«Город 54» праздничная</w:t>
            </w:r>
            <w:r w:rsidRPr="00067368">
              <w:rPr>
                <w:b/>
                <w:bCs/>
              </w:rPr>
              <w:t xml:space="preserve"> </w:t>
            </w:r>
            <w:r w:rsidRPr="00067368">
              <w:t xml:space="preserve">концертно-игровая программа и мастер классы 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микрорайон «Снегири»,</w:t>
            </w:r>
          </w:p>
          <w:p w:rsidR="00362121" w:rsidRPr="00067368" w:rsidRDefault="00362121" w:rsidP="00067368">
            <w:pPr>
              <w:jc w:val="both"/>
            </w:pPr>
            <w:r w:rsidRPr="00067368">
              <w:t>открытая площадка у бассейна «Афалина», ул. Рассветная, 5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11.00 – 13.00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Праздничная программа, посвященная Дню города «Маленькие секреты большого города»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 xml:space="preserve">Центр внешкольной работы «Пашинский», открытая площадка СП «Парус», ул. Флотская, 8 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12.00 – 14.00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 xml:space="preserve">Праздничное мероприятие, посвященное Дню города «С Юбилеем, Мой Новосибирск!» 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ЦВР «Пашинский», открытая площадка СП «Гвардейский», ул. Солидарности, 71 Б.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893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 xml:space="preserve">24.06.2023 – 25.06.2023 </w:t>
            </w:r>
            <w:r>
              <w:t>в</w:t>
            </w:r>
            <w:r w:rsidRPr="00067368">
              <w:t>ремя уточняется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rPr>
                <w:highlight w:val="white"/>
              </w:rPr>
              <w:t>Праздничная программа «Мой Новосибирск родной», посвященная 130-летию со дня основания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widowControl w:val="0"/>
              <w:jc w:val="both"/>
              <w:rPr>
                <w:highlight w:val="white"/>
              </w:rPr>
            </w:pPr>
            <w:r w:rsidRPr="00067368">
              <w:rPr>
                <w:highlight w:val="white"/>
              </w:rPr>
              <w:t>Парк «Сосновый бор», ул. Учительская, 49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25.06.2023</w:t>
            </w:r>
          </w:p>
          <w:p w:rsidR="00362121" w:rsidRPr="00067368" w:rsidRDefault="00362121" w:rsidP="008930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067368">
              <w:t>ремя уточняется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Праздничная программа «Мой Новосибирск родной» посвященная 130-летию со дня основания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Парк «Сосновый бор», ул. Учительская, 49</w:t>
            </w:r>
          </w:p>
          <w:p w:rsidR="00362121" w:rsidRPr="00067368" w:rsidRDefault="00362121" w:rsidP="00067368">
            <w:pPr>
              <w:widowControl w:val="0"/>
              <w:jc w:val="both"/>
              <w:rPr>
                <w:highlight w:val="white"/>
              </w:rPr>
            </w:pP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</w:pPr>
            <w:r>
              <w:t>МАУ «Дирекция городских парков»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12.00 – 15.00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Праздничные мероприятия, посвященные Дню города:</w:t>
            </w:r>
          </w:p>
          <w:p w:rsidR="00362121" w:rsidRPr="00067368" w:rsidRDefault="00362121" w:rsidP="00067368">
            <w:pPr>
              <w:jc w:val="both"/>
            </w:pPr>
            <w:r w:rsidRPr="00067368">
              <w:t>- концертно-развлекательная программа «Новосибирск-любимый город мой!»;</w:t>
            </w:r>
          </w:p>
          <w:p w:rsidR="00362121" w:rsidRPr="00067368" w:rsidRDefault="00362121" w:rsidP="00067368">
            <w:pPr>
              <w:jc w:val="both"/>
            </w:pPr>
            <w:r w:rsidRPr="00067368">
              <w:t>- творческие площадки: «Мастерская чудес», «Аквагрим»;</w:t>
            </w:r>
          </w:p>
          <w:p w:rsidR="00362121" w:rsidRPr="00067368" w:rsidRDefault="00362121" w:rsidP="00067368">
            <w:pPr>
              <w:jc w:val="both"/>
            </w:pPr>
            <w:r w:rsidRPr="00067368">
              <w:t>- большая раскраска «Город для детей»;</w:t>
            </w:r>
          </w:p>
          <w:p w:rsidR="00362121" w:rsidRPr="00067368" w:rsidRDefault="00362121" w:rsidP="00067368">
            <w:pPr>
              <w:jc w:val="both"/>
            </w:pPr>
            <w:r w:rsidRPr="00067368">
              <w:t>- «Площадь здоровья»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ЦВР «Пашинский», ул. Новоуральская, 21, открытая площадка</w:t>
            </w:r>
            <w:r w:rsidRPr="00067368">
              <w:br/>
              <w:t>СП «Центр»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368">
              <w:t>14.00 – 18.00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Мастерская творческих умельцев «Город мастеров» с организацией мастер-классов по прикладному творчеству.</w:t>
            </w:r>
          </w:p>
          <w:p w:rsidR="00362121" w:rsidRPr="00067368" w:rsidRDefault="00362121" w:rsidP="00067368">
            <w:pPr>
              <w:jc w:val="both"/>
            </w:pPr>
            <w:r w:rsidRPr="00067368">
              <w:t>«От всей души…», чествование педагогов, наставников.</w:t>
            </w:r>
          </w:p>
          <w:p w:rsidR="00362121" w:rsidRDefault="00362121" w:rsidP="00067368">
            <w:pPr>
              <w:jc w:val="both"/>
            </w:pPr>
            <w:r w:rsidRPr="00067368">
              <w:t>Праздничная концертная программа «Время лучшего города!» с</w:t>
            </w:r>
            <w:r w:rsidRPr="00067368">
              <w:rPr>
                <w:b/>
                <w:bCs/>
              </w:rPr>
              <w:t xml:space="preserve"> </w:t>
            </w:r>
            <w:r w:rsidRPr="00067368">
              <w:t>участием творческих коллективов района и подшефных районов области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Центральная площадка у ДК им. М. Горького, ул. Б. Хмельницкого, 40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15309" w:type="dxa"/>
            <w:gridSpan w:val="5"/>
          </w:tcPr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</w:p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  <w:r w:rsidRPr="00067368">
              <w:rPr>
                <w:b/>
                <w:bCs/>
              </w:rPr>
              <w:t>На территории Кировского района</w:t>
            </w:r>
          </w:p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15.06.2023 – 20.06.2023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Выставка поздравительных открыток «С днем рождения, Новосибирск»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Администрация Кировского района, ул. Петухова, 18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widowControl w:val="0"/>
              <w:jc w:val="both"/>
            </w:pPr>
            <w:r>
              <w:t>МБУДО ДДТ им. А. И. Ефремова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15.06.2023</w:t>
            </w:r>
          </w:p>
          <w:p w:rsidR="00362121" w:rsidRPr="00067368" w:rsidRDefault="00362121" w:rsidP="00067368">
            <w:pPr>
              <w:widowControl w:val="0"/>
              <w:jc w:val="both"/>
            </w:pPr>
            <w:r w:rsidRPr="00067368">
              <w:t>10.00</w:t>
            </w:r>
          </w:p>
          <w:p w:rsidR="00362121" w:rsidRPr="00067368" w:rsidRDefault="00362121" w:rsidP="00067368">
            <w:pPr>
              <w:widowControl w:val="0"/>
              <w:jc w:val="both"/>
            </w:pPr>
            <w:r w:rsidRPr="00067368">
              <w:t>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Викторина «Легенды Сибири»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МБУДО ДДТ им. А. И. Ефремова, ул. Мира, 14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  <w:outlineLvl w:val="0"/>
            </w:pPr>
            <w:r w:rsidRPr="00067368">
              <w:t>МБУДО ДДТ им. А. И. Ефремова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 xml:space="preserve">20.06.2023 </w:t>
            </w:r>
          </w:p>
          <w:p w:rsidR="00362121" w:rsidRPr="00067368" w:rsidRDefault="00362121" w:rsidP="00067368">
            <w:pPr>
              <w:widowControl w:val="0"/>
              <w:jc w:val="both"/>
            </w:pPr>
            <w:r w:rsidRPr="00067368">
              <w:t>10.00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Фестиваль самодеятельного творчества «В ритме НСК»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МБУДО ДДТ им. А. И. Ефремова, ул. Мира, 14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  <w:outlineLvl w:val="0"/>
            </w:pPr>
            <w:r w:rsidRPr="00067368">
              <w:t>МБУДО ДДТ им. А. И. Ефремова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23.06.2023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Спортивные соревнования «Веселые старты»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Двор по адресу ул. Палласа, 28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widowControl w:val="0"/>
              <w:jc w:val="both"/>
            </w:pPr>
            <w:r>
              <w:t>ТОС «Палласа»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23.06.2023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Открытие районной доски почета Кировского района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Площадка перед зданием администрации Кировского района, ул. Петухова, 18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widowControl w:val="0"/>
              <w:jc w:val="both"/>
            </w:pPr>
            <w:r w:rsidRPr="00067368">
              <w:t>Администрация Кировского района города Новосибирска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widowControl w:val="0"/>
              <w:jc w:val="both"/>
            </w:pPr>
            <w:r w:rsidRPr="00067368">
              <w:t>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Спортивная эстафета</w:t>
            </w:r>
          </w:p>
          <w:p w:rsidR="00362121" w:rsidRPr="00067368" w:rsidRDefault="00362121" w:rsidP="00067368">
            <w:pPr>
              <w:widowControl w:val="0"/>
              <w:jc w:val="both"/>
            </w:pPr>
          </w:p>
        </w:tc>
        <w:tc>
          <w:tcPr>
            <w:tcW w:w="3686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Спортивная площадка, ул. Зорге, 149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widowControl w:val="0"/>
              <w:jc w:val="both"/>
            </w:pPr>
            <w:r w:rsidRPr="00067368">
              <w:t>ТОС «Затулинский»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29.06.2023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17.00</w:t>
            </w:r>
          </w:p>
          <w:p w:rsidR="00362121" w:rsidRPr="00067368" w:rsidRDefault="00362121" w:rsidP="00067368">
            <w:pPr>
              <w:widowControl w:val="0"/>
              <w:jc w:val="both"/>
            </w:pPr>
          </w:p>
        </w:tc>
        <w:tc>
          <w:tcPr>
            <w:tcW w:w="5670" w:type="dxa"/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Праздничная программа «Сиб</w:t>
            </w:r>
            <w:r w:rsidRPr="00067368">
              <w:rPr>
                <w:lang w:val="en-US"/>
              </w:rPr>
              <w:t>Fresh</w:t>
            </w:r>
            <w:r w:rsidRPr="00067368">
              <w:t>’23»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ул. Комсомольская, 31</w:t>
            </w:r>
          </w:p>
          <w:p w:rsidR="00362121" w:rsidRPr="00067368" w:rsidRDefault="00362121" w:rsidP="00067368">
            <w:pPr>
              <w:widowControl w:val="0"/>
              <w:jc w:val="both"/>
            </w:pP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</w:pPr>
            <w:r w:rsidRPr="00067368">
              <w:t xml:space="preserve">СП </w:t>
            </w:r>
            <w:r>
              <w:t>«Орион» МБУ «Центр «Молодежный»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Праздничная программа, посвященная 130-летию со Дня основания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Парк «Затулинский», ул. Зорге, 47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МАУ «Дирекция городских парков»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14.00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Праздничная программа, посвященная 130-летию со Дня основания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Парк «Бугринская роща», ул. Саввы Кожевникова, 39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  <w:outlineLvl w:val="0"/>
            </w:pPr>
            <w:r>
              <w:rPr>
                <w:color w:val="000000"/>
              </w:rPr>
              <w:t>МАУ «Дирекция городских парков»</w:t>
            </w:r>
          </w:p>
        </w:tc>
      </w:tr>
      <w:tr w:rsidR="00362121" w:rsidRPr="004129D6">
        <w:trPr>
          <w:trHeight w:val="70"/>
        </w:trPr>
        <w:tc>
          <w:tcPr>
            <w:tcW w:w="15309" w:type="dxa"/>
            <w:gridSpan w:val="5"/>
          </w:tcPr>
          <w:p w:rsidR="00362121" w:rsidRPr="00067368" w:rsidRDefault="00362121" w:rsidP="00067368">
            <w:pPr>
              <w:jc w:val="both"/>
              <w:outlineLvl w:val="0"/>
              <w:rPr>
                <w:b/>
                <w:bCs/>
              </w:rPr>
            </w:pPr>
          </w:p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  <w:r w:rsidRPr="00067368">
              <w:rPr>
                <w:b/>
                <w:bCs/>
              </w:rPr>
              <w:t>На территории Ленинского района</w:t>
            </w:r>
          </w:p>
          <w:p w:rsidR="00362121" w:rsidRPr="00067368" w:rsidRDefault="00362121" w:rsidP="00067368">
            <w:pPr>
              <w:jc w:val="both"/>
              <w:outlineLvl w:val="0"/>
              <w:rPr>
                <w:b/>
                <w:bCs/>
              </w:rPr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07.06.2023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10.00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Встреча с лауреатом конкурса «Учитель года» «История в лицах: Любовь Мосолова» в рамках городского проекта «130 лиц Новосибирска»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Н. А. Некрасова, ул. Римского-Корсакова, 5/1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</w:pPr>
            <w:r>
              <w:t>Библиотека им. Н. А. Некрасова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16.06.2023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Исторический экскурс «Мое Левобережье», посвященный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семейного чтения, ул. Станиславского, 36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16.06.2023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13.00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Районный квест трудовых отрядов района «Старт</w:t>
            </w:r>
            <w:r w:rsidRPr="00067368">
              <w:rPr>
                <w:lang w:val="en-US"/>
              </w:rPr>
              <w:t>Energy</w:t>
            </w:r>
            <w:r w:rsidRPr="00067368">
              <w:t xml:space="preserve">», посвященный 130-летию Новосибирска  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МБУК ДК «Сибтекстильмаш» ул. Забалуева, 47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</w:pPr>
            <w:r>
              <w:t>МБУ МЦ «Зодиак» СП «Юность»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19.06.2023 – 30.06.2023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Фотовыставка работ «Мой Новосибирск» в рамках проекта «Дорогами открытий»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hyperlink r:id="rId7" w:history="1">
              <w:r w:rsidRPr="00067368">
                <w:rPr>
                  <w:rStyle w:val="Hyperlink"/>
                </w:rPr>
                <w:t>https://vk.com/club55021797</w:t>
              </w:r>
            </w:hyperlink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</w:pPr>
            <w:r w:rsidRPr="00067368">
              <w:t xml:space="preserve">МБУ МЦ «Зодиак» СП </w:t>
            </w:r>
            <w:r>
              <w:t>«Юность»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18.00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Праздничное мероприятие «Любимый город», посвященное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МБУК ДК «СТМ», ул. Забалуева, 47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</w:pPr>
            <w:r>
              <w:t>МБУК ДК «СТМ»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20.06.2023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Познавательно-игровая программа «Городской калейдоскоп», посвященная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ЦРБ им. П. П. Бажова на площадке Парка культуры и чтения «Башня», ул. Новогодняя, 11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</w:pPr>
            <w:r>
              <w:t>ЦРБ им. П. П. Бажова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23.06</w:t>
            </w:r>
          </w:p>
          <w:p w:rsidR="00362121" w:rsidRPr="00067368" w:rsidRDefault="00362121" w:rsidP="00067368">
            <w:pPr>
              <w:jc w:val="both"/>
            </w:pPr>
            <w:r w:rsidRPr="00067368">
              <w:t>18.00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Праздничная программа «День города», посвященная 130-летию со дня основания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КДЦ им. К. С. Станиславского, ул. Судоремонтная, 1</w:t>
            </w:r>
          </w:p>
        </w:tc>
        <w:tc>
          <w:tcPr>
            <w:tcW w:w="3685" w:type="dxa"/>
          </w:tcPr>
          <w:p w:rsidR="00362121" w:rsidRPr="00067368" w:rsidRDefault="00362121" w:rsidP="00112579">
            <w:pPr>
              <w:jc w:val="both"/>
            </w:pPr>
            <w:r w:rsidRPr="00067368">
              <w:t>МБУК</w:t>
            </w:r>
            <w:r>
              <w:t xml:space="preserve"> «КДЦ им. К. С. Станиславского»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24.06.2023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12.00 – 16.00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Фестиваль народного творчества России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МАУК «Городские парки культуры и отдыха» отдел парка им. С. М. Кирова, ул. Станиславского, 1а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  <w:r w:rsidRPr="00067368">
              <w:t>МАУК «Горо</w:t>
            </w:r>
            <w:r>
              <w:t>дские парки культуры и отдыха»</w:t>
            </w:r>
          </w:p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12.00 – 23.00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Праздничная программа «130 лет ВМЕСТЕ»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МАУК «Городские парки культуры и отдыха» отдел парка им. С. М. Кирова, ул. Станиславского, 1а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 w:rsidRPr="00067368">
              <w:t>МАУК «Гор</w:t>
            </w:r>
            <w:r>
              <w:t>одские парки культуры и отдыха»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24.06</w:t>
            </w:r>
          </w:p>
          <w:p w:rsidR="00362121" w:rsidRPr="00067368" w:rsidRDefault="00362121" w:rsidP="00067368">
            <w:pPr>
              <w:jc w:val="both"/>
            </w:pPr>
            <w:r w:rsidRPr="00067368">
              <w:t>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Праздничная программа «С юбилеем, Новосибирск!», посвященная 130-летию со дня основания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Парк им. С. М. Кирова, ул. Станиславского, 1а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 w:rsidRPr="00067368">
              <w:t>Парк культуры и отдыха им. С. М. Кирова МБУК «КДЦ им. К. С. Станиславского»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Время уточняется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Районный фестиваль музыкальной культуры «Музыка улиц»</w:t>
            </w:r>
            <w:r w:rsidRPr="00067368">
              <w:tab/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Парк им. С. М. Кирова,</w:t>
            </w:r>
          </w:p>
          <w:p w:rsidR="00362121" w:rsidRPr="00067368" w:rsidRDefault="00362121" w:rsidP="00067368">
            <w:pPr>
              <w:jc w:val="both"/>
            </w:pPr>
            <w:r w:rsidRPr="00067368">
              <w:t>ул. Станиславского, 1а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 w:rsidRPr="00067368">
              <w:t>МАУ «Дирекция городских парков», МБУК</w:t>
            </w:r>
            <w:r>
              <w:t xml:space="preserve"> «КДЦ им. К. С. Станиславского»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26.06.2023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10.30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Познавательная викторина «Юбиляру – ура!», посвященная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Калейдоскоп,</w:t>
            </w:r>
          </w:p>
          <w:p w:rsidR="00362121" w:rsidRPr="00067368" w:rsidRDefault="00362121" w:rsidP="00067368">
            <w:pPr>
              <w:jc w:val="both"/>
            </w:pPr>
            <w:r w:rsidRPr="00067368">
              <w:t>ул. Халтурина, 32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 w:rsidRPr="00067368">
              <w:t>Библиотека Калейдоскоп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26.06.2023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10.00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</w:t>
            </w:r>
          </w:p>
          <w:p w:rsidR="00362121" w:rsidRPr="00067368" w:rsidRDefault="00362121" w:rsidP="00067368">
            <w:pPr>
              <w:jc w:val="both"/>
            </w:pPr>
            <w:r w:rsidRPr="00067368">
              <w:t>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День информации «Мой город – Новосибирск»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ЦГДБ им. А. П. Гайдара, ул. Станиславского, 4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  <w:rPr>
                <w:color w:val="000000"/>
              </w:rPr>
            </w:pPr>
            <w:r w:rsidRPr="00067368">
              <w:t>ЦГДБ им. А. П. Гайдара</w:t>
            </w:r>
          </w:p>
        </w:tc>
      </w:tr>
      <w:tr w:rsidR="00362121" w:rsidRPr="004129D6">
        <w:trPr>
          <w:trHeight w:val="70"/>
        </w:trPr>
        <w:tc>
          <w:tcPr>
            <w:tcW w:w="15309" w:type="dxa"/>
            <w:gridSpan w:val="5"/>
          </w:tcPr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</w:p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  <w:r w:rsidRPr="00067368">
              <w:rPr>
                <w:b/>
                <w:bCs/>
              </w:rPr>
              <w:t>На территории Октябрьского района</w:t>
            </w:r>
          </w:p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  <w:rPr>
                <w:color w:val="00000A"/>
                <w:shd w:val="clear" w:color="auto" w:fill="FFFFFF"/>
              </w:rPr>
            </w:pPr>
            <w:r w:rsidRPr="00067368">
              <w:rPr>
                <w:color w:val="00000A"/>
                <w:shd w:val="clear" w:color="auto" w:fill="FFFFFF"/>
              </w:rPr>
              <w:t>05.06.2023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 – 12.30</w:t>
            </w:r>
          </w:p>
          <w:p w:rsidR="00362121" w:rsidRPr="00067368" w:rsidRDefault="00362121" w:rsidP="00067368">
            <w:pPr>
              <w:snapToGrid w:val="0"/>
              <w:jc w:val="both"/>
              <w:rPr>
                <w:color w:val="00000A"/>
                <w:shd w:val="clear" w:color="auto" w:fill="FFFFFF"/>
              </w:rPr>
            </w:pPr>
            <w:r w:rsidRPr="00067368">
              <w:rPr>
                <w:color w:val="00000A"/>
                <w:shd w:val="clear" w:color="auto" w:fill="FFFFFF"/>
              </w:rPr>
              <w:t>15.06.2023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18.00 – 19.30</w:t>
            </w:r>
          </w:p>
          <w:p w:rsidR="00362121" w:rsidRPr="00067368" w:rsidRDefault="00362121" w:rsidP="00067368">
            <w:pPr>
              <w:snapToGrid w:val="0"/>
              <w:jc w:val="both"/>
              <w:rPr>
                <w:color w:val="00000A"/>
                <w:shd w:val="clear" w:color="auto" w:fill="FFFFFF"/>
              </w:rPr>
            </w:pPr>
            <w:r w:rsidRPr="00067368">
              <w:rPr>
                <w:color w:val="00000A"/>
                <w:shd w:val="clear" w:color="auto" w:fill="FFFFFF"/>
              </w:rPr>
              <w:t>26.06.2023</w:t>
            </w:r>
          </w:p>
          <w:p w:rsidR="00362121" w:rsidRPr="0089307D" w:rsidRDefault="00362121" w:rsidP="00067368">
            <w:pPr>
              <w:snapToGrid w:val="0"/>
              <w:jc w:val="both"/>
            </w:pPr>
            <w:r w:rsidRPr="00067368">
              <w:t>18.00</w:t>
            </w:r>
            <w:r>
              <w:t xml:space="preserve"> – </w:t>
            </w:r>
            <w:r w:rsidRPr="00067368">
              <w:t>19.30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shd w:val="clear" w:color="auto" w:fill="FFFFFF"/>
              <w:jc w:val="both"/>
            </w:pPr>
            <w:r w:rsidRPr="00067368">
              <w:t>Цикл семейных праздников «Счастье быть вместе»</w:t>
            </w:r>
          </w:p>
          <w:p w:rsidR="00362121" w:rsidRPr="00067368" w:rsidRDefault="00362121" w:rsidP="00067368">
            <w:pPr>
              <w:shd w:val="clear" w:color="auto" w:fill="FFFFFF"/>
              <w:jc w:val="both"/>
            </w:pPr>
            <w:r w:rsidRPr="00067368">
              <w:t>- «Летние Затейки – весёлые семейки»</w:t>
            </w:r>
          </w:p>
          <w:p w:rsidR="00362121" w:rsidRPr="00067368" w:rsidRDefault="00362121" w:rsidP="00067368">
            <w:pPr>
              <w:shd w:val="clear" w:color="auto" w:fill="FFFFFF"/>
              <w:jc w:val="both"/>
            </w:pPr>
            <w:r w:rsidRPr="00067368">
              <w:t>- Квест «Удивительная Россия»</w:t>
            </w:r>
          </w:p>
          <w:p w:rsidR="00362121" w:rsidRPr="00067368" w:rsidRDefault="00362121" w:rsidP="00067368">
            <w:pPr>
              <w:jc w:val="both"/>
            </w:pPr>
            <w:r w:rsidRPr="00067368">
              <w:t>- Семейная встреча «Россия – наш дом»</w:t>
            </w:r>
          </w:p>
          <w:p w:rsidR="00362121" w:rsidRPr="00067368" w:rsidRDefault="00362121" w:rsidP="00067368">
            <w:pPr>
              <w:shd w:val="clear" w:color="auto" w:fill="FFFFFF"/>
              <w:jc w:val="both"/>
            </w:pPr>
            <w:r w:rsidRPr="00067368">
              <w:t>- Празднично-игровая программа ко Дню города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«МЦ «Старт», ул. Выборная, 99/4, уличная площадка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  <w:rPr>
                <w:color w:val="000000"/>
              </w:rPr>
            </w:pPr>
            <w:r w:rsidRPr="00067368">
              <w:t>«МЦ «Старт»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20.06.2023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11.00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Краеведческая игра «Мой родной Новосибирск» в рамках празднования 130-летия со дня основания Новосибирска для летнего лагеря при ТОСах «7-микрорайон» и «Гаранинский»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Библиотека им. И. М. Лаврова, ул. Стофато, 1а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5" w:type="dxa"/>
          </w:tcPr>
          <w:p w:rsidR="00362121" w:rsidRPr="00067368" w:rsidRDefault="00362121" w:rsidP="008949E8">
            <w:pPr>
              <w:pStyle w:val="BodyText2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Библиотека им. И. М. Лаврова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23.06.2023</w:t>
            </w:r>
          </w:p>
          <w:p w:rsidR="00362121" w:rsidRPr="00067368" w:rsidRDefault="00362121" w:rsidP="00067368">
            <w:pPr>
              <w:snapToGrid w:val="0"/>
              <w:jc w:val="both"/>
              <w:rPr>
                <w:color w:val="00000A"/>
                <w:shd w:val="clear" w:color="auto" w:fill="FFFFFF"/>
              </w:rPr>
            </w:pPr>
            <w:r w:rsidRPr="00067368">
              <w:t>12.00</w:t>
            </w:r>
          </w:p>
        </w:tc>
        <w:tc>
          <w:tcPr>
            <w:tcW w:w="5670" w:type="dxa"/>
          </w:tcPr>
          <w:p w:rsidR="00362121" w:rsidRPr="0089307D" w:rsidRDefault="00362121" w:rsidP="0089307D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Бенефис города «130 славных лет» в рамках празднования 130-летия со дня основания Новосибирска</w:t>
            </w:r>
          </w:p>
        </w:tc>
        <w:tc>
          <w:tcPr>
            <w:tcW w:w="3686" w:type="dxa"/>
          </w:tcPr>
          <w:p w:rsidR="00362121" w:rsidRPr="0089307D" w:rsidRDefault="00362121" w:rsidP="0089307D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Библиотека им. Н. Г. Гарина-Михайловского, ул. Кирова, 321</w:t>
            </w:r>
          </w:p>
        </w:tc>
        <w:tc>
          <w:tcPr>
            <w:tcW w:w="3685" w:type="dxa"/>
          </w:tcPr>
          <w:p w:rsidR="00362121" w:rsidRPr="0089307D" w:rsidRDefault="00362121" w:rsidP="0089307D">
            <w:pPr>
              <w:pStyle w:val="BodyText2"/>
              <w:jc w:val="both"/>
              <w:rPr>
                <w:sz w:val="24"/>
                <w:szCs w:val="24"/>
              </w:rPr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23.06.2023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15.00</w:t>
            </w:r>
          </w:p>
          <w:p w:rsidR="00362121" w:rsidRPr="00067368" w:rsidRDefault="00362121" w:rsidP="00067368">
            <w:pPr>
              <w:snapToGrid w:val="0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 xml:space="preserve">Познавательно-игровая программа «Я в этом городе живу, я этот город знаю» в рамках празднования 130-летия со дня основания Новосибирска 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Библиотека им. Т. Г. Шевченко, ул. Большевистская. 175/1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5" w:type="dxa"/>
          </w:tcPr>
          <w:p w:rsidR="00362121" w:rsidRPr="0089307D" w:rsidRDefault="00362121" w:rsidP="008949E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Библиотека им. Т. Г. Шевченко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25.06.2023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10.00 – 19.00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Интерактивная программа, посвященная Дню города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Музей «Контора инженера Г. М. Будагова», ул. Большевистская, 7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Музей «К</w:t>
            </w:r>
            <w:r>
              <w:rPr>
                <w:sz w:val="24"/>
                <w:szCs w:val="24"/>
              </w:rPr>
              <w:t>онтора инженера Г. М. Будагова»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25.06.2023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10.00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Праздничное мероприятие, посвященное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</w:rPr>
              <w:t>Площадь имени Пименова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22.06.2023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  <w:lang w:eastAsia="en-US"/>
              </w:rPr>
              <w:t>Праздничное мероприятие «День города» на территории микрорайона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«Гусинобродский» детская площадка у дома № 22 и № 24, ул. Гусинобродский тракт, 22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25.06.2023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Конкурс рисунков и поделок по тематике «Мой любимый город»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«Гусинобродский» ул. Гусинобродский тракт, 22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23.06.2023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670" w:type="dxa"/>
          </w:tcPr>
          <w:p w:rsidR="00362121" w:rsidRPr="00067368" w:rsidRDefault="00362121" w:rsidP="0089307D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  <w:lang w:eastAsia="en-US"/>
              </w:rPr>
              <w:t>Концертная программа, игры</w: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 w:rsidRPr="00067368">
              <w:rPr>
                <w:sz w:val="24"/>
                <w:szCs w:val="24"/>
                <w:lang w:eastAsia="en-US"/>
              </w:rPr>
              <w:t xml:space="preserve"> конкурсы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067368">
              <w:rPr>
                <w:sz w:val="24"/>
                <w:szCs w:val="24"/>
              </w:rPr>
              <w:t xml:space="preserve"> посвященные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«Закаменский», на территории военного городка «Музей России»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21.06.2023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  <w:lang w:eastAsia="en-US"/>
              </w:rPr>
              <w:t>Праздничная программа «День микрорайона»,</w:t>
            </w:r>
            <w:r w:rsidRPr="00067368">
              <w:rPr>
                <w:sz w:val="24"/>
                <w:szCs w:val="24"/>
              </w:rPr>
              <w:t xml:space="preserve"> посвященная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«Большевистский»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24.06.2023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  <w:lang w:eastAsia="en-US"/>
              </w:rPr>
              <w:t xml:space="preserve">Праздничное мероприятие, </w:t>
            </w:r>
            <w:r w:rsidRPr="00067368">
              <w:rPr>
                <w:sz w:val="24"/>
                <w:szCs w:val="24"/>
              </w:rPr>
              <w:t>посвященное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«Боровой» на поляне в Инюшенском бору совместно с военным институтом и детским клубом «Старт»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24.06.2023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  <w:lang w:eastAsia="en-US"/>
              </w:rPr>
              <w:t>Праздничная программа,</w:t>
            </w:r>
            <w:r w:rsidRPr="00067368">
              <w:rPr>
                <w:sz w:val="24"/>
                <w:szCs w:val="24"/>
              </w:rPr>
              <w:t xml:space="preserve"> посвященное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«7-микрорайон», ул. Б. Богаткова 192/1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24.06.2023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  <w:lang w:eastAsia="en-US"/>
              </w:rPr>
              <w:t>Праздничная программа,</w:t>
            </w:r>
            <w:r w:rsidRPr="00067368">
              <w:rPr>
                <w:sz w:val="24"/>
                <w:szCs w:val="24"/>
              </w:rPr>
              <w:t xml:space="preserve"> посвященное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«Гаранинский», ул. Б. Богаткова 192/1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27.06.2023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Праздничное мероприятие «С юбилеем родной город!»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«Воинский»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30.06.2023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</w:rPr>
            </w:pPr>
            <w:r w:rsidRPr="00067368">
              <w:rPr>
                <w:sz w:val="24"/>
                <w:szCs w:val="24"/>
                <w:lang w:eastAsia="en-US"/>
              </w:rPr>
              <w:t>Выставка детской изостудии и женского клуба</w:t>
            </w:r>
            <w:r w:rsidRPr="00067368">
              <w:rPr>
                <w:sz w:val="24"/>
                <w:szCs w:val="24"/>
              </w:rPr>
              <w:t>, посвященная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«Иня» детской площадке по ул. Корчагина 16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23.06.2023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 xml:space="preserve">Праздничное мероприятие, посвященное Дню города 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«Гурьевский»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24.06.2023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 xml:space="preserve">Праздничное мероприятие, посвященное Дню микрорайона и </w:t>
            </w:r>
            <w:r w:rsidRPr="00067368">
              <w:rPr>
                <w:sz w:val="24"/>
                <w:szCs w:val="24"/>
              </w:rPr>
              <w:t>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«Молодежный», ул. Высоцкого 3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23.06.2023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Праздничное мероприятие «Любимый город». Спортивная игра «Веселые старты», конкурс рисунков «Контрасты нашего города».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«Пульс»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23.06.2023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 xml:space="preserve">Праздничное мероприятие «Новосибирск - город ярких красок» 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«Никитинский», ул. Чехова 271 на территории школы № 2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24.06.2023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Праздничное мероприятие «День города»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«Ключ-Камышенское Плато»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16.06.203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Праздничное мероприятие «День города»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«Шевченковский»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24.06.2023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Праздничное мероприятие «День города»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«Плющихинский», ул. Высоцкого, 34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27.06.2023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Праздничное мероприятие «День города»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«№5» ул. Бориса Богаткова 173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19.06.2023</w:t>
            </w:r>
          </w:p>
          <w:p w:rsidR="00362121" w:rsidRPr="00067368" w:rsidRDefault="00362121" w:rsidP="00E86240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уточняется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Экскурсия для детей в Краеведческий музей в честь Дня города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«Высокогорный»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24.06.2023</w:t>
            </w:r>
          </w:p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Праздничное мероприятие «День города»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pStyle w:val="BodyText2"/>
              <w:jc w:val="both"/>
              <w:rPr>
                <w:sz w:val="24"/>
                <w:szCs w:val="24"/>
                <w:lang w:eastAsia="en-US"/>
              </w:rPr>
            </w:pPr>
            <w:r w:rsidRPr="00067368">
              <w:rPr>
                <w:sz w:val="24"/>
                <w:szCs w:val="24"/>
                <w:lang w:eastAsia="en-US"/>
              </w:rPr>
              <w:t>ТОС «Европейский берег»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15309" w:type="dxa"/>
            <w:gridSpan w:val="5"/>
          </w:tcPr>
          <w:p w:rsidR="00362121" w:rsidRPr="00067368" w:rsidRDefault="00362121" w:rsidP="00067368">
            <w:pPr>
              <w:jc w:val="center"/>
              <w:rPr>
                <w:b/>
                <w:bCs/>
                <w:lang w:eastAsia="en-US"/>
              </w:rPr>
            </w:pPr>
          </w:p>
          <w:p w:rsidR="00362121" w:rsidRPr="00067368" w:rsidRDefault="00362121" w:rsidP="00067368">
            <w:pPr>
              <w:jc w:val="center"/>
              <w:rPr>
                <w:b/>
                <w:bCs/>
                <w:lang w:eastAsia="en-US"/>
              </w:rPr>
            </w:pPr>
            <w:r w:rsidRPr="00067368">
              <w:rPr>
                <w:b/>
                <w:bCs/>
                <w:lang w:eastAsia="en-US"/>
              </w:rPr>
              <w:t>На территории Первомайского района</w:t>
            </w:r>
          </w:p>
          <w:p w:rsidR="00362121" w:rsidRPr="00067368" w:rsidRDefault="00362121" w:rsidP="00067368">
            <w:pPr>
              <w:jc w:val="center"/>
              <w:rPr>
                <w:b/>
                <w:bCs/>
              </w:rPr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09.06.2023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День информации «От Новониколаевска до Новосибирска», посвященный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А. И. Куприна, ул. Узорная, 8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14.06.2023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Презентация литературного альманаха «Сибирский Парнас», посвященная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А. И. Куприна, ул. Узорная, 8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Познавательно-развлекательная программа «Люблю тебя, мой край родной», в рамках 130-летия города Новосибирска, для участников клубных формирований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ДК «40 лет ВЛКСМ» ул. Узорная, 1/2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16.06.2023 – 26.06.2023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17.00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Выставка, посвященная 130-летию города Новосибирска «Городская палитра»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МБУ МЦ «Дом молодежи», ул. Эйхе, 1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20.06.2023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БиблиоТВИКС «Мой Новосибирск», посвященный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М. А. Светлова, ул. Маяковского, 4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20.06.2023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Интерактивное путешествие «Новосибирск для детей», посвященное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семейного чтения им. Володи Дубинина, ул. Первомайская, 114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23.06.2023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День краеведческих знаний «Здесь Родины моей начало», посвященный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Г. М. Пушкарева, ул. Звездная, 3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23.06.2023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Ретро-путешествие «Город моей судьбы», посвященное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А. И. Куприна, ул. Узорная, 8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23.06.2023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Викторина к 130-летию города Новосибирска «Мой Новосибирск»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 xml:space="preserve">МБУ МЦ «Дом молодёжи» ОО «Меридиан», ул. Шмидта, 3 </w:t>
            </w:r>
            <w:hyperlink r:id="rId8" w:tgtFrame="_blank" w:history="1">
              <w:r w:rsidRPr="00067368">
                <w:rPr>
                  <w:rStyle w:val="Hyperlink"/>
                </w:rPr>
                <w:t>https://vk.com/meridian_dm</w:t>
              </w:r>
            </w:hyperlink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24.06.2023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14.00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Районный фестиваль «Живи ярче фест», в рамках празднования Дня молодежи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МБУ МЦ «Дом молодежи», ул. Эйхе, 1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24.06</w:t>
            </w:r>
          </w:p>
          <w:p w:rsidR="00362121" w:rsidRPr="00067368" w:rsidRDefault="00362121" w:rsidP="00067368">
            <w:pPr>
              <w:jc w:val="both"/>
            </w:pPr>
            <w:r w:rsidRPr="00067368">
              <w:t>время уточняется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Праздничная программа «Мой город – ты моя любовь», посвящённая празднованию 130-летия со дня образования г. Новосибирска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Площадка в Первомайском районе г. Новосибирска (определяется администрацией Первомайского района)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 w:rsidRPr="00067368">
              <w:t>Администрация Первомайского района города Новос</w:t>
            </w:r>
            <w:r>
              <w:t>ибирска, МБУК ДК «40 лет ВЛКСМ»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Районная праздничная программа, посвящённая празднованию 130-летия со дня образования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Парк культуры и отдыха Первомайский, ул. Маяковского, 5А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Квест «PROНовосибирск», посвященный 130-летию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ЦРБ им. Н. Г. Чернышевского, ул. Сызранская, 9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15309" w:type="dxa"/>
            <w:gridSpan w:val="5"/>
          </w:tcPr>
          <w:p w:rsidR="00362121" w:rsidRPr="00067368" w:rsidRDefault="00362121" w:rsidP="00067368">
            <w:pPr>
              <w:jc w:val="center"/>
              <w:rPr>
                <w:b/>
                <w:bCs/>
              </w:rPr>
            </w:pPr>
          </w:p>
          <w:p w:rsidR="00362121" w:rsidRPr="00067368" w:rsidRDefault="00362121" w:rsidP="00067368">
            <w:pPr>
              <w:jc w:val="center"/>
              <w:rPr>
                <w:b/>
                <w:bCs/>
              </w:rPr>
            </w:pPr>
            <w:r w:rsidRPr="00067368">
              <w:rPr>
                <w:b/>
                <w:bCs/>
              </w:rPr>
              <w:t>На территории Советского района</w:t>
            </w:r>
          </w:p>
          <w:p w:rsidR="00362121" w:rsidRPr="00067368" w:rsidRDefault="00362121" w:rsidP="00067368">
            <w:pPr>
              <w:jc w:val="center"/>
              <w:rPr>
                <w:b/>
                <w:bCs/>
              </w:rPr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17.06.2023</w:t>
            </w:r>
          </w:p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12.00 – 15.00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t>Конкурс-фестиваль танцевальных культур «Ритмы лета»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Открытая сцена МАУ «Дирекция городских парков», парк «У моря Обского», ул. Софийская, 15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8949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МБУ ЦМД «Левобережье»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20.06.2023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 xml:space="preserve">10.30 – 11.30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Праздничная программа «Город Сибирский, любимый и близкий»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Н. С. Лескова, ул. Боровая партия, 13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21.06.2023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12.00 – 13.00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Игра-путешествие «Я знаю свой город, в котором живу»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ЦРБ им. М. В. Ломоносова, ул. Софийская, 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23.06.2023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 xml:space="preserve">11.00 – 12.00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Познавательно-игровая программа «Мифы сибирской столицы»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М. А. Лаврентьева, ул. Золотодолинская, 25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23.06.2023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12.00 – 13.00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Интерактивная игра «Путешествие по берегам Оби широкой»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М. М. Зощенко, ул. Тружеников, 16 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23.06.2023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 xml:space="preserve">12.00 – 13.00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Краеведческий квилт «Ему всего сто тридцать лет»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М. А. Шолохова, ул. М. Джалиля, 5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23.05.2023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16.00 – 17.00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Библио-пленэр «Такой город на свете один»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 xml:space="preserve">Библиотека им. </w:t>
            </w:r>
            <w:r>
              <w:t>А. Л. Барто, ул. Ветлужская, 28</w:t>
            </w:r>
            <w:r w:rsidRPr="00067368">
              <w:t>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23.06.2023</w:t>
            </w:r>
          </w:p>
          <w:p w:rsidR="00362121" w:rsidRPr="00067368" w:rsidRDefault="00362121" w:rsidP="00E86240">
            <w:pPr>
              <w:jc w:val="both"/>
              <w:rPr>
                <w:color w:val="2C2D2E"/>
              </w:rPr>
            </w:pPr>
            <w:r>
              <w:rPr>
                <w:color w:val="2C2D2E"/>
              </w:rPr>
              <w:t>в</w:t>
            </w:r>
            <w:r w:rsidRPr="00067368">
              <w:rPr>
                <w:color w:val="2C2D2E"/>
              </w:rPr>
              <w:t xml:space="preserve">ремя </w:t>
            </w:r>
            <w:r>
              <w:rPr>
                <w:color w:val="2C2D2E"/>
              </w:rPr>
              <w:t>уточняется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Фестиваль экскурсий.</w:t>
            </w:r>
          </w:p>
          <w:p w:rsidR="00362121" w:rsidRPr="00067368" w:rsidRDefault="00362121" w:rsidP="00067368">
            <w:pPr>
              <w:jc w:val="both"/>
            </w:pPr>
            <w:r w:rsidRPr="00067368">
              <w:t>В рамках юбилея города, проводится бесплатная экскурсия «Как строили море…»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Набережная ОбьГЭС.</w:t>
            </w:r>
          </w:p>
          <w:p w:rsidR="00362121" w:rsidRPr="00067368" w:rsidRDefault="00362121" w:rsidP="00067368">
            <w:pPr>
              <w:jc w:val="both"/>
            </w:pPr>
            <w:r w:rsidRPr="00067368">
              <w:t>Музей Советского района «Чёмы», ул. Новоморская, 12а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shd w:val="clear" w:color="auto" w:fill="FFFFFF"/>
              <w:jc w:val="both"/>
            </w:pPr>
            <w:r w:rsidRPr="00067368">
              <w:t>23.06.2023</w:t>
            </w:r>
          </w:p>
          <w:p w:rsidR="00362121" w:rsidRPr="00067368" w:rsidRDefault="00362121" w:rsidP="00067368">
            <w:pPr>
              <w:shd w:val="clear" w:color="auto" w:fill="FFFFFF"/>
              <w:jc w:val="both"/>
            </w:pPr>
            <w:r w:rsidRPr="00067368">
              <w:t>18.00 – 19.00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«ПикникНСК» ко Дню города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shd w:val="clear" w:color="auto" w:fill="FFFFFF"/>
              <w:jc w:val="both"/>
              <w:rPr>
                <w:color w:val="000000"/>
                <w:lang w:eastAsia="ja-JP"/>
              </w:rPr>
            </w:pPr>
            <w:r w:rsidRPr="00067368">
              <w:rPr>
                <w:color w:val="000000"/>
                <w:lang w:eastAsia="ja-JP"/>
              </w:rPr>
              <w:t>Внутренний двор ул. Российская 10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shd w:val="clear" w:color="auto" w:fill="FFFFFF"/>
              <w:jc w:val="both"/>
              <w:rPr>
                <w:color w:val="000000"/>
                <w:lang w:eastAsia="ja-JP"/>
              </w:rPr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24.06.2023</w:t>
            </w:r>
          </w:p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15.00 – 17.00</w:t>
            </w:r>
          </w:p>
        </w:tc>
        <w:tc>
          <w:tcPr>
            <w:tcW w:w="567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Образовательное мероприятие «Потомки богатырей».</w:t>
            </w:r>
          </w:p>
          <w:p w:rsidR="00362121" w:rsidRPr="00067368" w:rsidRDefault="00362121" w:rsidP="00067368">
            <w:pPr>
              <w:jc w:val="both"/>
            </w:pPr>
            <w:r w:rsidRPr="00067368">
              <w:t>Экскурсия в музее о строительстве Новосибирской ГЭС</w:t>
            </w:r>
          </w:p>
        </w:tc>
        <w:tc>
          <w:tcPr>
            <w:tcW w:w="368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 xml:space="preserve">Музей </w:t>
            </w:r>
            <w:r>
              <w:rPr>
                <w:color w:val="2C2D2E"/>
              </w:rPr>
              <w:t xml:space="preserve">Советского района </w:t>
            </w:r>
            <w:r w:rsidRPr="00067368">
              <w:rPr>
                <w:color w:val="2C2D2E"/>
              </w:rPr>
              <w:t>«Чёмы», ул. Новоморская, 12а</w:t>
            </w:r>
          </w:p>
        </w:tc>
        <w:tc>
          <w:tcPr>
            <w:tcW w:w="368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24.06.2023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10.00 – 14.00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Праздничная спортивная программа на стадионе НЭМЗ «Тайра»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ул. Софийская, 2а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25.06.2023</w:t>
            </w:r>
          </w:p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13.00 – 19.00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Праздничная программа «Огни Новосибирска», посвященная 130-летию со дня основания города Новосибирска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ПКиО «У моря Обского»,</w:t>
            </w:r>
          </w:p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ул. Софийская, 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МАУ «Дирекция городских парков»</w:t>
            </w:r>
          </w:p>
          <w:p w:rsidR="00362121" w:rsidRPr="00067368" w:rsidRDefault="00362121" w:rsidP="00067368">
            <w:pPr>
              <w:jc w:val="both"/>
              <w:rPr>
                <w:color w:val="2C2D2E"/>
              </w:rPr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25.06</w:t>
            </w:r>
            <w:r w:rsidRPr="00067368">
              <w:rPr>
                <w:color w:val="2C2D2E"/>
              </w:rPr>
              <w:tab/>
            </w:r>
          </w:p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15.00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Праздник творчества «Гений места. Левша», посвященный 130-летию города Новосибирска</w:t>
            </w:r>
          </w:p>
          <w:p w:rsidR="00362121" w:rsidRPr="00067368" w:rsidRDefault="00362121" w:rsidP="00067368">
            <w:pPr>
              <w:jc w:val="both"/>
              <w:rPr>
                <w:color w:val="2C2D2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ПКиО «У моря Обского»,</w:t>
            </w:r>
          </w:p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ул. Софийская, 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8949E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 xml:space="preserve">МБУК ДК «Приморский», </w:t>
            </w:r>
            <w:r>
              <w:rPr>
                <w:color w:val="2C2D2E"/>
              </w:rPr>
              <w:t>МАУ «Дирекция городских парков»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25.06.2023</w:t>
            </w:r>
          </w:p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17.00 – 22.00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Танцевально-вокальная программа для детей родителей. Работа интерактивных площадок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ТРК «Эдэм», ул. Кутателадзе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widowControl w:val="0"/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25.06.2023</w:t>
            </w:r>
          </w:p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18.30 – 22.00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</w:pPr>
            <w:r w:rsidRPr="00067368">
              <w:t>Праздничная программа «Наш город НСК – Наука, Спорт, Культура» с участием творческих коллективов и спортивных клубов Академгородка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Площадь ДК «Академия»,</w:t>
            </w:r>
          </w:p>
          <w:p w:rsidR="00362121" w:rsidRPr="00067368" w:rsidRDefault="00362121" w:rsidP="00067368">
            <w:pPr>
              <w:jc w:val="both"/>
              <w:rPr>
                <w:color w:val="2C2D2E"/>
              </w:rPr>
            </w:pPr>
            <w:r w:rsidRPr="00067368">
              <w:rPr>
                <w:color w:val="2C2D2E"/>
              </w:rPr>
              <w:t>ул. Ильича,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121" w:rsidRPr="00067368" w:rsidRDefault="00362121" w:rsidP="00067368">
            <w:pPr>
              <w:widowControl w:val="0"/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26.06.2023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10.00 – 11.00</w:t>
            </w: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362121" w:rsidRPr="00067368" w:rsidRDefault="00362121" w:rsidP="00067368">
            <w:pPr>
              <w:jc w:val="both"/>
            </w:pPr>
            <w:r w:rsidRPr="00067368">
              <w:t>Краеведческая игра «Я в этом городе живу, я этот город знаю»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Библиотека им. Ю. Д. Дмитриева, Бульвар молодежи, 16</w:t>
            </w:r>
          </w:p>
        </w:tc>
        <w:tc>
          <w:tcPr>
            <w:tcW w:w="3685" w:type="dxa"/>
            <w:tcBorders>
              <w:left w:val="nil"/>
            </w:tcBorders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26.06.2023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16.00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5670" w:type="dxa"/>
            <w:tcBorders>
              <w:left w:val="nil"/>
            </w:tcBorders>
          </w:tcPr>
          <w:p w:rsidR="00362121" w:rsidRPr="00067368" w:rsidRDefault="00362121" w:rsidP="00067368">
            <w:pPr>
              <w:jc w:val="both"/>
            </w:pPr>
            <w:r w:rsidRPr="00067368">
              <w:t>Открытие коллективной художественной выставки «От малой Родины – к России», посвященной 130-летию Новосибирска с участием художников с ОВЗ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ДК «Академия», ул. Ильича, 4</w:t>
            </w:r>
          </w:p>
        </w:tc>
        <w:tc>
          <w:tcPr>
            <w:tcW w:w="3685" w:type="dxa"/>
            <w:tcBorders>
              <w:left w:val="nil"/>
            </w:tcBorders>
          </w:tcPr>
          <w:p w:rsidR="00362121" w:rsidRPr="00067368" w:rsidRDefault="00362121" w:rsidP="00067368">
            <w:pPr>
              <w:jc w:val="both"/>
            </w:pPr>
            <w:r w:rsidRPr="00067368">
              <w:t>МБУК «ДК «Академия»</w:t>
            </w:r>
          </w:p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26.06.2023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18.30</w:t>
            </w:r>
          </w:p>
        </w:tc>
        <w:tc>
          <w:tcPr>
            <w:tcW w:w="5670" w:type="dxa"/>
            <w:tcBorders>
              <w:left w:val="nil"/>
            </w:tcBorders>
          </w:tcPr>
          <w:p w:rsidR="00362121" w:rsidRPr="00067368" w:rsidRDefault="00362121" w:rsidP="00E86240">
            <w:pPr>
              <w:jc w:val="both"/>
            </w:pPr>
            <w:r w:rsidRPr="00067368">
              <w:t>Работа интерактивных площадок. Праздничная программа «Наш город НСК – Наука, Спорт, Культура» с участием творческих коллективов и спортивных клубов Академгородка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>
              <w:t xml:space="preserve">Площадь у </w:t>
            </w:r>
            <w:r w:rsidRPr="00067368">
              <w:t>ДК «Академия»,</w:t>
            </w:r>
          </w:p>
          <w:p w:rsidR="00362121" w:rsidRPr="00067368" w:rsidRDefault="00362121" w:rsidP="00067368">
            <w:pPr>
              <w:jc w:val="both"/>
            </w:pPr>
            <w:r w:rsidRPr="00067368">
              <w:t>ул. Ильича, 4</w:t>
            </w:r>
          </w:p>
        </w:tc>
        <w:tc>
          <w:tcPr>
            <w:tcW w:w="3685" w:type="dxa"/>
            <w:tcBorders>
              <w:left w:val="nil"/>
            </w:tcBorders>
          </w:tcPr>
          <w:p w:rsidR="00362121" w:rsidRPr="00067368" w:rsidRDefault="00362121" w:rsidP="008949E8">
            <w:pPr>
              <w:jc w:val="both"/>
            </w:pPr>
            <w:r>
              <w:t>МБУК «ДК «Академия»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C107FB" w:rsidRDefault="00362121" w:rsidP="00FC0752">
            <w:pPr>
              <w:widowControl w:val="0"/>
              <w:numPr>
                <w:ilvl w:val="0"/>
                <w:numId w:val="43"/>
              </w:numPr>
              <w:jc w:val="both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26.06.2023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21.00</w:t>
            </w:r>
          </w:p>
        </w:tc>
        <w:tc>
          <w:tcPr>
            <w:tcW w:w="5670" w:type="dxa"/>
            <w:tcBorders>
              <w:left w:val="nil"/>
            </w:tcBorders>
          </w:tcPr>
          <w:p w:rsidR="00362121" w:rsidRPr="00067368" w:rsidRDefault="00362121" w:rsidP="00067368">
            <w:pPr>
              <w:jc w:val="both"/>
            </w:pPr>
            <w:r w:rsidRPr="00067368">
              <w:t>Концертная программа «Наш город НСК – Новый, Стремительный, Креативный: 130 лет созидания»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 xml:space="preserve">Площадь </w:t>
            </w:r>
            <w:r>
              <w:t xml:space="preserve">у </w:t>
            </w:r>
            <w:r w:rsidRPr="00067368">
              <w:t>ДК «Академия»,</w:t>
            </w:r>
          </w:p>
          <w:p w:rsidR="00362121" w:rsidRPr="00067368" w:rsidRDefault="00362121" w:rsidP="00067368">
            <w:pPr>
              <w:jc w:val="both"/>
            </w:pPr>
            <w:r w:rsidRPr="00067368">
              <w:t>ул. Ильича, 4</w:t>
            </w:r>
            <w:r w:rsidRPr="00067368">
              <w:tab/>
            </w:r>
          </w:p>
        </w:tc>
        <w:tc>
          <w:tcPr>
            <w:tcW w:w="3685" w:type="dxa"/>
            <w:tcBorders>
              <w:left w:val="nil"/>
            </w:tcBorders>
          </w:tcPr>
          <w:p w:rsidR="00362121" w:rsidRPr="00067368" w:rsidRDefault="00362121" w:rsidP="008949E8">
            <w:pPr>
              <w:jc w:val="both"/>
            </w:pPr>
            <w:r>
              <w:t>МБУК «ДК «Академия»</w:t>
            </w:r>
          </w:p>
        </w:tc>
      </w:tr>
      <w:tr w:rsidR="00362121" w:rsidRPr="004129D6">
        <w:trPr>
          <w:trHeight w:val="70"/>
        </w:trPr>
        <w:tc>
          <w:tcPr>
            <w:tcW w:w="15309" w:type="dxa"/>
            <w:gridSpan w:val="5"/>
          </w:tcPr>
          <w:p w:rsidR="00362121" w:rsidRPr="00067368" w:rsidRDefault="00362121" w:rsidP="00067368">
            <w:pPr>
              <w:jc w:val="both"/>
              <w:outlineLvl w:val="0"/>
            </w:pPr>
          </w:p>
          <w:p w:rsidR="00362121" w:rsidRPr="00067368" w:rsidRDefault="00362121" w:rsidP="00067368">
            <w:pPr>
              <w:jc w:val="center"/>
              <w:outlineLvl w:val="0"/>
              <w:rPr>
                <w:b/>
                <w:bCs/>
              </w:rPr>
            </w:pPr>
            <w:r w:rsidRPr="00067368">
              <w:rPr>
                <w:b/>
                <w:bCs/>
              </w:rPr>
              <w:t>На территории Центрального округа</w:t>
            </w:r>
          </w:p>
          <w:p w:rsidR="00362121" w:rsidRPr="00067368" w:rsidRDefault="00362121" w:rsidP="00067368">
            <w:pPr>
              <w:jc w:val="both"/>
              <w:outlineLvl w:val="0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09.06.2023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10.30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Костюмированная экспедиция к 130-летию города Новосибирска «День города»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ул. Дуси Ковальчук, 185</w:t>
            </w:r>
          </w:p>
          <w:p w:rsidR="00362121" w:rsidRPr="00067368" w:rsidRDefault="00362121" w:rsidP="00067368">
            <w:pPr>
              <w:jc w:val="both"/>
            </w:pPr>
            <w:r>
              <w:t>РЦ Заельцовского района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>
              <w:t>ТОС «Старгород», ТОС «Кристалл»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r w:rsidRPr="00067368">
              <w:t>15.06.2023</w:t>
            </w:r>
          </w:p>
          <w:p w:rsidR="00362121" w:rsidRPr="00067368" w:rsidRDefault="00362121" w:rsidP="00067368">
            <w:pPr>
              <w:jc w:val="center"/>
            </w:pP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«Спорт-друг и учитель» (спартэтиада школьников и награждение «Юнармии»)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Сквер «Тимирязевский»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>
              <w:t>ТОС «Ботанический»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19.06.2023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Музыкально-развлекательная программа, конкурсы, спортивные состязания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ул. Октябрьская, 5 СОШ № 3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>
              <w:t>ТОС «Депутатский»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20.06.2023</w:t>
            </w:r>
          </w:p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18.00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Праздничная программа, конкурсы, катание на лошадях, угощения, спортивные игры и развлечения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ул. Вокзальная магистраль, 5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ТОС «Привокзальный»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21.06.2023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15.00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Концертно-развлекательная программа, конкурсы, спортивные мероприятия, катание на лошадях.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ул. Ипподромская, 30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>
              <w:t>ТОС «Ипподромский»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21.06.2023</w:t>
            </w:r>
          </w:p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Праздничная программа с награждениями и угощением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ул. Владимировская, 3а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ТОС «Владимировский»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21.06.2023</w:t>
            </w:r>
          </w:p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Праздничная программа, конкурсы, катание на лошадях, угощения, спортивные игры и развлечения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ул. Крылова ,69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«Петрушка», ТОС «Центральный»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21.06.2023</w:t>
            </w:r>
          </w:p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Праздничная программа, конкурсы, спортивные мероприятия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ул. Некрасова, 84, ТОС «Русь»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rPr>
                <w:color w:val="000000"/>
              </w:rPr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21.06.2023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Праздничная программа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ул. Серебренниковская, 2\1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>
              <w:t>ТОС «Весна»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21.06.2023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17.00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Концертно-развлекательная программа, конкурсы, спортивные мероприятия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ул. Каменская, 26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>
              <w:t>ТОС «Виктория»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21.06.2023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18.00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Праздничная программа с конкурсами и викторинами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ул. Романова, 26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>
              <w:t>ТОС «Новониколаевский»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r w:rsidRPr="00067368">
              <w:t>22.06.2023</w:t>
            </w:r>
          </w:p>
          <w:p w:rsidR="00362121" w:rsidRPr="00067368" w:rsidRDefault="00362121" w:rsidP="00067368">
            <w:r w:rsidRPr="00067368">
              <w:t>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Викторина и конкурсы «День города»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Сквер им. Чаплыгина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>
              <w:t>ТОС «Северный»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</w:pPr>
            <w:r w:rsidRPr="00067368">
              <w:t>23.06.2023</w:t>
            </w:r>
          </w:p>
          <w:p w:rsidR="00362121" w:rsidRPr="00067368" w:rsidRDefault="00362121" w:rsidP="00067368">
            <w:pPr>
              <w:jc w:val="both"/>
            </w:pPr>
            <w:r w:rsidRPr="00067368">
              <w:t>15.00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Праздничная программа «Новосибирску поем мы славу»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ул. Каменская, 82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>
              <w:t>ТОС «Сибирский»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r w:rsidRPr="00067368">
              <w:t>23.06.2023</w:t>
            </w:r>
          </w:p>
          <w:p w:rsidR="00362121" w:rsidRPr="00067368" w:rsidRDefault="00362121" w:rsidP="00067368">
            <w:r w:rsidRPr="00067368">
              <w:t>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Концерт «День города»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ул. Кропоткина, 119/3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 w:rsidRPr="00067368">
              <w:t>ТОС «Кр</w:t>
            </w:r>
            <w:r>
              <w:t>опоткинский», ТОС «Гагаринский»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r w:rsidRPr="00067368">
              <w:t>23.06.2023 – 25.06.2023</w:t>
            </w:r>
          </w:p>
          <w:p w:rsidR="00362121" w:rsidRPr="00067368" w:rsidRDefault="00362121" w:rsidP="00067368">
            <w:r w:rsidRPr="00067368">
              <w:t>11.00 – 21.00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Фестиваль еды «Еда? Есть!» посвященный Дню города-130-й годовщины со дня основания города Новосибирска совместно с администрацией Центрального округа города Новосибирска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Территория перед ТРК «Ройял Парк», ул. Красный проспект, 101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24.06.2023</w:t>
            </w:r>
          </w:p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12.00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Праздничная программа с конкурсами и играми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Нарымский сквер</w:t>
            </w: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 w:rsidRPr="00067368">
              <w:rPr>
                <w:color w:val="000000"/>
              </w:rPr>
              <w:t>ТОС «Ч</w:t>
            </w:r>
            <w:r>
              <w:rPr>
                <w:color w:val="000000"/>
              </w:rPr>
              <w:t>елюскинский»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r w:rsidRPr="00067368">
              <w:t>24.06.2023</w:t>
            </w:r>
          </w:p>
          <w:p w:rsidR="00362121" w:rsidRPr="00067368" w:rsidRDefault="00362121" w:rsidP="00067368">
            <w:r w:rsidRPr="00067368">
              <w:t>16.00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Турнир по волейболу «День города»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ул. Линейная</w:t>
            </w:r>
            <w:r w:rsidRPr="00067368">
              <w:rPr>
                <w:lang w:val="en-US"/>
              </w:rPr>
              <w:t>,</w:t>
            </w:r>
            <w:r w:rsidRPr="00067368">
              <w:t xml:space="preserve"> 35</w:t>
            </w:r>
          </w:p>
          <w:p w:rsidR="00362121" w:rsidRPr="00067368" w:rsidRDefault="00362121" w:rsidP="00067368">
            <w:pPr>
              <w:jc w:val="both"/>
            </w:pPr>
          </w:p>
        </w:tc>
        <w:tc>
          <w:tcPr>
            <w:tcW w:w="3685" w:type="dxa"/>
          </w:tcPr>
          <w:p w:rsidR="00362121" w:rsidRPr="00067368" w:rsidRDefault="00362121" w:rsidP="008949E8">
            <w:pPr>
              <w:jc w:val="both"/>
            </w:pPr>
            <w:r>
              <w:t>ТОС «Линейный»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r w:rsidRPr="00067368">
              <w:t>24.06.2023</w:t>
            </w:r>
          </w:p>
          <w:p w:rsidR="00362121" w:rsidRPr="00067368" w:rsidRDefault="00362121" w:rsidP="00067368">
            <w:r w:rsidRPr="00067368">
              <w:t>10.00 – 22.00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Фестиваль керамики «Форма»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Нарымский сквер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  <w:r w:rsidRPr="00067368">
              <w:t>МБУ «Территория молодежи»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</w:tcPr>
          <w:p w:rsidR="00362121" w:rsidRPr="00067368" w:rsidRDefault="00362121" w:rsidP="00067368">
            <w:r w:rsidRPr="00067368">
              <w:t>24.06.2023</w:t>
            </w:r>
          </w:p>
        </w:tc>
        <w:tc>
          <w:tcPr>
            <w:tcW w:w="5670" w:type="dxa"/>
          </w:tcPr>
          <w:p w:rsidR="00362121" w:rsidRPr="00067368" w:rsidRDefault="00362121" w:rsidP="00067368">
            <w:pPr>
              <w:jc w:val="both"/>
            </w:pPr>
            <w:r w:rsidRPr="00067368">
              <w:t>Спортивный праздник Железнодорожного, Заельцовского и Центрального районов города Новосибирска «Новосибирск, Derzay!», посвященный празднованию Дня города</w:t>
            </w:r>
          </w:p>
        </w:tc>
        <w:tc>
          <w:tcPr>
            <w:tcW w:w="3686" w:type="dxa"/>
          </w:tcPr>
          <w:p w:rsidR="00362121" w:rsidRPr="00067368" w:rsidRDefault="00362121" w:rsidP="00067368">
            <w:pPr>
              <w:jc w:val="both"/>
            </w:pPr>
            <w:r w:rsidRPr="00067368">
              <w:t>СГУПС, ул. Залесского, 3</w:t>
            </w:r>
          </w:p>
        </w:tc>
        <w:tc>
          <w:tcPr>
            <w:tcW w:w="3685" w:type="dxa"/>
          </w:tcPr>
          <w:p w:rsidR="00362121" w:rsidRPr="00067368" w:rsidRDefault="00362121" w:rsidP="00067368">
            <w:pPr>
              <w:jc w:val="both"/>
            </w:pP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362121" w:rsidRPr="00067368" w:rsidRDefault="00362121" w:rsidP="00067368">
            <w:r w:rsidRPr="00067368">
              <w:t>24.06.2023</w:t>
            </w:r>
          </w:p>
          <w:p w:rsidR="00362121" w:rsidRPr="00067368" w:rsidRDefault="00362121" w:rsidP="00067368">
            <w:r w:rsidRPr="00067368">
              <w:t>18.00</w:t>
            </w:r>
          </w:p>
        </w:tc>
        <w:tc>
          <w:tcPr>
            <w:tcW w:w="5670" w:type="dxa"/>
            <w:shd w:val="clear" w:color="auto" w:fill="FFFFFF"/>
          </w:tcPr>
          <w:p w:rsidR="00362121" w:rsidRPr="00067368" w:rsidRDefault="00362121" w:rsidP="00067368">
            <w:r w:rsidRPr="00067368">
              <w:t>Праздничная концертная программа «Молодой Новосибирск»</w:t>
            </w:r>
          </w:p>
        </w:tc>
        <w:tc>
          <w:tcPr>
            <w:tcW w:w="3686" w:type="dxa"/>
            <w:shd w:val="clear" w:color="auto" w:fill="FFFFFF"/>
          </w:tcPr>
          <w:p w:rsidR="00362121" w:rsidRPr="00067368" w:rsidRDefault="00362121" w:rsidP="00067368">
            <w:r w:rsidRPr="00067368">
              <w:t>ДК «Прогресс», Красный проспект, 167 (площадь перед ДК)</w:t>
            </w:r>
          </w:p>
        </w:tc>
        <w:tc>
          <w:tcPr>
            <w:tcW w:w="3685" w:type="dxa"/>
            <w:shd w:val="clear" w:color="auto" w:fill="FFFFFF"/>
          </w:tcPr>
          <w:p w:rsidR="00362121" w:rsidRPr="00067368" w:rsidRDefault="00362121" w:rsidP="008949E8">
            <w:r w:rsidRPr="00067368">
              <w:t>МАУК ДК «Прогресс»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время уточняется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rPr>
                <w:color w:val="000000"/>
              </w:rPr>
              <w:t>Праздничная программа, посвященная 130-летию города Новосибирска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62121" w:rsidRDefault="00362121" w:rsidP="00E86240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 xml:space="preserve">Парк </w:t>
            </w:r>
            <w:r>
              <w:rPr>
                <w:color w:val="000000"/>
              </w:rPr>
              <w:t xml:space="preserve">культуры и отдыха </w:t>
            </w:r>
            <w:r w:rsidRPr="00067368">
              <w:rPr>
                <w:color w:val="000000"/>
              </w:rPr>
              <w:t>«Центральный»,</w:t>
            </w:r>
            <w:r>
              <w:rPr>
                <w:color w:val="000000"/>
              </w:rPr>
              <w:t xml:space="preserve"> </w:t>
            </w:r>
          </w:p>
          <w:p w:rsidR="00362121" w:rsidRPr="00067368" w:rsidRDefault="00362121" w:rsidP="00E86240">
            <w:pPr>
              <w:jc w:val="both"/>
            </w:pPr>
            <w:r w:rsidRPr="00067368">
              <w:rPr>
                <w:color w:val="000000"/>
              </w:rPr>
              <w:t>ул. Мичурина, 8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362121" w:rsidRPr="00067368" w:rsidRDefault="00362121" w:rsidP="008949E8">
            <w:pPr>
              <w:widowControl w:val="0"/>
              <w:jc w:val="both"/>
            </w:pPr>
            <w:r>
              <w:t>МАУ «Дирекция городских парков»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>25.06.2023</w:t>
            </w:r>
          </w:p>
          <w:p w:rsidR="00362121" w:rsidRPr="00067368" w:rsidRDefault="00362121" w:rsidP="00067368">
            <w:pPr>
              <w:widowControl w:val="0"/>
              <w:jc w:val="both"/>
            </w:pPr>
            <w:r w:rsidRPr="00067368">
              <w:t>Время уточняется</w:t>
            </w:r>
            <w:r w:rsidRPr="00067368">
              <w:tab/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362121" w:rsidRPr="00067368" w:rsidRDefault="00362121" w:rsidP="00067368">
            <w:pPr>
              <w:widowControl w:val="0"/>
              <w:jc w:val="both"/>
              <w:rPr>
                <w:color w:val="000000"/>
              </w:rPr>
            </w:pPr>
            <w:r w:rsidRPr="00067368">
              <w:t>Праздничная программа «Мой город НСК!», посвященная Дню города Новосибирска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62121" w:rsidRPr="00067368" w:rsidRDefault="00362121" w:rsidP="00067368">
            <w:pPr>
              <w:widowControl w:val="0"/>
              <w:jc w:val="both"/>
            </w:pPr>
            <w:r w:rsidRPr="00067368">
              <w:t xml:space="preserve">Парк </w:t>
            </w:r>
            <w:r>
              <w:t xml:space="preserve">культуры и отдыха </w:t>
            </w:r>
            <w:r w:rsidRPr="00067368">
              <w:t>«Заельцовский», ул. Парковая, 88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362121" w:rsidRPr="00067368" w:rsidRDefault="00362121" w:rsidP="008949E8">
            <w:pPr>
              <w:widowControl w:val="0"/>
              <w:jc w:val="both"/>
            </w:pPr>
            <w:r>
              <w:t>МАУ «Дирекция городских парков»</w:t>
            </w:r>
          </w:p>
        </w:tc>
      </w:tr>
      <w:tr w:rsidR="00362121" w:rsidRPr="004129D6">
        <w:trPr>
          <w:trHeight w:val="70"/>
        </w:trPr>
        <w:tc>
          <w:tcPr>
            <w:tcW w:w="709" w:type="dxa"/>
          </w:tcPr>
          <w:p w:rsidR="00362121" w:rsidRPr="004129D6" w:rsidRDefault="00362121" w:rsidP="00FC0752">
            <w:pPr>
              <w:widowControl w:val="0"/>
              <w:numPr>
                <w:ilvl w:val="0"/>
                <w:numId w:val="43"/>
              </w:num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21" w:rsidRPr="00067368" w:rsidRDefault="00362121" w:rsidP="00067368">
            <w:pPr>
              <w:rPr>
                <w:color w:val="000000"/>
              </w:rPr>
            </w:pPr>
            <w:r w:rsidRPr="00067368">
              <w:rPr>
                <w:color w:val="000000"/>
              </w:rPr>
              <w:t>26.06.2023</w:t>
            </w:r>
          </w:p>
          <w:p w:rsidR="00362121" w:rsidRPr="00067368" w:rsidRDefault="00362121" w:rsidP="00067368">
            <w:pPr>
              <w:rPr>
                <w:color w:val="000000"/>
              </w:rPr>
            </w:pPr>
            <w:r w:rsidRPr="00067368">
              <w:rPr>
                <w:color w:val="000000"/>
              </w:rPr>
              <w:t>18.00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Концерт «День города»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21" w:rsidRPr="00067368" w:rsidRDefault="00362121" w:rsidP="00067368">
            <w:pPr>
              <w:jc w:val="both"/>
              <w:rPr>
                <w:color w:val="000000"/>
              </w:rPr>
            </w:pPr>
            <w:r w:rsidRPr="00067368">
              <w:rPr>
                <w:color w:val="000000"/>
              </w:rPr>
              <w:t>ул. Магаданская, 5</w:t>
            </w:r>
          </w:p>
          <w:p w:rsidR="00362121" w:rsidRPr="00067368" w:rsidRDefault="00362121" w:rsidP="00067368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21" w:rsidRPr="00067368" w:rsidRDefault="00362121" w:rsidP="008949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ТОС «Серебряные ключи»</w:t>
            </w:r>
            <w:bookmarkStart w:id="0" w:name="_GoBack"/>
            <w:bookmarkEnd w:id="0"/>
          </w:p>
        </w:tc>
      </w:tr>
    </w:tbl>
    <w:p w:rsidR="00362121" w:rsidRDefault="00362121" w:rsidP="009D078E">
      <w:pPr>
        <w:rPr>
          <w:sz w:val="20"/>
          <w:szCs w:val="20"/>
          <w:lang w:eastAsia="en-US"/>
        </w:rPr>
      </w:pPr>
    </w:p>
    <w:sectPr w:rsidR="00362121" w:rsidSect="00067368">
      <w:headerReference w:type="default" r:id="rId9"/>
      <w:footerReference w:type="default" r:id="rId10"/>
      <w:endnotePr>
        <w:numFmt w:val="decimal"/>
      </w:endnotePr>
      <w:pgSz w:w="16840" w:h="11907" w:orient="landscape"/>
      <w:pgMar w:top="680" w:right="1134" w:bottom="454" w:left="284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21" w:rsidRPr="001C2EAA" w:rsidRDefault="00362121">
      <w:pPr>
        <w:rPr>
          <w:sz w:val="26"/>
          <w:szCs w:val="26"/>
        </w:rPr>
      </w:pPr>
      <w:r w:rsidRPr="001C2EAA">
        <w:rPr>
          <w:sz w:val="26"/>
          <w:szCs w:val="26"/>
        </w:rPr>
        <w:separator/>
      </w:r>
    </w:p>
  </w:endnote>
  <w:endnote w:type="continuationSeparator" w:id="0">
    <w:p w:rsidR="00362121" w:rsidRPr="001C2EAA" w:rsidRDefault="00362121">
      <w:pPr>
        <w:rPr>
          <w:sz w:val="26"/>
          <w:szCs w:val="26"/>
        </w:rPr>
      </w:pPr>
      <w:r w:rsidRPr="001C2EAA">
        <w:rPr>
          <w:sz w:val="26"/>
          <w:szCs w:val="2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21" w:rsidRDefault="00362121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62121" w:rsidRDefault="00362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21" w:rsidRPr="001C2EAA" w:rsidRDefault="00362121">
      <w:pPr>
        <w:rPr>
          <w:sz w:val="26"/>
          <w:szCs w:val="26"/>
        </w:rPr>
      </w:pPr>
      <w:r w:rsidRPr="001C2EAA">
        <w:rPr>
          <w:sz w:val="26"/>
          <w:szCs w:val="26"/>
        </w:rPr>
        <w:separator/>
      </w:r>
    </w:p>
  </w:footnote>
  <w:footnote w:type="continuationSeparator" w:id="0">
    <w:p w:rsidR="00362121" w:rsidRPr="001C2EAA" w:rsidRDefault="00362121">
      <w:pPr>
        <w:rPr>
          <w:sz w:val="26"/>
          <w:szCs w:val="26"/>
        </w:rPr>
      </w:pPr>
      <w:r w:rsidRPr="001C2EAA">
        <w:rPr>
          <w:sz w:val="26"/>
          <w:szCs w:val="26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21" w:rsidRPr="001C2EAA" w:rsidRDefault="00362121" w:rsidP="00B52C43">
    <w:pPr>
      <w:pStyle w:val="10"/>
      <w:framePr w:wrap="auto" w:vAnchor="text" w:hAnchor="margin" w:xAlign="center" w:y="1"/>
      <w:rPr>
        <w:rStyle w:val="PageNumber"/>
        <w:sz w:val="19"/>
        <w:szCs w:val="19"/>
      </w:rPr>
    </w:pPr>
  </w:p>
  <w:p w:rsidR="00362121" w:rsidRPr="001C2EAA" w:rsidRDefault="00362121">
    <w:pPr>
      <w:pStyle w:val="10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729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886CCA"/>
    <w:multiLevelType w:val="hybridMultilevel"/>
    <w:tmpl w:val="BC3AB01E"/>
    <w:lvl w:ilvl="0" w:tplc="EE1E8AE2">
      <w:start w:val="1"/>
      <w:numFmt w:val="upperRoman"/>
      <w:lvlText w:val="%1."/>
      <w:lvlJc w:val="left"/>
      <w:pPr>
        <w:ind w:left="1474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34" w:hanging="360"/>
      </w:pPr>
    </w:lvl>
    <w:lvl w:ilvl="2" w:tplc="0419001B">
      <w:start w:val="1"/>
      <w:numFmt w:val="lowerRoman"/>
      <w:lvlText w:val="%3."/>
      <w:lvlJc w:val="right"/>
      <w:pPr>
        <w:ind w:left="2554" w:hanging="180"/>
      </w:pPr>
    </w:lvl>
    <w:lvl w:ilvl="3" w:tplc="0419000F">
      <w:start w:val="1"/>
      <w:numFmt w:val="decimal"/>
      <w:lvlText w:val="%4."/>
      <w:lvlJc w:val="left"/>
      <w:pPr>
        <w:ind w:left="3274" w:hanging="360"/>
      </w:pPr>
    </w:lvl>
    <w:lvl w:ilvl="4" w:tplc="04190019">
      <w:start w:val="1"/>
      <w:numFmt w:val="lowerLetter"/>
      <w:lvlText w:val="%5."/>
      <w:lvlJc w:val="left"/>
      <w:pPr>
        <w:ind w:left="3994" w:hanging="360"/>
      </w:pPr>
    </w:lvl>
    <w:lvl w:ilvl="5" w:tplc="0419001B">
      <w:start w:val="1"/>
      <w:numFmt w:val="lowerRoman"/>
      <w:lvlText w:val="%6."/>
      <w:lvlJc w:val="right"/>
      <w:pPr>
        <w:ind w:left="4714" w:hanging="180"/>
      </w:pPr>
    </w:lvl>
    <w:lvl w:ilvl="6" w:tplc="0419000F">
      <w:start w:val="1"/>
      <w:numFmt w:val="decimal"/>
      <w:lvlText w:val="%7."/>
      <w:lvlJc w:val="left"/>
      <w:pPr>
        <w:ind w:left="5434" w:hanging="360"/>
      </w:pPr>
    </w:lvl>
    <w:lvl w:ilvl="7" w:tplc="04190019">
      <w:start w:val="1"/>
      <w:numFmt w:val="lowerLetter"/>
      <w:lvlText w:val="%8."/>
      <w:lvlJc w:val="left"/>
      <w:pPr>
        <w:ind w:left="6154" w:hanging="360"/>
      </w:pPr>
    </w:lvl>
    <w:lvl w:ilvl="8" w:tplc="0419001B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0EBB50DF"/>
    <w:multiLevelType w:val="multilevel"/>
    <w:tmpl w:val="FE98B84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BF02DE"/>
    <w:multiLevelType w:val="hybridMultilevel"/>
    <w:tmpl w:val="581A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2AAC"/>
    <w:multiLevelType w:val="hybridMultilevel"/>
    <w:tmpl w:val="4C14FC38"/>
    <w:lvl w:ilvl="0" w:tplc="04190003">
      <w:start w:val="1"/>
      <w:numFmt w:val="decimal"/>
      <w:lvlText w:val="%1."/>
      <w:lvlJc w:val="left"/>
      <w:pPr>
        <w:ind w:left="75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FC5651"/>
    <w:multiLevelType w:val="hybridMultilevel"/>
    <w:tmpl w:val="0BF4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E0E05"/>
    <w:multiLevelType w:val="hybridMultilevel"/>
    <w:tmpl w:val="01A42B30"/>
    <w:lvl w:ilvl="0" w:tplc="3BA46C5E">
      <w:start w:val="1"/>
      <w:numFmt w:val="decimal"/>
      <w:pStyle w:val="2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A636D"/>
    <w:multiLevelType w:val="hybridMultilevel"/>
    <w:tmpl w:val="03A65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2C035C"/>
    <w:multiLevelType w:val="hybridMultilevel"/>
    <w:tmpl w:val="38C41BF2"/>
    <w:lvl w:ilvl="0" w:tplc="5D1EE51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A13FC"/>
    <w:multiLevelType w:val="hybridMultilevel"/>
    <w:tmpl w:val="0D109134"/>
    <w:lvl w:ilvl="0" w:tplc="EDCC61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D565D4"/>
    <w:multiLevelType w:val="hybridMultilevel"/>
    <w:tmpl w:val="D2C8F888"/>
    <w:lvl w:ilvl="0" w:tplc="AB00D3C6">
      <w:start w:val="3"/>
      <w:numFmt w:val="upperRoman"/>
      <w:lvlText w:val="%1."/>
      <w:lvlJc w:val="left"/>
      <w:pPr>
        <w:ind w:left="1474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34" w:hanging="360"/>
      </w:pPr>
    </w:lvl>
    <w:lvl w:ilvl="2" w:tplc="0419001B">
      <w:start w:val="1"/>
      <w:numFmt w:val="lowerRoman"/>
      <w:lvlText w:val="%3."/>
      <w:lvlJc w:val="right"/>
      <w:pPr>
        <w:ind w:left="2554" w:hanging="180"/>
      </w:pPr>
    </w:lvl>
    <w:lvl w:ilvl="3" w:tplc="0419000F">
      <w:start w:val="1"/>
      <w:numFmt w:val="decimal"/>
      <w:lvlText w:val="%4."/>
      <w:lvlJc w:val="left"/>
      <w:pPr>
        <w:ind w:left="3274" w:hanging="360"/>
      </w:pPr>
    </w:lvl>
    <w:lvl w:ilvl="4" w:tplc="04190019">
      <w:start w:val="1"/>
      <w:numFmt w:val="lowerLetter"/>
      <w:lvlText w:val="%5."/>
      <w:lvlJc w:val="left"/>
      <w:pPr>
        <w:ind w:left="3994" w:hanging="360"/>
      </w:pPr>
    </w:lvl>
    <w:lvl w:ilvl="5" w:tplc="0419001B">
      <w:start w:val="1"/>
      <w:numFmt w:val="lowerRoman"/>
      <w:lvlText w:val="%6."/>
      <w:lvlJc w:val="right"/>
      <w:pPr>
        <w:ind w:left="4714" w:hanging="180"/>
      </w:pPr>
    </w:lvl>
    <w:lvl w:ilvl="6" w:tplc="0419000F">
      <w:start w:val="1"/>
      <w:numFmt w:val="decimal"/>
      <w:lvlText w:val="%7."/>
      <w:lvlJc w:val="left"/>
      <w:pPr>
        <w:ind w:left="5434" w:hanging="360"/>
      </w:pPr>
    </w:lvl>
    <w:lvl w:ilvl="7" w:tplc="04190019">
      <w:start w:val="1"/>
      <w:numFmt w:val="lowerLetter"/>
      <w:lvlText w:val="%8."/>
      <w:lvlJc w:val="left"/>
      <w:pPr>
        <w:ind w:left="6154" w:hanging="360"/>
      </w:pPr>
    </w:lvl>
    <w:lvl w:ilvl="8" w:tplc="0419001B">
      <w:start w:val="1"/>
      <w:numFmt w:val="lowerRoman"/>
      <w:lvlText w:val="%9."/>
      <w:lvlJc w:val="right"/>
      <w:pPr>
        <w:ind w:left="6874" w:hanging="180"/>
      </w:pPr>
    </w:lvl>
  </w:abstractNum>
  <w:abstractNum w:abstractNumId="11">
    <w:nsid w:val="77A41AFA"/>
    <w:multiLevelType w:val="hybridMultilevel"/>
    <w:tmpl w:val="47FE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0"/>
  </w:num>
  <w:num w:numId="40">
    <w:abstractNumId w:val="8"/>
  </w:num>
  <w:num w:numId="41">
    <w:abstractNumId w:val="0"/>
  </w:num>
  <w:num w:numId="42">
    <w:abstractNumId w:val="1"/>
  </w:num>
  <w:num w:numId="43">
    <w:abstractNumId w:val="9"/>
  </w:num>
  <w:num w:numId="44">
    <w:abstractNumId w:val="5"/>
  </w:num>
  <w:num w:numId="45">
    <w:abstractNumId w:val="2"/>
  </w:num>
  <w:num w:numId="46">
    <w:abstractNumId w:val="3"/>
  </w:num>
  <w:num w:numId="47">
    <w:abstractNumId w:val="7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40C"/>
    <w:rsid w:val="00000EE0"/>
    <w:rsid w:val="000012F0"/>
    <w:rsid w:val="00001B56"/>
    <w:rsid w:val="000029A6"/>
    <w:rsid w:val="00003E9F"/>
    <w:rsid w:val="00005A11"/>
    <w:rsid w:val="00007406"/>
    <w:rsid w:val="00007660"/>
    <w:rsid w:val="00007759"/>
    <w:rsid w:val="00007965"/>
    <w:rsid w:val="00007D41"/>
    <w:rsid w:val="000104D0"/>
    <w:rsid w:val="00010967"/>
    <w:rsid w:val="00010B9F"/>
    <w:rsid w:val="00010D7B"/>
    <w:rsid w:val="00010EF2"/>
    <w:rsid w:val="00011548"/>
    <w:rsid w:val="000116CE"/>
    <w:rsid w:val="00012568"/>
    <w:rsid w:val="00013419"/>
    <w:rsid w:val="0001492B"/>
    <w:rsid w:val="00016D04"/>
    <w:rsid w:val="00017235"/>
    <w:rsid w:val="00017293"/>
    <w:rsid w:val="00020295"/>
    <w:rsid w:val="00020BAA"/>
    <w:rsid w:val="00020EBC"/>
    <w:rsid w:val="0002195B"/>
    <w:rsid w:val="00021CD1"/>
    <w:rsid w:val="000224D4"/>
    <w:rsid w:val="00023D94"/>
    <w:rsid w:val="00025829"/>
    <w:rsid w:val="00026047"/>
    <w:rsid w:val="0002620A"/>
    <w:rsid w:val="00026C90"/>
    <w:rsid w:val="0003009F"/>
    <w:rsid w:val="000307DC"/>
    <w:rsid w:val="0003083F"/>
    <w:rsid w:val="00030B01"/>
    <w:rsid w:val="00030B6A"/>
    <w:rsid w:val="000328B5"/>
    <w:rsid w:val="0003429F"/>
    <w:rsid w:val="00034CC3"/>
    <w:rsid w:val="000358BE"/>
    <w:rsid w:val="0003627F"/>
    <w:rsid w:val="00036561"/>
    <w:rsid w:val="00036939"/>
    <w:rsid w:val="00036E0F"/>
    <w:rsid w:val="00037155"/>
    <w:rsid w:val="00037498"/>
    <w:rsid w:val="00037ACD"/>
    <w:rsid w:val="00037BDF"/>
    <w:rsid w:val="0004016E"/>
    <w:rsid w:val="00040BB2"/>
    <w:rsid w:val="00042822"/>
    <w:rsid w:val="00042E0C"/>
    <w:rsid w:val="00043015"/>
    <w:rsid w:val="0004313D"/>
    <w:rsid w:val="00043FC4"/>
    <w:rsid w:val="00044CC6"/>
    <w:rsid w:val="00045095"/>
    <w:rsid w:val="00045739"/>
    <w:rsid w:val="000468CB"/>
    <w:rsid w:val="0004722F"/>
    <w:rsid w:val="000477EC"/>
    <w:rsid w:val="00047931"/>
    <w:rsid w:val="0005026A"/>
    <w:rsid w:val="00050302"/>
    <w:rsid w:val="000517DA"/>
    <w:rsid w:val="00052119"/>
    <w:rsid w:val="000529C6"/>
    <w:rsid w:val="000533FF"/>
    <w:rsid w:val="00053B1A"/>
    <w:rsid w:val="000549F7"/>
    <w:rsid w:val="00054C47"/>
    <w:rsid w:val="0005620A"/>
    <w:rsid w:val="000562EF"/>
    <w:rsid w:val="000566A9"/>
    <w:rsid w:val="00056885"/>
    <w:rsid w:val="00056C92"/>
    <w:rsid w:val="000603C7"/>
    <w:rsid w:val="0006042E"/>
    <w:rsid w:val="00061732"/>
    <w:rsid w:val="00061C3C"/>
    <w:rsid w:val="00061D0E"/>
    <w:rsid w:val="00061D6D"/>
    <w:rsid w:val="00061EB0"/>
    <w:rsid w:val="00062082"/>
    <w:rsid w:val="00062753"/>
    <w:rsid w:val="0006357D"/>
    <w:rsid w:val="00066CBD"/>
    <w:rsid w:val="00067368"/>
    <w:rsid w:val="000677F2"/>
    <w:rsid w:val="00070ABD"/>
    <w:rsid w:val="00070D14"/>
    <w:rsid w:val="00071135"/>
    <w:rsid w:val="00071B9F"/>
    <w:rsid w:val="00071E6C"/>
    <w:rsid w:val="0007288C"/>
    <w:rsid w:val="000728F4"/>
    <w:rsid w:val="00073422"/>
    <w:rsid w:val="000739BF"/>
    <w:rsid w:val="00073B4E"/>
    <w:rsid w:val="00074670"/>
    <w:rsid w:val="00074C45"/>
    <w:rsid w:val="00080804"/>
    <w:rsid w:val="00080CF9"/>
    <w:rsid w:val="00081A0D"/>
    <w:rsid w:val="00081B78"/>
    <w:rsid w:val="00081CBF"/>
    <w:rsid w:val="00083310"/>
    <w:rsid w:val="00083B2A"/>
    <w:rsid w:val="0008452A"/>
    <w:rsid w:val="0008483F"/>
    <w:rsid w:val="00085A15"/>
    <w:rsid w:val="00087A1D"/>
    <w:rsid w:val="00087B08"/>
    <w:rsid w:val="00091719"/>
    <w:rsid w:val="00091C41"/>
    <w:rsid w:val="00092ECE"/>
    <w:rsid w:val="000944EB"/>
    <w:rsid w:val="0009455D"/>
    <w:rsid w:val="00094B44"/>
    <w:rsid w:val="00095F22"/>
    <w:rsid w:val="00097DE9"/>
    <w:rsid w:val="000A008E"/>
    <w:rsid w:val="000A1177"/>
    <w:rsid w:val="000A1180"/>
    <w:rsid w:val="000A17A7"/>
    <w:rsid w:val="000A29C5"/>
    <w:rsid w:val="000A2A97"/>
    <w:rsid w:val="000A3E7B"/>
    <w:rsid w:val="000A5351"/>
    <w:rsid w:val="000A670C"/>
    <w:rsid w:val="000A6939"/>
    <w:rsid w:val="000B036E"/>
    <w:rsid w:val="000B0AA0"/>
    <w:rsid w:val="000B178A"/>
    <w:rsid w:val="000B19E8"/>
    <w:rsid w:val="000B1B33"/>
    <w:rsid w:val="000B1FE2"/>
    <w:rsid w:val="000B2A48"/>
    <w:rsid w:val="000B38C2"/>
    <w:rsid w:val="000B39D1"/>
    <w:rsid w:val="000B4DBD"/>
    <w:rsid w:val="000B5899"/>
    <w:rsid w:val="000B6FBC"/>
    <w:rsid w:val="000B7427"/>
    <w:rsid w:val="000B768E"/>
    <w:rsid w:val="000C1297"/>
    <w:rsid w:val="000C1616"/>
    <w:rsid w:val="000C1FE1"/>
    <w:rsid w:val="000C237D"/>
    <w:rsid w:val="000C3004"/>
    <w:rsid w:val="000C36ED"/>
    <w:rsid w:val="000C397B"/>
    <w:rsid w:val="000C39C2"/>
    <w:rsid w:val="000C47D1"/>
    <w:rsid w:val="000C5762"/>
    <w:rsid w:val="000C6FE6"/>
    <w:rsid w:val="000C7694"/>
    <w:rsid w:val="000C78AE"/>
    <w:rsid w:val="000D09AC"/>
    <w:rsid w:val="000D0BCD"/>
    <w:rsid w:val="000D1019"/>
    <w:rsid w:val="000D173C"/>
    <w:rsid w:val="000D1780"/>
    <w:rsid w:val="000D2056"/>
    <w:rsid w:val="000D2261"/>
    <w:rsid w:val="000D277B"/>
    <w:rsid w:val="000D27FB"/>
    <w:rsid w:val="000D29B6"/>
    <w:rsid w:val="000D2A16"/>
    <w:rsid w:val="000D2C49"/>
    <w:rsid w:val="000D2E3A"/>
    <w:rsid w:val="000D3FE5"/>
    <w:rsid w:val="000D4522"/>
    <w:rsid w:val="000D4CE8"/>
    <w:rsid w:val="000D63D7"/>
    <w:rsid w:val="000D6691"/>
    <w:rsid w:val="000E2303"/>
    <w:rsid w:val="000E2447"/>
    <w:rsid w:val="000E27C5"/>
    <w:rsid w:val="000E2FBA"/>
    <w:rsid w:val="000E34FD"/>
    <w:rsid w:val="000E3E13"/>
    <w:rsid w:val="000E3E3E"/>
    <w:rsid w:val="000E4A52"/>
    <w:rsid w:val="000E4E84"/>
    <w:rsid w:val="000E5172"/>
    <w:rsid w:val="000E5693"/>
    <w:rsid w:val="000E7071"/>
    <w:rsid w:val="000E7693"/>
    <w:rsid w:val="000E7C72"/>
    <w:rsid w:val="000F005F"/>
    <w:rsid w:val="000F011D"/>
    <w:rsid w:val="000F0294"/>
    <w:rsid w:val="000F1E1F"/>
    <w:rsid w:val="000F1F12"/>
    <w:rsid w:val="000F3A86"/>
    <w:rsid w:val="000F5E11"/>
    <w:rsid w:val="000F6166"/>
    <w:rsid w:val="000F63AC"/>
    <w:rsid w:val="000F6B34"/>
    <w:rsid w:val="000F6BB5"/>
    <w:rsid w:val="001003DA"/>
    <w:rsid w:val="00100909"/>
    <w:rsid w:val="00100E1F"/>
    <w:rsid w:val="00101CA6"/>
    <w:rsid w:val="00101F27"/>
    <w:rsid w:val="00102055"/>
    <w:rsid w:val="00102134"/>
    <w:rsid w:val="0010444A"/>
    <w:rsid w:val="00105001"/>
    <w:rsid w:val="001050A5"/>
    <w:rsid w:val="00106556"/>
    <w:rsid w:val="001107BB"/>
    <w:rsid w:val="0011081D"/>
    <w:rsid w:val="00111100"/>
    <w:rsid w:val="00111B74"/>
    <w:rsid w:val="00111D0C"/>
    <w:rsid w:val="00112370"/>
    <w:rsid w:val="00112579"/>
    <w:rsid w:val="001138B1"/>
    <w:rsid w:val="001142BF"/>
    <w:rsid w:val="00114C6F"/>
    <w:rsid w:val="00114F88"/>
    <w:rsid w:val="001156CD"/>
    <w:rsid w:val="001159F9"/>
    <w:rsid w:val="00115AA5"/>
    <w:rsid w:val="00116DA5"/>
    <w:rsid w:val="00116E19"/>
    <w:rsid w:val="00117C0B"/>
    <w:rsid w:val="00120362"/>
    <w:rsid w:val="00121867"/>
    <w:rsid w:val="00121E8F"/>
    <w:rsid w:val="00122117"/>
    <w:rsid w:val="0012267E"/>
    <w:rsid w:val="00123706"/>
    <w:rsid w:val="00124388"/>
    <w:rsid w:val="0012588F"/>
    <w:rsid w:val="0012739A"/>
    <w:rsid w:val="001275D9"/>
    <w:rsid w:val="00127728"/>
    <w:rsid w:val="00127A8B"/>
    <w:rsid w:val="00127C89"/>
    <w:rsid w:val="0013048B"/>
    <w:rsid w:val="0013221F"/>
    <w:rsid w:val="001331FE"/>
    <w:rsid w:val="0013363B"/>
    <w:rsid w:val="00133DDD"/>
    <w:rsid w:val="0013472F"/>
    <w:rsid w:val="001348A4"/>
    <w:rsid w:val="001348DD"/>
    <w:rsid w:val="00134BCA"/>
    <w:rsid w:val="001357BC"/>
    <w:rsid w:val="001359A4"/>
    <w:rsid w:val="00135D20"/>
    <w:rsid w:val="00135E41"/>
    <w:rsid w:val="00140285"/>
    <w:rsid w:val="0014033A"/>
    <w:rsid w:val="001409FE"/>
    <w:rsid w:val="00140A4D"/>
    <w:rsid w:val="00141B92"/>
    <w:rsid w:val="00141EFD"/>
    <w:rsid w:val="00142300"/>
    <w:rsid w:val="001426E4"/>
    <w:rsid w:val="001428E4"/>
    <w:rsid w:val="00142E7A"/>
    <w:rsid w:val="0014314C"/>
    <w:rsid w:val="001449C4"/>
    <w:rsid w:val="001449ED"/>
    <w:rsid w:val="00146018"/>
    <w:rsid w:val="00146673"/>
    <w:rsid w:val="00146904"/>
    <w:rsid w:val="00146B4F"/>
    <w:rsid w:val="00146E9A"/>
    <w:rsid w:val="00147009"/>
    <w:rsid w:val="00147194"/>
    <w:rsid w:val="00147E78"/>
    <w:rsid w:val="00147FA9"/>
    <w:rsid w:val="0015050A"/>
    <w:rsid w:val="001505FA"/>
    <w:rsid w:val="001512A7"/>
    <w:rsid w:val="0015136A"/>
    <w:rsid w:val="0015177D"/>
    <w:rsid w:val="00153876"/>
    <w:rsid w:val="00153CA3"/>
    <w:rsid w:val="0015460F"/>
    <w:rsid w:val="00154BFE"/>
    <w:rsid w:val="00154E46"/>
    <w:rsid w:val="00154E4F"/>
    <w:rsid w:val="00156534"/>
    <w:rsid w:val="00156606"/>
    <w:rsid w:val="001566BB"/>
    <w:rsid w:val="0016015D"/>
    <w:rsid w:val="00160257"/>
    <w:rsid w:val="00160D98"/>
    <w:rsid w:val="0016194A"/>
    <w:rsid w:val="00162AD5"/>
    <w:rsid w:val="001634A4"/>
    <w:rsid w:val="00163C97"/>
    <w:rsid w:val="00164916"/>
    <w:rsid w:val="00164CA1"/>
    <w:rsid w:val="00165DEA"/>
    <w:rsid w:val="00165E27"/>
    <w:rsid w:val="0016625C"/>
    <w:rsid w:val="001670F3"/>
    <w:rsid w:val="0016711E"/>
    <w:rsid w:val="00167702"/>
    <w:rsid w:val="00170F6C"/>
    <w:rsid w:val="0017161E"/>
    <w:rsid w:val="00171ADA"/>
    <w:rsid w:val="00172502"/>
    <w:rsid w:val="00175B24"/>
    <w:rsid w:val="00176716"/>
    <w:rsid w:val="00176B14"/>
    <w:rsid w:val="001770D7"/>
    <w:rsid w:val="001771B6"/>
    <w:rsid w:val="00177C76"/>
    <w:rsid w:val="0018074C"/>
    <w:rsid w:val="00180A5D"/>
    <w:rsid w:val="00180A9B"/>
    <w:rsid w:val="00180AD4"/>
    <w:rsid w:val="001816AE"/>
    <w:rsid w:val="00182158"/>
    <w:rsid w:val="00182471"/>
    <w:rsid w:val="0018272C"/>
    <w:rsid w:val="0018299D"/>
    <w:rsid w:val="00182C5F"/>
    <w:rsid w:val="00182D60"/>
    <w:rsid w:val="00183350"/>
    <w:rsid w:val="00183DA1"/>
    <w:rsid w:val="00184E11"/>
    <w:rsid w:val="00185299"/>
    <w:rsid w:val="0018564F"/>
    <w:rsid w:val="001865B6"/>
    <w:rsid w:val="00186793"/>
    <w:rsid w:val="0019011D"/>
    <w:rsid w:val="00190AD4"/>
    <w:rsid w:val="00191EF8"/>
    <w:rsid w:val="00192656"/>
    <w:rsid w:val="00192D78"/>
    <w:rsid w:val="0019312F"/>
    <w:rsid w:val="0019347F"/>
    <w:rsid w:val="00193BF6"/>
    <w:rsid w:val="0019465B"/>
    <w:rsid w:val="0019589F"/>
    <w:rsid w:val="00196CBE"/>
    <w:rsid w:val="00196FF9"/>
    <w:rsid w:val="00197C8E"/>
    <w:rsid w:val="00197D0F"/>
    <w:rsid w:val="001A202E"/>
    <w:rsid w:val="001A261F"/>
    <w:rsid w:val="001A381C"/>
    <w:rsid w:val="001A39A9"/>
    <w:rsid w:val="001A3BAC"/>
    <w:rsid w:val="001A3D96"/>
    <w:rsid w:val="001A4A01"/>
    <w:rsid w:val="001A4D1F"/>
    <w:rsid w:val="001A630F"/>
    <w:rsid w:val="001A7258"/>
    <w:rsid w:val="001A7916"/>
    <w:rsid w:val="001B089F"/>
    <w:rsid w:val="001B15FA"/>
    <w:rsid w:val="001B1848"/>
    <w:rsid w:val="001B1911"/>
    <w:rsid w:val="001B1EE5"/>
    <w:rsid w:val="001B22F0"/>
    <w:rsid w:val="001B3703"/>
    <w:rsid w:val="001B426C"/>
    <w:rsid w:val="001B587D"/>
    <w:rsid w:val="001B5B5D"/>
    <w:rsid w:val="001B5D37"/>
    <w:rsid w:val="001B60BB"/>
    <w:rsid w:val="001B70C0"/>
    <w:rsid w:val="001B7EB7"/>
    <w:rsid w:val="001C00EE"/>
    <w:rsid w:val="001C06CE"/>
    <w:rsid w:val="001C14A7"/>
    <w:rsid w:val="001C24D3"/>
    <w:rsid w:val="001C24DC"/>
    <w:rsid w:val="001C2EAA"/>
    <w:rsid w:val="001C2F36"/>
    <w:rsid w:val="001C300B"/>
    <w:rsid w:val="001C40D3"/>
    <w:rsid w:val="001C4434"/>
    <w:rsid w:val="001C46F5"/>
    <w:rsid w:val="001C50EC"/>
    <w:rsid w:val="001C53FE"/>
    <w:rsid w:val="001C561B"/>
    <w:rsid w:val="001C56CE"/>
    <w:rsid w:val="001C571D"/>
    <w:rsid w:val="001C607E"/>
    <w:rsid w:val="001C631D"/>
    <w:rsid w:val="001C67E5"/>
    <w:rsid w:val="001C6BB5"/>
    <w:rsid w:val="001C6E24"/>
    <w:rsid w:val="001C7543"/>
    <w:rsid w:val="001C7C6E"/>
    <w:rsid w:val="001C7E08"/>
    <w:rsid w:val="001D0201"/>
    <w:rsid w:val="001D0F0A"/>
    <w:rsid w:val="001D58D5"/>
    <w:rsid w:val="001D5A55"/>
    <w:rsid w:val="001D5CE2"/>
    <w:rsid w:val="001D5CF8"/>
    <w:rsid w:val="001D63BF"/>
    <w:rsid w:val="001D665C"/>
    <w:rsid w:val="001E0291"/>
    <w:rsid w:val="001E0469"/>
    <w:rsid w:val="001E09C1"/>
    <w:rsid w:val="001E0D28"/>
    <w:rsid w:val="001E2309"/>
    <w:rsid w:val="001E23D1"/>
    <w:rsid w:val="001E2D8E"/>
    <w:rsid w:val="001E2FA3"/>
    <w:rsid w:val="001E302F"/>
    <w:rsid w:val="001E35BD"/>
    <w:rsid w:val="001E36D5"/>
    <w:rsid w:val="001E5325"/>
    <w:rsid w:val="001E6CE4"/>
    <w:rsid w:val="001E6D2F"/>
    <w:rsid w:val="001E6E2F"/>
    <w:rsid w:val="001E77E9"/>
    <w:rsid w:val="001E7E15"/>
    <w:rsid w:val="001F0401"/>
    <w:rsid w:val="001F0759"/>
    <w:rsid w:val="001F0EB6"/>
    <w:rsid w:val="001F1D19"/>
    <w:rsid w:val="001F27FD"/>
    <w:rsid w:val="001F293E"/>
    <w:rsid w:val="001F2E87"/>
    <w:rsid w:val="001F3F48"/>
    <w:rsid w:val="001F4377"/>
    <w:rsid w:val="001F4EA8"/>
    <w:rsid w:val="001F5A0A"/>
    <w:rsid w:val="001F5A15"/>
    <w:rsid w:val="001F69C8"/>
    <w:rsid w:val="001F6CF7"/>
    <w:rsid w:val="001F7953"/>
    <w:rsid w:val="002005F1"/>
    <w:rsid w:val="00202516"/>
    <w:rsid w:val="00205043"/>
    <w:rsid w:val="00205503"/>
    <w:rsid w:val="00205588"/>
    <w:rsid w:val="002061C6"/>
    <w:rsid w:val="002067FC"/>
    <w:rsid w:val="00206BC5"/>
    <w:rsid w:val="00206E7B"/>
    <w:rsid w:val="00207031"/>
    <w:rsid w:val="00207BBB"/>
    <w:rsid w:val="0021015F"/>
    <w:rsid w:val="00211A66"/>
    <w:rsid w:val="0021284B"/>
    <w:rsid w:val="00213728"/>
    <w:rsid w:val="00213B85"/>
    <w:rsid w:val="00214910"/>
    <w:rsid w:val="00214BFD"/>
    <w:rsid w:val="00215938"/>
    <w:rsid w:val="00216C14"/>
    <w:rsid w:val="0021707F"/>
    <w:rsid w:val="00217EE6"/>
    <w:rsid w:val="0022047D"/>
    <w:rsid w:val="00220A15"/>
    <w:rsid w:val="002219D1"/>
    <w:rsid w:val="00222090"/>
    <w:rsid w:val="00222788"/>
    <w:rsid w:val="00224025"/>
    <w:rsid w:val="002243DA"/>
    <w:rsid w:val="00224D80"/>
    <w:rsid w:val="0022569F"/>
    <w:rsid w:val="00225C1D"/>
    <w:rsid w:val="00226A32"/>
    <w:rsid w:val="00226C47"/>
    <w:rsid w:val="002278F5"/>
    <w:rsid w:val="00227B08"/>
    <w:rsid w:val="00230149"/>
    <w:rsid w:val="002315F5"/>
    <w:rsid w:val="00231B21"/>
    <w:rsid w:val="00231E66"/>
    <w:rsid w:val="002326A9"/>
    <w:rsid w:val="00232F96"/>
    <w:rsid w:val="002336B7"/>
    <w:rsid w:val="00233A94"/>
    <w:rsid w:val="0023429E"/>
    <w:rsid w:val="0023536B"/>
    <w:rsid w:val="0023566E"/>
    <w:rsid w:val="00235A26"/>
    <w:rsid w:val="00235C5B"/>
    <w:rsid w:val="00235F92"/>
    <w:rsid w:val="00236D8F"/>
    <w:rsid w:val="0023700F"/>
    <w:rsid w:val="0024001C"/>
    <w:rsid w:val="00240359"/>
    <w:rsid w:val="0024144C"/>
    <w:rsid w:val="0024185A"/>
    <w:rsid w:val="00241B5B"/>
    <w:rsid w:val="00242024"/>
    <w:rsid w:val="0024224E"/>
    <w:rsid w:val="002427F0"/>
    <w:rsid w:val="00243677"/>
    <w:rsid w:val="00243D4D"/>
    <w:rsid w:val="00244239"/>
    <w:rsid w:val="0024469A"/>
    <w:rsid w:val="00245C76"/>
    <w:rsid w:val="00250973"/>
    <w:rsid w:val="00250DD6"/>
    <w:rsid w:val="002514F4"/>
    <w:rsid w:val="00251506"/>
    <w:rsid w:val="0025195A"/>
    <w:rsid w:val="0025235A"/>
    <w:rsid w:val="002531F8"/>
    <w:rsid w:val="0025351E"/>
    <w:rsid w:val="002536CB"/>
    <w:rsid w:val="00253F65"/>
    <w:rsid w:val="002544BB"/>
    <w:rsid w:val="00255096"/>
    <w:rsid w:val="0025543C"/>
    <w:rsid w:val="00255B4D"/>
    <w:rsid w:val="00255E90"/>
    <w:rsid w:val="002562F1"/>
    <w:rsid w:val="00256CC5"/>
    <w:rsid w:val="002571C1"/>
    <w:rsid w:val="002571DB"/>
    <w:rsid w:val="00257470"/>
    <w:rsid w:val="002578A2"/>
    <w:rsid w:val="00260A20"/>
    <w:rsid w:val="0026246A"/>
    <w:rsid w:val="00262948"/>
    <w:rsid w:val="00262FFD"/>
    <w:rsid w:val="00263EC8"/>
    <w:rsid w:val="00264B08"/>
    <w:rsid w:val="00265149"/>
    <w:rsid w:val="0026515C"/>
    <w:rsid w:val="002674A2"/>
    <w:rsid w:val="002674AC"/>
    <w:rsid w:val="00267575"/>
    <w:rsid w:val="002676FC"/>
    <w:rsid w:val="00267AA7"/>
    <w:rsid w:val="00270678"/>
    <w:rsid w:val="0027382F"/>
    <w:rsid w:val="00273DE2"/>
    <w:rsid w:val="0027521F"/>
    <w:rsid w:val="002753ED"/>
    <w:rsid w:val="00276444"/>
    <w:rsid w:val="00276EF6"/>
    <w:rsid w:val="00277888"/>
    <w:rsid w:val="0028046F"/>
    <w:rsid w:val="00281052"/>
    <w:rsid w:val="002814B0"/>
    <w:rsid w:val="002814BA"/>
    <w:rsid w:val="0028238B"/>
    <w:rsid w:val="0028243F"/>
    <w:rsid w:val="0028287A"/>
    <w:rsid w:val="00282BBB"/>
    <w:rsid w:val="002833E8"/>
    <w:rsid w:val="002839DB"/>
    <w:rsid w:val="0028420E"/>
    <w:rsid w:val="00285519"/>
    <w:rsid w:val="002859C1"/>
    <w:rsid w:val="00285C7F"/>
    <w:rsid w:val="0028619F"/>
    <w:rsid w:val="00286540"/>
    <w:rsid w:val="00286B6E"/>
    <w:rsid w:val="00286F56"/>
    <w:rsid w:val="00287300"/>
    <w:rsid w:val="00287E92"/>
    <w:rsid w:val="002902DA"/>
    <w:rsid w:val="002911CE"/>
    <w:rsid w:val="0029183F"/>
    <w:rsid w:val="00291915"/>
    <w:rsid w:val="00292250"/>
    <w:rsid w:val="0029260F"/>
    <w:rsid w:val="00294419"/>
    <w:rsid w:val="00294724"/>
    <w:rsid w:val="00294DDC"/>
    <w:rsid w:val="00294F3B"/>
    <w:rsid w:val="002951E8"/>
    <w:rsid w:val="002958C4"/>
    <w:rsid w:val="00295FDC"/>
    <w:rsid w:val="00296112"/>
    <w:rsid w:val="0029793E"/>
    <w:rsid w:val="00297BA1"/>
    <w:rsid w:val="00297CE8"/>
    <w:rsid w:val="002A0136"/>
    <w:rsid w:val="002A11D4"/>
    <w:rsid w:val="002A2474"/>
    <w:rsid w:val="002A288F"/>
    <w:rsid w:val="002A3625"/>
    <w:rsid w:val="002A3708"/>
    <w:rsid w:val="002A3744"/>
    <w:rsid w:val="002A3891"/>
    <w:rsid w:val="002A3AEC"/>
    <w:rsid w:val="002A3C20"/>
    <w:rsid w:val="002A451C"/>
    <w:rsid w:val="002A5449"/>
    <w:rsid w:val="002A68D6"/>
    <w:rsid w:val="002A6E60"/>
    <w:rsid w:val="002A6F21"/>
    <w:rsid w:val="002A7B54"/>
    <w:rsid w:val="002A7DD4"/>
    <w:rsid w:val="002B17B1"/>
    <w:rsid w:val="002B185D"/>
    <w:rsid w:val="002B23E9"/>
    <w:rsid w:val="002B2938"/>
    <w:rsid w:val="002B3D74"/>
    <w:rsid w:val="002B42F4"/>
    <w:rsid w:val="002B45A8"/>
    <w:rsid w:val="002B4C08"/>
    <w:rsid w:val="002B587F"/>
    <w:rsid w:val="002B5936"/>
    <w:rsid w:val="002B5A2B"/>
    <w:rsid w:val="002B5E2A"/>
    <w:rsid w:val="002B658A"/>
    <w:rsid w:val="002B7693"/>
    <w:rsid w:val="002B7DEF"/>
    <w:rsid w:val="002B7F6A"/>
    <w:rsid w:val="002C0429"/>
    <w:rsid w:val="002C058F"/>
    <w:rsid w:val="002C110E"/>
    <w:rsid w:val="002C1256"/>
    <w:rsid w:val="002C3070"/>
    <w:rsid w:val="002C5FA4"/>
    <w:rsid w:val="002C674C"/>
    <w:rsid w:val="002C6BCC"/>
    <w:rsid w:val="002C71DC"/>
    <w:rsid w:val="002C7C94"/>
    <w:rsid w:val="002D042D"/>
    <w:rsid w:val="002D08F2"/>
    <w:rsid w:val="002D0A00"/>
    <w:rsid w:val="002D2F35"/>
    <w:rsid w:val="002D3A3C"/>
    <w:rsid w:val="002D5C9F"/>
    <w:rsid w:val="002D6365"/>
    <w:rsid w:val="002D6E0D"/>
    <w:rsid w:val="002E070F"/>
    <w:rsid w:val="002E155F"/>
    <w:rsid w:val="002E1E6A"/>
    <w:rsid w:val="002E2225"/>
    <w:rsid w:val="002E319C"/>
    <w:rsid w:val="002E3BF6"/>
    <w:rsid w:val="002E448A"/>
    <w:rsid w:val="002E4DCC"/>
    <w:rsid w:val="002E5586"/>
    <w:rsid w:val="002E57E9"/>
    <w:rsid w:val="002E674D"/>
    <w:rsid w:val="002E6B98"/>
    <w:rsid w:val="002E6CDC"/>
    <w:rsid w:val="002E721C"/>
    <w:rsid w:val="002F00A9"/>
    <w:rsid w:val="002F0759"/>
    <w:rsid w:val="002F0C14"/>
    <w:rsid w:val="002F21E6"/>
    <w:rsid w:val="002F39B2"/>
    <w:rsid w:val="002F3B33"/>
    <w:rsid w:val="002F4A3D"/>
    <w:rsid w:val="002F4EB5"/>
    <w:rsid w:val="002F5335"/>
    <w:rsid w:val="002F53AA"/>
    <w:rsid w:val="002F55A9"/>
    <w:rsid w:val="002F57A3"/>
    <w:rsid w:val="002F5998"/>
    <w:rsid w:val="002F5D5F"/>
    <w:rsid w:val="002F629A"/>
    <w:rsid w:val="002F6647"/>
    <w:rsid w:val="002F67FA"/>
    <w:rsid w:val="002F7751"/>
    <w:rsid w:val="002F7AB0"/>
    <w:rsid w:val="002F7C6F"/>
    <w:rsid w:val="002F7C77"/>
    <w:rsid w:val="002F7FA6"/>
    <w:rsid w:val="003002F8"/>
    <w:rsid w:val="00301DE2"/>
    <w:rsid w:val="003040D8"/>
    <w:rsid w:val="00306236"/>
    <w:rsid w:val="00306723"/>
    <w:rsid w:val="00307497"/>
    <w:rsid w:val="003074BA"/>
    <w:rsid w:val="00310412"/>
    <w:rsid w:val="00310923"/>
    <w:rsid w:val="00310C43"/>
    <w:rsid w:val="00310DEB"/>
    <w:rsid w:val="0031369F"/>
    <w:rsid w:val="003137B9"/>
    <w:rsid w:val="00313E1F"/>
    <w:rsid w:val="003143D1"/>
    <w:rsid w:val="00315024"/>
    <w:rsid w:val="0031585C"/>
    <w:rsid w:val="00317418"/>
    <w:rsid w:val="00317EC8"/>
    <w:rsid w:val="00320273"/>
    <w:rsid w:val="00320794"/>
    <w:rsid w:val="0032154D"/>
    <w:rsid w:val="00322014"/>
    <w:rsid w:val="003222E3"/>
    <w:rsid w:val="00322521"/>
    <w:rsid w:val="00322CB7"/>
    <w:rsid w:val="003233A3"/>
    <w:rsid w:val="00323735"/>
    <w:rsid w:val="00324506"/>
    <w:rsid w:val="00324ACC"/>
    <w:rsid w:val="00324DEB"/>
    <w:rsid w:val="00326FBF"/>
    <w:rsid w:val="00330489"/>
    <w:rsid w:val="00330630"/>
    <w:rsid w:val="0033076A"/>
    <w:rsid w:val="00331407"/>
    <w:rsid w:val="003318D6"/>
    <w:rsid w:val="00331EFC"/>
    <w:rsid w:val="00332A2E"/>
    <w:rsid w:val="00334455"/>
    <w:rsid w:val="003348FE"/>
    <w:rsid w:val="00334BCA"/>
    <w:rsid w:val="00334DDF"/>
    <w:rsid w:val="00335214"/>
    <w:rsid w:val="00336F9F"/>
    <w:rsid w:val="0034046A"/>
    <w:rsid w:val="0034071C"/>
    <w:rsid w:val="00342325"/>
    <w:rsid w:val="0034426E"/>
    <w:rsid w:val="003442B0"/>
    <w:rsid w:val="00344AD3"/>
    <w:rsid w:val="003457F8"/>
    <w:rsid w:val="00345AD8"/>
    <w:rsid w:val="00345D59"/>
    <w:rsid w:val="003462CD"/>
    <w:rsid w:val="0034766B"/>
    <w:rsid w:val="0034766C"/>
    <w:rsid w:val="00347A60"/>
    <w:rsid w:val="00347ED6"/>
    <w:rsid w:val="00350250"/>
    <w:rsid w:val="00352469"/>
    <w:rsid w:val="00352FBC"/>
    <w:rsid w:val="00353A3E"/>
    <w:rsid w:val="00353DDE"/>
    <w:rsid w:val="00355081"/>
    <w:rsid w:val="003555C4"/>
    <w:rsid w:val="003561C8"/>
    <w:rsid w:val="003567DB"/>
    <w:rsid w:val="00357681"/>
    <w:rsid w:val="00357805"/>
    <w:rsid w:val="003579AD"/>
    <w:rsid w:val="0036104E"/>
    <w:rsid w:val="00361238"/>
    <w:rsid w:val="0036180A"/>
    <w:rsid w:val="0036192E"/>
    <w:rsid w:val="00362121"/>
    <w:rsid w:val="0036257A"/>
    <w:rsid w:val="00362C5F"/>
    <w:rsid w:val="003637A2"/>
    <w:rsid w:val="00363B3E"/>
    <w:rsid w:val="0036473B"/>
    <w:rsid w:val="00364E5C"/>
    <w:rsid w:val="00365489"/>
    <w:rsid w:val="00365FB3"/>
    <w:rsid w:val="00366EEB"/>
    <w:rsid w:val="00370BCD"/>
    <w:rsid w:val="003713BF"/>
    <w:rsid w:val="003718BC"/>
    <w:rsid w:val="00371EB3"/>
    <w:rsid w:val="00372166"/>
    <w:rsid w:val="0037269C"/>
    <w:rsid w:val="00373859"/>
    <w:rsid w:val="003753CC"/>
    <w:rsid w:val="00376CCD"/>
    <w:rsid w:val="00377029"/>
    <w:rsid w:val="00377F87"/>
    <w:rsid w:val="00380848"/>
    <w:rsid w:val="0038140F"/>
    <w:rsid w:val="00381870"/>
    <w:rsid w:val="00381AB5"/>
    <w:rsid w:val="00381E39"/>
    <w:rsid w:val="00381E9C"/>
    <w:rsid w:val="003821F5"/>
    <w:rsid w:val="00383427"/>
    <w:rsid w:val="00383FAB"/>
    <w:rsid w:val="003849F7"/>
    <w:rsid w:val="00384AF9"/>
    <w:rsid w:val="003850F8"/>
    <w:rsid w:val="0038573A"/>
    <w:rsid w:val="0038604C"/>
    <w:rsid w:val="003860F1"/>
    <w:rsid w:val="003861B4"/>
    <w:rsid w:val="003872CB"/>
    <w:rsid w:val="003911AD"/>
    <w:rsid w:val="00391B60"/>
    <w:rsid w:val="00391E79"/>
    <w:rsid w:val="0039206B"/>
    <w:rsid w:val="003929A1"/>
    <w:rsid w:val="00393A89"/>
    <w:rsid w:val="003943AC"/>
    <w:rsid w:val="00396D9A"/>
    <w:rsid w:val="00397A07"/>
    <w:rsid w:val="003A1714"/>
    <w:rsid w:val="003A17B6"/>
    <w:rsid w:val="003A1ACA"/>
    <w:rsid w:val="003A29A2"/>
    <w:rsid w:val="003A3578"/>
    <w:rsid w:val="003A392C"/>
    <w:rsid w:val="003A39FD"/>
    <w:rsid w:val="003A3FFA"/>
    <w:rsid w:val="003A4762"/>
    <w:rsid w:val="003A47FA"/>
    <w:rsid w:val="003A4925"/>
    <w:rsid w:val="003A5CB8"/>
    <w:rsid w:val="003A61C3"/>
    <w:rsid w:val="003A7B45"/>
    <w:rsid w:val="003B1CBC"/>
    <w:rsid w:val="003B2C00"/>
    <w:rsid w:val="003B2DC0"/>
    <w:rsid w:val="003B327A"/>
    <w:rsid w:val="003B357C"/>
    <w:rsid w:val="003B3A81"/>
    <w:rsid w:val="003B3AD9"/>
    <w:rsid w:val="003B3D9C"/>
    <w:rsid w:val="003B42BC"/>
    <w:rsid w:val="003B4774"/>
    <w:rsid w:val="003B4BD2"/>
    <w:rsid w:val="003B561A"/>
    <w:rsid w:val="003B5B55"/>
    <w:rsid w:val="003B5D13"/>
    <w:rsid w:val="003B6530"/>
    <w:rsid w:val="003B6672"/>
    <w:rsid w:val="003B6989"/>
    <w:rsid w:val="003C1E59"/>
    <w:rsid w:val="003C1FBD"/>
    <w:rsid w:val="003C2013"/>
    <w:rsid w:val="003C29AA"/>
    <w:rsid w:val="003C2E5E"/>
    <w:rsid w:val="003C2E8F"/>
    <w:rsid w:val="003C3033"/>
    <w:rsid w:val="003C31C3"/>
    <w:rsid w:val="003C3993"/>
    <w:rsid w:val="003C4116"/>
    <w:rsid w:val="003C601B"/>
    <w:rsid w:val="003C66CC"/>
    <w:rsid w:val="003C6BD9"/>
    <w:rsid w:val="003C7787"/>
    <w:rsid w:val="003D039F"/>
    <w:rsid w:val="003D08A4"/>
    <w:rsid w:val="003D0B9A"/>
    <w:rsid w:val="003D22F5"/>
    <w:rsid w:val="003D35C1"/>
    <w:rsid w:val="003D41D5"/>
    <w:rsid w:val="003D4F42"/>
    <w:rsid w:val="003D7C76"/>
    <w:rsid w:val="003E262A"/>
    <w:rsid w:val="003E4371"/>
    <w:rsid w:val="003E46B3"/>
    <w:rsid w:val="003E496F"/>
    <w:rsid w:val="003E71B2"/>
    <w:rsid w:val="003E7A7C"/>
    <w:rsid w:val="003F16DD"/>
    <w:rsid w:val="003F2478"/>
    <w:rsid w:val="003F2EE3"/>
    <w:rsid w:val="003F31C7"/>
    <w:rsid w:val="003F3B11"/>
    <w:rsid w:val="003F4919"/>
    <w:rsid w:val="003F50BF"/>
    <w:rsid w:val="003F596A"/>
    <w:rsid w:val="003F5AAA"/>
    <w:rsid w:val="003F5EB6"/>
    <w:rsid w:val="003F689C"/>
    <w:rsid w:val="003F7522"/>
    <w:rsid w:val="003F7D8D"/>
    <w:rsid w:val="003F7E8B"/>
    <w:rsid w:val="004004B5"/>
    <w:rsid w:val="004007FD"/>
    <w:rsid w:val="00400816"/>
    <w:rsid w:val="0040083E"/>
    <w:rsid w:val="004008FB"/>
    <w:rsid w:val="00400B96"/>
    <w:rsid w:val="00400ECA"/>
    <w:rsid w:val="00401BB0"/>
    <w:rsid w:val="004023FB"/>
    <w:rsid w:val="004027B3"/>
    <w:rsid w:val="00403A84"/>
    <w:rsid w:val="00403C1D"/>
    <w:rsid w:val="00403C48"/>
    <w:rsid w:val="00404A88"/>
    <w:rsid w:val="00404BF6"/>
    <w:rsid w:val="00407B43"/>
    <w:rsid w:val="004101A6"/>
    <w:rsid w:val="00410801"/>
    <w:rsid w:val="004129D6"/>
    <w:rsid w:val="00412C8A"/>
    <w:rsid w:val="0041377B"/>
    <w:rsid w:val="00413A48"/>
    <w:rsid w:val="004141A5"/>
    <w:rsid w:val="0041560A"/>
    <w:rsid w:val="0041665A"/>
    <w:rsid w:val="00416CBF"/>
    <w:rsid w:val="00416F9A"/>
    <w:rsid w:val="00417BF8"/>
    <w:rsid w:val="00417C9E"/>
    <w:rsid w:val="00420352"/>
    <w:rsid w:val="00420B2F"/>
    <w:rsid w:val="0042126F"/>
    <w:rsid w:val="004214D8"/>
    <w:rsid w:val="00421EDE"/>
    <w:rsid w:val="004228FD"/>
    <w:rsid w:val="004229BB"/>
    <w:rsid w:val="00422F83"/>
    <w:rsid w:val="00423271"/>
    <w:rsid w:val="00424B97"/>
    <w:rsid w:val="00424C46"/>
    <w:rsid w:val="00425146"/>
    <w:rsid w:val="00426494"/>
    <w:rsid w:val="00427371"/>
    <w:rsid w:val="00427598"/>
    <w:rsid w:val="0043085D"/>
    <w:rsid w:val="00431882"/>
    <w:rsid w:val="00432A9B"/>
    <w:rsid w:val="00432C04"/>
    <w:rsid w:val="00432C63"/>
    <w:rsid w:val="00433308"/>
    <w:rsid w:val="0043387E"/>
    <w:rsid w:val="004343AB"/>
    <w:rsid w:val="0043458B"/>
    <w:rsid w:val="004346B6"/>
    <w:rsid w:val="00435D73"/>
    <w:rsid w:val="00436315"/>
    <w:rsid w:val="00436C1B"/>
    <w:rsid w:val="004370A9"/>
    <w:rsid w:val="0043745D"/>
    <w:rsid w:val="00437730"/>
    <w:rsid w:val="004409CD"/>
    <w:rsid w:val="00442791"/>
    <w:rsid w:val="004427FD"/>
    <w:rsid w:val="004430AC"/>
    <w:rsid w:val="0044343B"/>
    <w:rsid w:val="004445A5"/>
    <w:rsid w:val="00444826"/>
    <w:rsid w:val="00444DB5"/>
    <w:rsid w:val="00445878"/>
    <w:rsid w:val="00445B27"/>
    <w:rsid w:val="00446436"/>
    <w:rsid w:val="004469B2"/>
    <w:rsid w:val="00450293"/>
    <w:rsid w:val="004503F7"/>
    <w:rsid w:val="00450849"/>
    <w:rsid w:val="00451206"/>
    <w:rsid w:val="004519D4"/>
    <w:rsid w:val="00452388"/>
    <w:rsid w:val="00452739"/>
    <w:rsid w:val="00454CE6"/>
    <w:rsid w:val="00454CFD"/>
    <w:rsid w:val="004550E0"/>
    <w:rsid w:val="00455952"/>
    <w:rsid w:val="00455E8D"/>
    <w:rsid w:val="004567EA"/>
    <w:rsid w:val="00456CF7"/>
    <w:rsid w:val="00456ECA"/>
    <w:rsid w:val="00460D47"/>
    <w:rsid w:val="0046113B"/>
    <w:rsid w:val="0046190D"/>
    <w:rsid w:val="004623E1"/>
    <w:rsid w:val="00462D19"/>
    <w:rsid w:val="00463044"/>
    <w:rsid w:val="004635E1"/>
    <w:rsid w:val="00464743"/>
    <w:rsid w:val="0046484D"/>
    <w:rsid w:val="00464B3E"/>
    <w:rsid w:val="00464E81"/>
    <w:rsid w:val="004654BC"/>
    <w:rsid w:val="00465841"/>
    <w:rsid w:val="00466187"/>
    <w:rsid w:val="004701A8"/>
    <w:rsid w:val="0047222C"/>
    <w:rsid w:val="00473745"/>
    <w:rsid w:val="00473C65"/>
    <w:rsid w:val="004749F3"/>
    <w:rsid w:val="0047564A"/>
    <w:rsid w:val="004762C5"/>
    <w:rsid w:val="00477137"/>
    <w:rsid w:val="004801E2"/>
    <w:rsid w:val="00481E2D"/>
    <w:rsid w:val="0048211F"/>
    <w:rsid w:val="004828DC"/>
    <w:rsid w:val="00483F86"/>
    <w:rsid w:val="004844F3"/>
    <w:rsid w:val="00485463"/>
    <w:rsid w:val="00485B0A"/>
    <w:rsid w:val="00485FEA"/>
    <w:rsid w:val="00486191"/>
    <w:rsid w:val="00486ABB"/>
    <w:rsid w:val="0048753D"/>
    <w:rsid w:val="00490CC6"/>
    <w:rsid w:val="00490D3C"/>
    <w:rsid w:val="00491518"/>
    <w:rsid w:val="00491665"/>
    <w:rsid w:val="00491B93"/>
    <w:rsid w:val="00492861"/>
    <w:rsid w:val="004928B9"/>
    <w:rsid w:val="00492CEA"/>
    <w:rsid w:val="00492E8F"/>
    <w:rsid w:val="00493C1E"/>
    <w:rsid w:val="004950CC"/>
    <w:rsid w:val="00496963"/>
    <w:rsid w:val="004979A8"/>
    <w:rsid w:val="004A2402"/>
    <w:rsid w:val="004A2C51"/>
    <w:rsid w:val="004A3408"/>
    <w:rsid w:val="004A4DAC"/>
    <w:rsid w:val="004A4EEF"/>
    <w:rsid w:val="004A5288"/>
    <w:rsid w:val="004A5651"/>
    <w:rsid w:val="004A5ADA"/>
    <w:rsid w:val="004A5B8B"/>
    <w:rsid w:val="004A5EF6"/>
    <w:rsid w:val="004A67B3"/>
    <w:rsid w:val="004A7D45"/>
    <w:rsid w:val="004B0E1D"/>
    <w:rsid w:val="004B10F9"/>
    <w:rsid w:val="004B1321"/>
    <w:rsid w:val="004B32C6"/>
    <w:rsid w:val="004B3311"/>
    <w:rsid w:val="004B38CD"/>
    <w:rsid w:val="004B3D65"/>
    <w:rsid w:val="004B5550"/>
    <w:rsid w:val="004B5854"/>
    <w:rsid w:val="004B702E"/>
    <w:rsid w:val="004B7A83"/>
    <w:rsid w:val="004C087C"/>
    <w:rsid w:val="004C1E2E"/>
    <w:rsid w:val="004C1F55"/>
    <w:rsid w:val="004C1FAA"/>
    <w:rsid w:val="004C2563"/>
    <w:rsid w:val="004C2AE1"/>
    <w:rsid w:val="004C2CF5"/>
    <w:rsid w:val="004C3018"/>
    <w:rsid w:val="004C332A"/>
    <w:rsid w:val="004C3A7A"/>
    <w:rsid w:val="004C3F00"/>
    <w:rsid w:val="004C4350"/>
    <w:rsid w:val="004C465C"/>
    <w:rsid w:val="004C4FEB"/>
    <w:rsid w:val="004C5AA1"/>
    <w:rsid w:val="004C5D6D"/>
    <w:rsid w:val="004C6224"/>
    <w:rsid w:val="004C6696"/>
    <w:rsid w:val="004C7B43"/>
    <w:rsid w:val="004D03B2"/>
    <w:rsid w:val="004D0DF1"/>
    <w:rsid w:val="004D2B31"/>
    <w:rsid w:val="004D30C8"/>
    <w:rsid w:val="004D3668"/>
    <w:rsid w:val="004D3837"/>
    <w:rsid w:val="004D3D81"/>
    <w:rsid w:val="004D4A5E"/>
    <w:rsid w:val="004D53F4"/>
    <w:rsid w:val="004D5D78"/>
    <w:rsid w:val="004D79E9"/>
    <w:rsid w:val="004E03A5"/>
    <w:rsid w:val="004E0B75"/>
    <w:rsid w:val="004E221E"/>
    <w:rsid w:val="004E2660"/>
    <w:rsid w:val="004E2C57"/>
    <w:rsid w:val="004E2FB8"/>
    <w:rsid w:val="004E3222"/>
    <w:rsid w:val="004E3A9B"/>
    <w:rsid w:val="004E469F"/>
    <w:rsid w:val="004E5015"/>
    <w:rsid w:val="004E7326"/>
    <w:rsid w:val="004E7869"/>
    <w:rsid w:val="004E7ED6"/>
    <w:rsid w:val="004F1C76"/>
    <w:rsid w:val="004F1D05"/>
    <w:rsid w:val="004F24BC"/>
    <w:rsid w:val="004F273B"/>
    <w:rsid w:val="004F27F8"/>
    <w:rsid w:val="004F3853"/>
    <w:rsid w:val="004F4970"/>
    <w:rsid w:val="004F68A0"/>
    <w:rsid w:val="004F6BA9"/>
    <w:rsid w:val="004F6C2C"/>
    <w:rsid w:val="005008B1"/>
    <w:rsid w:val="0050153D"/>
    <w:rsid w:val="00502544"/>
    <w:rsid w:val="00502C0C"/>
    <w:rsid w:val="00502F1F"/>
    <w:rsid w:val="00503EEE"/>
    <w:rsid w:val="005057AF"/>
    <w:rsid w:val="00505B11"/>
    <w:rsid w:val="00505D1C"/>
    <w:rsid w:val="00505D4C"/>
    <w:rsid w:val="005077FC"/>
    <w:rsid w:val="00510A76"/>
    <w:rsid w:val="00510F25"/>
    <w:rsid w:val="00510FA8"/>
    <w:rsid w:val="005111C2"/>
    <w:rsid w:val="00511CCE"/>
    <w:rsid w:val="00512B90"/>
    <w:rsid w:val="005141A0"/>
    <w:rsid w:val="005158BB"/>
    <w:rsid w:val="005160A2"/>
    <w:rsid w:val="00516350"/>
    <w:rsid w:val="00516672"/>
    <w:rsid w:val="00516DF6"/>
    <w:rsid w:val="005170DE"/>
    <w:rsid w:val="005210D7"/>
    <w:rsid w:val="00521826"/>
    <w:rsid w:val="0052214B"/>
    <w:rsid w:val="00522D5E"/>
    <w:rsid w:val="005231D1"/>
    <w:rsid w:val="00523ABA"/>
    <w:rsid w:val="00524205"/>
    <w:rsid w:val="00524729"/>
    <w:rsid w:val="00525D22"/>
    <w:rsid w:val="005268A7"/>
    <w:rsid w:val="0052718E"/>
    <w:rsid w:val="005274AC"/>
    <w:rsid w:val="00527A67"/>
    <w:rsid w:val="00527FB5"/>
    <w:rsid w:val="00530990"/>
    <w:rsid w:val="00530CC4"/>
    <w:rsid w:val="005322C0"/>
    <w:rsid w:val="005331AC"/>
    <w:rsid w:val="005331B3"/>
    <w:rsid w:val="00535FAC"/>
    <w:rsid w:val="0053670E"/>
    <w:rsid w:val="00536F4A"/>
    <w:rsid w:val="00537A80"/>
    <w:rsid w:val="005409D0"/>
    <w:rsid w:val="0054162A"/>
    <w:rsid w:val="00543AC3"/>
    <w:rsid w:val="005440C4"/>
    <w:rsid w:val="00544946"/>
    <w:rsid w:val="005459F3"/>
    <w:rsid w:val="00545FED"/>
    <w:rsid w:val="00546254"/>
    <w:rsid w:val="00546838"/>
    <w:rsid w:val="00547C6B"/>
    <w:rsid w:val="00551A35"/>
    <w:rsid w:val="00551AD3"/>
    <w:rsid w:val="005535E5"/>
    <w:rsid w:val="0055558E"/>
    <w:rsid w:val="00555A58"/>
    <w:rsid w:val="00555B09"/>
    <w:rsid w:val="00555B9E"/>
    <w:rsid w:val="00555D1C"/>
    <w:rsid w:val="00556023"/>
    <w:rsid w:val="00560728"/>
    <w:rsid w:val="005619B7"/>
    <w:rsid w:val="00562076"/>
    <w:rsid w:val="00562EDD"/>
    <w:rsid w:val="00563009"/>
    <w:rsid w:val="00564081"/>
    <w:rsid w:val="00564DAB"/>
    <w:rsid w:val="005650B1"/>
    <w:rsid w:val="00565277"/>
    <w:rsid w:val="00565E33"/>
    <w:rsid w:val="005668CE"/>
    <w:rsid w:val="005672EC"/>
    <w:rsid w:val="005675CF"/>
    <w:rsid w:val="00567722"/>
    <w:rsid w:val="00567E7A"/>
    <w:rsid w:val="005702DB"/>
    <w:rsid w:val="00571BB0"/>
    <w:rsid w:val="00572BF7"/>
    <w:rsid w:val="00574B28"/>
    <w:rsid w:val="005751A5"/>
    <w:rsid w:val="00576628"/>
    <w:rsid w:val="0057735C"/>
    <w:rsid w:val="00577ED3"/>
    <w:rsid w:val="0058062C"/>
    <w:rsid w:val="00580FE6"/>
    <w:rsid w:val="005811FC"/>
    <w:rsid w:val="00581358"/>
    <w:rsid w:val="005813D5"/>
    <w:rsid w:val="00582E1C"/>
    <w:rsid w:val="0058401D"/>
    <w:rsid w:val="0058418A"/>
    <w:rsid w:val="005843BD"/>
    <w:rsid w:val="00584E37"/>
    <w:rsid w:val="00585988"/>
    <w:rsid w:val="00586080"/>
    <w:rsid w:val="005861D4"/>
    <w:rsid w:val="00586357"/>
    <w:rsid w:val="00587227"/>
    <w:rsid w:val="0058793C"/>
    <w:rsid w:val="00587BC1"/>
    <w:rsid w:val="00587C99"/>
    <w:rsid w:val="00590CD2"/>
    <w:rsid w:val="005912C1"/>
    <w:rsid w:val="005912CE"/>
    <w:rsid w:val="00592907"/>
    <w:rsid w:val="00592B08"/>
    <w:rsid w:val="00593200"/>
    <w:rsid w:val="00594BF4"/>
    <w:rsid w:val="00596334"/>
    <w:rsid w:val="00597753"/>
    <w:rsid w:val="005A08FD"/>
    <w:rsid w:val="005A0EDB"/>
    <w:rsid w:val="005A29F4"/>
    <w:rsid w:val="005A30BA"/>
    <w:rsid w:val="005A35C8"/>
    <w:rsid w:val="005A361B"/>
    <w:rsid w:val="005A3AC5"/>
    <w:rsid w:val="005A42FF"/>
    <w:rsid w:val="005A4620"/>
    <w:rsid w:val="005A4D00"/>
    <w:rsid w:val="005A4EF0"/>
    <w:rsid w:val="005A563B"/>
    <w:rsid w:val="005A5C86"/>
    <w:rsid w:val="005A5DA3"/>
    <w:rsid w:val="005A7408"/>
    <w:rsid w:val="005A7C65"/>
    <w:rsid w:val="005A7CD7"/>
    <w:rsid w:val="005B0118"/>
    <w:rsid w:val="005B055E"/>
    <w:rsid w:val="005B07F6"/>
    <w:rsid w:val="005B0D1D"/>
    <w:rsid w:val="005B0DAC"/>
    <w:rsid w:val="005B1550"/>
    <w:rsid w:val="005B1D04"/>
    <w:rsid w:val="005B1E76"/>
    <w:rsid w:val="005B23DB"/>
    <w:rsid w:val="005B27BF"/>
    <w:rsid w:val="005B4444"/>
    <w:rsid w:val="005B4822"/>
    <w:rsid w:val="005B4F63"/>
    <w:rsid w:val="005B5263"/>
    <w:rsid w:val="005B5629"/>
    <w:rsid w:val="005B6A80"/>
    <w:rsid w:val="005B6B7E"/>
    <w:rsid w:val="005B71AA"/>
    <w:rsid w:val="005B75F6"/>
    <w:rsid w:val="005B7EA0"/>
    <w:rsid w:val="005B7EAF"/>
    <w:rsid w:val="005C03A0"/>
    <w:rsid w:val="005C0482"/>
    <w:rsid w:val="005C1555"/>
    <w:rsid w:val="005C18CD"/>
    <w:rsid w:val="005C2832"/>
    <w:rsid w:val="005C37C3"/>
    <w:rsid w:val="005C5B4A"/>
    <w:rsid w:val="005C5B54"/>
    <w:rsid w:val="005C5FF2"/>
    <w:rsid w:val="005C71B1"/>
    <w:rsid w:val="005C7F0B"/>
    <w:rsid w:val="005D1693"/>
    <w:rsid w:val="005D1BA7"/>
    <w:rsid w:val="005D1C6E"/>
    <w:rsid w:val="005D228D"/>
    <w:rsid w:val="005D24D0"/>
    <w:rsid w:val="005D2BDC"/>
    <w:rsid w:val="005D3ADA"/>
    <w:rsid w:val="005D44CC"/>
    <w:rsid w:val="005D5AF4"/>
    <w:rsid w:val="005D5BE9"/>
    <w:rsid w:val="005D5DB0"/>
    <w:rsid w:val="005D6483"/>
    <w:rsid w:val="005D6CFE"/>
    <w:rsid w:val="005D7A30"/>
    <w:rsid w:val="005D7B67"/>
    <w:rsid w:val="005E1F42"/>
    <w:rsid w:val="005E2145"/>
    <w:rsid w:val="005E214C"/>
    <w:rsid w:val="005E216E"/>
    <w:rsid w:val="005E2723"/>
    <w:rsid w:val="005E27FA"/>
    <w:rsid w:val="005E2A8E"/>
    <w:rsid w:val="005E4035"/>
    <w:rsid w:val="005E43F2"/>
    <w:rsid w:val="005E4679"/>
    <w:rsid w:val="005E4913"/>
    <w:rsid w:val="005E4EE8"/>
    <w:rsid w:val="005E5487"/>
    <w:rsid w:val="005E633C"/>
    <w:rsid w:val="005E637E"/>
    <w:rsid w:val="005E6E8D"/>
    <w:rsid w:val="005E7350"/>
    <w:rsid w:val="005E7689"/>
    <w:rsid w:val="005E7CB8"/>
    <w:rsid w:val="005F0B0D"/>
    <w:rsid w:val="005F1929"/>
    <w:rsid w:val="005F1EC3"/>
    <w:rsid w:val="005F208D"/>
    <w:rsid w:val="005F2F82"/>
    <w:rsid w:val="005F37E6"/>
    <w:rsid w:val="005F4119"/>
    <w:rsid w:val="005F4791"/>
    <w:rsid w:val="005F554A"/>
    <w:rsid w:val="005F7015"/>
    <w:rsid w:val="005F7CB9"/>
    <w:rsid w:val="005F7DB3"/>
    <w:rsid w:val="00600811"/>
    <w:rsid w:val="00601369"/>
    <w:rsid w:val="006015B7"/>
    <w:rsid w:val="00601B16"/>
    <w:rsid w:val="00602028"/>
    <w:rsid w:val="0060251E"/>
    <w:rsid w:val="006031CF"/>
    <w:rsid w:val="00603253"/>
    <w:rsid w:val="0060378D"/>
    <w:rsid w:val="00604985"/>
    <w:rsid w:val="00604B35"/>
    <w:rsid w:val="00605B9D"/>
    <w:rsid w:val="006063A5"/>
    <w:rsid w:val="0060726F"/>
    <w:rsid w:val="00607710"/>
    <w:rsid w:val="0061162C"/>
    <w:rsid w:val="0061235D"/>
    <w:rsid w:val="00612FCE"/>
    <w:rsid w:val="0061364C"/>
    <w:rsid w:val="006143A2"/>
    <w:rsid w:val="0061652E"/>
    <w:rsid w:val="006165F6"/>
    <w:rsid w:val="00616B3F"/>
    <w:rsid w:val="0061729B"/>
    <w:rsid w:val="00622192"/>
    <w:rsid w:val="0062357D"/>
    <w:rsid w:val="00623AD6"/>
    <w:rsid w:val="006244E8"/>
    <w:rsid w:val="0062458F"/>
    <w:rsid w:val="0062463C"/>
    <w:rsid w:val="006253C0"/>
    <w:rsid w:val="00626886"/>
    <w:rsid w:val="00626B2C"/>
    <w:rsid w:val="00626EE4"/>
    <w:rsid w:val="006278E6"/>
    <w:rsid w:val="0063096D"/>
    <w:rsid w:val="00630CA1"/>
    <w:rsid w:val="0063142C"/>
    <w:rsid w:val="0063175E"/>
    <w:rsid w:val="006335C8"/>
    <w:rsid w:val="00633C94"/>
    <w:rsid w:val="006350DC"/>
    <w:rsid w:val="0063522F"/>
    <w:rsid w:val="0063589A"/>
    <w:rsid w:val="00635DEC"/>
    <w:rsid w:val="00635F19"/>
    <w:rsid w:val="00637643"/>
    <w:rsid w:val="006378F4"/>
    <w:rsid w:val="006379A6"/>
    <w:rsid w:val="00637CAB"/>
    <w:rsid w:val="00640ADB"/>
    <w:rsid w:val="00640DBF"/>
    <w:rsid w:val="006418F1"/>
    <w:rsid w:val="00641A17"/>
    <w:rsid w:val="00641B3C"/>
    <w:rsid w:val="00642123"/>
    <w:rsid w:val="00642547"/>
    <w:rsid w:val="00643159"/>
    <w:rsid w:val="00644A80"/>
    <w:rsid w:val="00644C5F"/>
    <w:rsid w:val="00644EF2"/>
    <w:rsid w:val="00644FCC"/>
    <w:rsid w:val="006458A9"/>
    <w:rsid w:val="00645DA8"/>
    <w:rsid w:val="006512A5"/>
    <w:rsid w:val="00651AB9"/>
    <w:rsid w:val="006520C5"/>
    <w:rsid w:val="0065265F"/>
    <w:rsid w:val="00652B46"/>
    <w:rsid w:val="00652C05"/>
    <w:rsid w:val="00652E9F"/>
    <w:rsid w:val="0065328A"/>
    <w:rsid w:val="0065340C"/>
    <w:rsid w:val="006536C5"/>
    <w:rsid w:val="00653DD9"/>
    <w:rsid w:val="006543C1"/>
    <w:rsid w:val="00654611"/>
    <w:rsid w:val="00654EC8"/>
    <w:rsid w:val="00655881"/>
    <w:rsid w:val="00655C4B"/>
    <w:rsid w:val="00656142"/>
    <w:rsid w:val="00657778"/>
    <w:rsid w:val="00660AB1"/>
    <w:rsid w:val="006611A3"/>
    <w:rsid w:val="00661D0B"/>
    <w:rsid w:val="00661D20"/>
    <w:rsid w:val="00661EDA"/>
    <w:rsid w:val="006637DA"/>
    <w:rsid w:val="00663B44"/>
    <w:rsid w:val="006646BF"/>
    <w:rsid w:val="00664A0D"/>
    <w:rsid w:val="00664A4A"/>
    <w:rsid w:val="00664AA3"/>
    <w:rsid w:val="006650B9"/>
    <w:rsid w:val="00665607"/>
    <w:rsid w:val="00666FD3"/>
    <w:rsid w:val="00667CF7"/>
    <w:rsid w:val="00671B92"/>
    <w:rsid w:val="00673862"/>
    <w:rsid w:val="006750BA"/>
    <w:rsid w:val="006753F1"/>
    <w:rsid w:val="0067540E"/>
    <w:rsid w:val="0067555A"/>
    <w:rsid w:val="00675611"/>
    <w:rsid w:val="00675B41"/>
    <w:rsid w:val="00676676"/>
    <w:rsid w:val="00676B85"/>
    <w:rsid w:val="006772BD"/>
    <w:rsid w:val="00681B7F"/>
    <w:rsid w:val="00682758"/>
    <w:rsid w:val="0068334A"/>
    <w:rsid w:val="006840DA"/>
    <w:rsid w:val="006847E2"/>
    <w:rsid w:val="006847F6"/>
    <w:rsid w:val="00684C50"/>
    <w:rsid w:val="006857A6"/>
    <w:rsid w:val="00685DE4"/>
    <w:rsid w:val="00686B9A"/>
    <w:rsid w:val="006870F1"/>
    <w:rsid w:val="00690260"/>
    <w:rsid w:val="006914B8"/>
    <w:rsid w:val="00691652"/>
    <w:rsid w:val="00691C2E"/>
    <w:rsid w:val="00692F9D"/>
    <w:rsid w:val="00693CA8"/>
    <w:rsid w:val="00694E57"/>
    <w:rsid w:val="00695A09"/>
    <w:rsid w:val="00695A84"/>
    <w:rsid w:val="00695BDB"/>
    <w:rsid w:val="00695F84"/>
    <w:rsid w:val="006967D3"/>
    <w:rsid w:val="006973EA"/>
    <w:rsid w:val="0069783E"/>
    <w:rsid w:val="00697D9A"/>
    <w:rsid w:val="006A02DD"/>
    <w:rsid w:val="006A0F5B"/>
    <w:rsid w:val="006A24CC"/>
    <w:rsid w:val="006A25C5"/>
    <w:rsid w:val="006A29F9"/>
    <w:rsid w:val="006A4792"/>
    <w:rsid w:val="006A568C"/>
    <w:rsid w:val="006A58AC"/>
    <w:rsid w:val="006A58BF"/>
    <w:rsid w:val="006A5F73"/>
    <w:rsid w:val="006A6231"/>
    <w:rsid w:val="006A67B8"/>
    <w:rsid w:val="006A7172"/>
    <w:rsid w:val="006A7309"/>
    <w:rsid w:val="006B0688"/>
    <w:rsid w:val="006B0C0B"/>
    <w:rsid w:val="006B1687"/>
    <w:rsid w:val="006B199D"/>
    <w:rsid w:val="006B2954"/>
    <w:rsid w:val="006B2AB2"/>
    <w:rsid w:val="006B34E6"/>
    <w:rsid w:val="006B3557"/>
    <w:rsid w:val="006B3617"/>
    <w:rsid w:val="006B3F8C"/>
    <w:rsid w:val="006B512C"/>
    <w:rsid w:val="006B51E1"/>
    <w:rsid w:val="006B5C25"/>
    <w:rsid w:val="006B767F"/>
    <w:rsid w:val="006B7CCC"/>
    <w:rsid w:val="006C0435"/>
    <w:rsid w:val="006C087E"/>
    <w:rsid w:val="006C2226"/>
    <w:rsid w:val="006C26C9"/>
    <w:rsid w:val="006C2B83"/>
    <w:rsid w:val="006C45D9"/>
    <w:rsid w:val="006C496F"/>
    <w:rsid w:val="006C4AAA"/>
    <w:rsid w:val="006C635E"/>
    <w:rsid w:val="006C7B64"/>
    <w:rsid w:val="006C7D33"/>
    <w:rsid w:val="006C7E64"/>
    <w:rsid w:val="006D03AC"/>
    <w:rsid w:val="006D17EB"/>
    <w:rsid w:val="006D22EE"/>
    <w:rsid w:val="006D2DEF"/>
    <w:rsid w:val="006D3663"/>
    <w:rsid w:val="006D3A48"/>
    <w:rsid w:val="006D565A"/>
    <w:rsid w:val="006D7247"/>
    <w:rsid w:val="006D7A35"/>
    <w:rsid w:val="006D7AB7"/>
    <w:rsid w:val="006E0051"/>
    <w:rsid w:val="006E035A"/>
    <w:rsid w:val="006E1234"/>
    <w:rsid w:val="006E36BA"/>
    <w:rsid w:val="006E3B8E"/>
    <w:rsid w:val="006E422E"/>
    <w:rsid w:val="006E4908"/>
    <w:rsid w:val="006E4E63"/>
    <w:rsid w:val="006E592F"/>
    <w:rsid w:val="006E6B9A"/>
    <w:rsid w:val="006F087D"/>
    <w:rsid w:val="006F1AE8"/>
    <w:rsid w:val="006F1E72"/>
    <w:rsid w:val="006F2302"/>
    <w:rsid w:val="006F3104"/>
    <w:rsid w:val="006F39BD"/>
    <w:rsid w:val="006F5FB9"/>
    <w:rsid w:val="006F611D"/>
    <w:rsid w:val="006F6269"/>
    <w:rsid w:val="006F6540"/>
    <w:rsid w:val="006F6572"/>
    <w:rsid w:val="006F657B"/>
    <w:rsid w:val="006F6F46"/>
    <w:rsid w:val="007001ED"/>
    <w:rsid w:val="0070087B"/>
    <w:rsid w:val="007018EA"/>
    <w:rsid w:val="00701D81"/>
    <w:rsid w:val="00702176"/>
    <w:rsid w:val="0070243C"/>
    <w:rsid w:val="0070252A"/>
    <w:rsid w:val="00703809"/>
    <w:rsid w:val="0070439D"/>
    <w:rsid w:val="007057F0"/>
    <w:rsid w:val="007063A7"/>
    <w:rsid w:val="007065F4"/>
    <w:rsid w:val="007066A6"/>
    <w:rsid w:val="00707A29"/>
    <w:rsid w:val="00707E24"/>
    <w:rsid w:val="00710E62"/>
    <w:rsid w:val="007115C0"/>
    <w:rsid w:val="00711E65"/>
    <w:rsid w:val="00711EDD"/>
    <w:rsid w:val="007123CF"/>
    <w:rsid w:val="0071281F"/>
    <w:rsid w:val="0071328E"/>
    <w:rsid w:val="00713B1C"/>
    <w:rsid w:val="00713EF0"/>
    <w:rsid w:val="00713EFF"/>
    <w:rsid w:val="00713F99"/>
    <w:rsid w:val="00714DBD"/>
    <w:rsid w:val="00716478"/>
    <w:rsid w:val="007169D8"/>
    <w:rsid w:val="00717269"/>
    <w:rsid w:val="00717BE0"/>
    <w:rsid w:val="007202E0"/>
    <w:rsid w:val="00721833"/>
    <w:rsid w:val="00722421"/>
    <w:rsid w:val="0072252D"/>
    <w:rsid w:val="007227A9"/>
    <w:rsid w:val="00722ADF"/>
    <w:rsid w:val="00722E39"/>
    <w:rsid w:val="00723334"/>
    <w:rsid w:val="00723743"/>
    <w:rsid w:val="007237AC"/>
    <w:rsid w:val="007244FA"/>
    <w:rsid w:val="007249EE"/>
    <w:rsid w:val="007256E2"/>
    <w:rsid w:val="00725F85"/>
    <w:rsid w:val="00726211"/>
    <w:rsid w:val="00727470"/>
    <w:rsid w:val="0073033F"/>
    <w:rsid w:val="00732651"/>
    <w:rsid w:val="00734EFB"/>
    <w:rsid w:val="007357FD"/>
    <w:rsid w:val="00735BE7"/>
    <w:rsid w:val="00736909"/>
    <w:rsid w:val="00736D36"/>
    <w:rsid w:val="007373BE"/>
    <w:rsid w:val="00740176"/>
    <w:rsid w:val="007403CD"/>
    <w:rsid w:val="00740633"/>
    <w:rsid w:val="007408CB"/>
    <w:rsid w:val="007425E7"/>
    <w:rsid w:val="00742727"/>
    <w:rsid w:val="007439C4"/>
    <w:rsid w:val="007445CC"/>
    <w:rsid w:val="00744E4C"/>
    <w:rsid w:val="00745887"/>
    <w:rsid w:val="00746855"/>
    <w:rsid w:val="00747B1A"/>
    <w:rsid w:val="00750ED7"/>
    <w:rsid w:val="00751A57"/>
    <w:rsid w:val="00752300"/>
    <w:rsid w:val="00752933"/>
    <w:rsid w:val="00752D34"/>
    <w:rsid w:val="00753F7F"/>
    <w:rsid w:val="00753FE1"/>
    <w:rsid w:val="007540B7"/>
    <w:rsid w:val="00754115"/>
    <w:rsid w:val="007541AC"/>
    <w:rsid w:val="00754C70"/>
    <w:rsid w:val="007550D4"/>
    <w:rsid w:val="00755E55"/>
    <w:rsid w:val="00755E71"/>
    <w:rsid w:val="00760D6D"/>
    <w:rsid w:val="0076127D"/>
    <w:rsid w:val="007613F9"/>
    <w:rsid w:val="00762A58"/>
    <w:rsid w:val="00762A69"/>
    <w:rsid w:val="0076394E"/>
    <w:rsid w:val="00763AED"/>
    <w:rsid w:val="00763FF0"/>
    <w:rsid w:val="0076416F"/>
    <w:rsid w:val="0076503E"/>
    <w:rsid w:val="0076525B"/>
    <w:rsid w:val="007660D2"/>
    <w:rsid w:val="0076704E"/>
    <w:rsid w:val="0076741D"/>
    <w:rsid w:val="00767B37"/>
    <w:rsid w:val="0077004D"/>
    <w:rsid w:val="0077039E"/>
    <w:rsid w:val="007704D0"/>
    <w:rsid w:val="0077057B"/>
    <w:rsid w:val="00770634"/>
    <w:rsid w:val="00771E5E"/>
    <w:rsid w:val="00772201"/>
    <w:rsid w:val="00772229"/>
    <w:rsid w:val="00772502"/>
    <w:rsid w:val="00772CC2"/>
    <w:rsid w:val="00774670"/>
    <w:rsid w:val="007751D3"/>
    <w:rsid w:val="007759B8"/>
    <w:rsid w:val="007768B2"/>
    <w:rsid w:val="007806D5"/>
    <w:rsid w:val="007808D0"/>
    <w:rsid w:val="007813A3"/>
    <w:rsid w:val="007815CC"/>
    <w:rsid w:val="007820F2"/>
    <w:rsid w:val="007834EE"/>
    <w:rsid w:val="00783C22"/>
    <w:rsid w:val="0078404D"/>
    <w:rsid w:val="00784297"/>
    <w:rsid w:val="00785046"/>
    <w:rsid w:val="00785338"/>
    <w:rsid w:val="007858BC"/>
    <w:rsid w:val="00785B89"/>
    <w:rsid w:val="007869E4"/>
    <w:rsid w:val="00786AEE"/>
    <w:rsid w:val="00786F87"/>
    <w:rsid w:val="00787709"/>
    <w:rsid w:val="00787F89"/>
    <w:rsid w:val="00790349"/>
    <w:rsid w:val="00793160"/>
    <w:rsid w:val="007934B9"/>
    <w:rsid w:val="007942D1"/>
    <w:rsid w:val="007945BE"/>
    <w:rsid w:val="00794BCF"/>
    <w:rsid w:val="0079587B"/>
    <w:rsid w:val="00795B67"/>
    <w:rsid w:val="00795F46"/>
    <w:rsid w:val="007967F9"/>
    <w:rsid w:val="00797371"/>
    <w:rsid w:val="0079772E"/>
    <w:rsid w:val="00797B4F"/>
    <w:rsid w:val="007A089A"/>
    <w:rsid w:val="007A1861"/>
    <w:rsid w:val="007A1993"/>
    <w:rsid w:val="007A21AF"/>
    <w:rsid w:val="007A2504"/>
    <w:rsid w:val="007A2BA7"/>
    <w:rsid w:val="007A3102"/>
    <w:rsid w:val="007A3105"/>
    <w:rsid w:val="007A752E"/>
    <w:rsid w:val="007A76EB"/>
    <w:rsid w:val="007B14E9"/>
    <w:rsid w:val="007B1F7A"/>
    <w:rsid w:val="007B23D4"/>
    <w:rsid w:val="007B2D1E"/>
    <w:rsid w:val="007B2EE1"/>
    <w:rsid w:val="007B3CF3"/>
    <w:rsid w:val="007B565A"/>
    <w:rsid w:val="007B5B5A"/>
    <w:rsid w:val="007B700F"/>
    <w:rsid w:val="007B7E0D"/>
    <w:rsid w:val="007C0F34"/>
    <w:rsid w:val="007C1871"/>
    <w:rsid w:val="007C2209"/>
    <w:rsid w:val="007C2362"/>
    <w:rsid w:val="007C258B"/>
    <w:rsid w:val="007C2A38"/>
    <w:rsid w:val="007C3237"/>
    <w:rsid w:val="007C3D3C"/>
    <w:rsid w:val="007C4C09"/>
    <w:rsid w:val="007C5366"/>
    <w:rsid w:val="007C73BD"/>
    <w:rsid w:val="007C7A55"/>
    <w:rsid w:val="007D0987"/>
    <w:rsid w:val="007D3B28"/>
    <w:rsid w:val="007D3B3C"/>
    <w:rsid w:val="007D43C4"/>
    <w:rsid w:val="007D58E6"/>
    <w:rsid w:val="007D7620"/>
    <w:rsid w:val="007D7926"/>
    <w:rsid w:val="007D7ABB"/>
    <w:rsid w:val="007D7D3D"/>
    <w:rsid w:val="007D7EFF"/>
    <w:rsid w:val="007E00A8"/>
    <w:rsid w:val="007E028F"/>
    <w:rsid w:val="007E04F4"/>
    <w:rsid w:val="007E0694"/>
    <w:rsid w:val="007E0AB0"/>
    <w:rsid w:val="007E301A"/>
    <w:rsid w:val="007E30A1"/>
    <w:rsid w:val="007E3AB4"/>
    <w:rsid w:val="007E3D68"/>
    <w:rsid w:val="007E3FEA"/>
    <w:rsid w:val="007E5600"/>
    <w:rsid w:val="007E6A49"/>
    <w:rsid w:val="007E741D"/>
    <w:rsid w:val="007F186E"/>
    <w:rsid w:val="007F1B16"/>
    <w:rsid w:val="007F1E3E"/>
    <w:rsid w:val="007F1E4D"/>
    <w:rsid w:val="007F2573"/>
    <w:rsid w:val="007F3448"/>
    <w:rsid w:val="007F346F"/>
    <w:rsid w:val="007F3D7F"/>
    <w:rsid w:val="007F48EA"/>
    <w:rsid w:val="007F59B7"/>
    <w:rsid w:val="007F5A1E"/>
    <w:rsid w:val="007F5C2F"/>
    <w:rsid w:val="007F5F52"/>
    <w:rsid w:val="00802494"/>
    <w:rsid w:val="008027E8"/>
    <w:rsid w:val="00803961"/>
    <w:rsid w:val="00804249"/>
    <w:rsid w:val="008043E8"/>
    <w:rsid w:val="00804949"/>
    <w:rsid w:val="00805F3A"/>
    <w:rsid w:val="008067BB"/>
    <w:rsid w:val="0080692F"/>
    <w:rsid w:val="00807285"/>
    <w:rsid w:val="008075FA"/>
    <w:rsid w:val="00807C84"/>
    <w:rsid w:val="00810CF5"/>
    <w:rsid w:val="008113DF"/>
    <w:rsid w:val="008117EA"/>
    <w:rsid w:val="00812121"/>
    <w:rsid w:val="00813E96"/>
    <w:rsid w:val="00814F2B"/>
    <w:rsid w:val="00815055"/>
    <w:rsid w:val="0081556E"/>
    <w:rsid w:val="00815AA9"/>
    <w:rsid w:val="00815D34"/>
    <w:rsid w:val="00815E54"/>
    <w:rsid w:val="0081624C"/>
    <w:rsid w:val="0081656F"/>
    <w:rsid w:val="00817498"/>
    <w:rsid w:val="00817FAB"/>
    <w:rsid w:val="00820B03"/>
    <w:rsid w:val="00820B5A"/>
    <w:rsid w:val="00820E95"/>
    <w:rsid w:val="008219BA"/>
    <w:rsid w:val="00821C49"/>
    <w:rsid w:val="00822028"/>
    <w:rsid w:val="008226C1"/>
    <w:rsid w:val="00822E39"/>
    <w:rsid w:val="0082353C"/>
    <w:rsid w:val="00823EB7"/>
    <w:rsid w:val="00824286"/>
    <w:rsid w:val="008245BD"/>
    <w:rsid w:val="008258A9"/>
    <w:rsid w:val="00826244"/>
    <w:rsid w:val="00826382"/>
    <w:rsid w:val="008265B6"/>
    <w:rsid w:val="00827DBC"/>
    <w:rsid w:val="0083107F"/>
    <w:rsid w:val="008312F4"/>
    <w:rsid w:val="00831941"/>
    <w:rsid w:val="00832511"/>
    <w:rsid w:val="00832D99"/>
    <w:rsid w:val="00833DAA"/>
    <w:rsid w:val="0083435D"/>
    <w:rsid w:val="00834781"/>
    <w:rsid w:val="0083519D"/>
    <w:rsid w:val="00835883"/>
    <w:rsid w:val="00835D8D"/>
    <w:rsid w:val="00836A3E"/>
    <w:rsid w:val="008405F9"/>
    <w:rsid w:val="00841B00"/>
    <w:rsid w:val="008432C9"/>
    <w:rsid w:val="00843406"/>
    <w:rsid w:val="0084371F"/>
    <w:rsid w:val="00843934"/>
    <w:rsid w:val="00843E02"/>
    <w:rsid w:val="00843E62"/>
    <w:rsid w:val="00844182"/>
    <w:rsid w:val="008444F0"/>
    <w:rsid w:val="0084490B"/>
    <w:rsid w:val="00844B32"/>
    <w:rsid w:val="00845157"/>
    <w:rsid w:val="00846436"/>
    <w:rsid w:val="008467DA"/>
    <w:rsid w:val="00847028"/>
    <w:rsid w:val="008471A6"/>
    <w:rsid w:val="008503D0"/>
    <w:rsid w:val="00850485"/>
    <w:rsid w:val="00851547"/>
    <w:rsid w:val="00852A46"/>
    <w:rsid w:val="00853880"/>
    <w:rsid w:val="008542CE"/>
    <w:rsid w:val="008557CD"/>
    <w:rsid w:val="00855C66"/>
    <w:rsid w:val="00856209"/>
    <w:rsid w:val="00856B72"/>
    <w:rsid w:val="008570CE"/>
    <w:rsid w:val="00857316"/>
    <w:rsid w:val="0086021B"/>
    <w:rsid w:val="00860BB1"/>
    <w:rsid w:val="00860C63"/>
    <w:rsid w:val="00860F2B"/>
    <w:rsid w:val="008618AA"/>
    <w:rsid w:val="00862749"/>
    <w:rsid w:val="00863295"/>
    <w:rsid w:val="008633FE"/>
    <w:rsid w:val="0086350D"/>
    <w:rsid w:val="00863873"/>
    <w:rsid w:val="00864A37"/>
    <w:rsid w:val="00864BA2"/>
    <w:rsid w:val="008651A5"/>
    <w:rsid w:val="008653F9"/>
    <w:rsid w:val="0086575A"/>
    <w:rsid w:val="00865B8B"/>
    <w:rsid w:val="008669B2"/>
    <w:rsid w:val="00866AFF"/>
    <w:rsid w:val="00866D27"/>
    <w:rsid w:val="00866DB7"/>
    <w:rsid w:val="00867238"/>
    <w:rsid w:val="00870279"/>
    <w:rsid w:val="00871053"/>
    <w:rsid w:val="008713AA"/>
    <w:rsid w:val="0087161D"/>
    <w:rsid w:val="00871B83"/>
    <w:rsid w:val="00873EE2"/>
    <w:rsid w:val="008760EE"/>
    <w:rsid w:val="00881CE2"/>
    <w:rsid w:val="00883423"/>
    <w:rsid w:val="008838ED"/>
    <w:rsid w:val="00884869"/>
    <w:rsid w:val="008860D0"/>
    <w:rsid w:val="008865EB"/>
    <w:rsid w:val="0088694B"/>
    <w:rsid w:val="008873F2"/>
    <w:rsid w:val="00887A82"/>
    <w:rsid w:val="00887BF6"/>
    <w:rsid w:val="00890FCA"/>
    <w:rsid w:val="00891927"/>
    <w:rsid w:val="00892237"/>
    <w:rsid w:val="0089280C"/>
    <w:rsid w:val="00892C1E"/>
    <w:rsid w:val="0089307D"/>
    <w:rsid w:val="008934D2"/>
    <w:rsid w:val="00893DA7"/>
    <w:rsid w:val="0089472B"/>
    <w:rsid w:val="008949E8"/>
    <w:rsid w:val="00894A4C"/>
    <w:rsid w:val="00894E35"/>
    <w:rsid w:val="00894EDD"/>
    <w:rsid w:val="008955C4"/>
    <w:rsid w:val="008958C7"/>
    <w:rsid w:val="0089593F"/>
    <w:rsid w:val="00896790"/>
    <w:rsid w:val="008977F9"/>
    <w:rsid w:val="008A0284"/>
    <w:rsid w:val="008A08CA"/>
    <w:rsid w:val="008A0D99"/>
    <w:rsid w:val="008A17A0"/>
    <w:rsid w:val="008A250C"/>
    <w:rsid w:val="008A2A84"/>
    <w:rsid w:val="008A3C73"/>
    <w:rsid w:val="008A4240"/>
    <w:rsid w:val="008A43CC"/>
    <w:rsid w:val="008A43FB"/>
    <w:rsid w:val="008A46EC"/>
    <w:rsid w:val="008A5B23"/>
    <w:rsid w:val="008A6A19"/>
    <w:rsid w:val="008A7372"/>
    <w:rsid w:val="008A773C"/>
    <w:rsid w:val="008B01E0"/>
    <w:rsid w:val="008B05EA"/>
    <w:rsid w:val="008B0908"/>
    <w:rsid w:val="008B0926"/>
    <w:rsid w:val="008B1A5D"/>
    <w:rsid w:val="008B2FBD"/>
    <w:rsid w:val="008B3237"/>
    <w:rsid w:val="008B4128"/>
    <w:rsid w:val="008B49C2"/>
    <w:rsid w:val="008B4FD9"/>
    <w:rsid w:val="008B5D3E"/>
    <w:rsid w:val="008B60A9"/>
    <w:rsid w:val="008B66D0"/>
    <w:rsid w:val="008B66DA"/>
    <w:rsid w:val="008B710F"/>
    <w:rsid w:val="008B7689"/>
    <w:rsid w:val="008C0219"/>
    <w:rsid w:val="008C07C6"/>
    <w:rsid w:val="008C07F5"/>
    <w:rsid w:val="008C1771"/>
    <w:rsid w:val="008C1A42"/>
    <w:rsid w:val="008C1FDE"/>
    <w:rsid w:val="008C2021"/>
    <w:rsid w:val="008C283C"/>
    <w:rsid w:val="008C3222"/>
    <w:rsid w:val="008C32A0"/>
    <w:rsid w:val="008C3454"/>
    <w:rsid w:val="008C4252"/>
    <w:rsid w:val="008C4395"/>
    <w:rsid w:val="008C49F4"/>
    <w:rsid w:val="008C5EBD"/>
    <w:rsid w:val="008D023D"/>
    <w:rsid w:val="008D0B70"/>
    <w:rsid w:val="008D11EF"/>
    <w:rsid w:val="008D14FD"/>
    <w:rsid w:val="008D18A2"/>
    <w:rsid w:val="008D2A20"/>
    <w:rsid w:val="008D2B1A"/>
    <w:rsid w:val="008D2BAA"/>
    <w:rsid w:val="008D3927"/>
    <w:rsid w:val="008D3AD8"/>
    <w:rsid w:val="008D3CE9"/>
    <w:rsid w:val="008D475A"/>
    <w:rsid w:val="008D4A95"/>
    <w:rsid w:val="008D5660"/>
    <w:rsid w:val="008D59FD"/>
    <w:rsid w:val="008D6443"/>
    <w:rsid w:val="008D6CFE"/>
    <w:rsid w:val="008D6E1E"/>
    <w:rsid w:val="008D709E"/>
    <w:rsid w:val="008D7810"/>
    <w:rsid w:val="008D7F92"/>
    <w:rsid w:val="008E0D43"/>
    <w:rsid w:val="008E28F9"/>
    <w:rsid w:val="008E3A96"/>
    <w:rsid w:val="008E4794"/>
    <w:rsid w:val="008E4BC5"/>
    <w:rsid w:val="008E4F53"/>
    <w:rsid w:val="008E5144"/>
    <w:rsid w:val="008E5199"/>
    <w:rsid w:val="008E54E0"/>
    <w:rsid w:val="008E5CF0"/>
    <w:rsid w:val="008E5F51"/>
    <w:rsid w:val="008E7823"/>
    <w:rsid w:val="008F048E"/>
    <w:rsid w:val="008F08C6"/>
    <w:rsid w:val="008F24D3"/>
    <w:rsid w:val="008F254A"/>
    <w:rsid w:val="008F2A2F"/>
    <w:rsid w:val="008F3114"/>
    <w:rsid w:val="008F3174"/>
    <w:rsid w:val="008F3C4A"/>
    <w:rsid w:val="008F3E7D"/>
    <w:rsid w:val="008F410C"/>
    <w:rsid w:val="008F4320"/>
    <w:rsid w:val="008F47A2"/>
    <w:rsid w:val="008F5EC9"/>
    <w:rsid w:val="008F5F82"/>
    <w:rsid w:val="008F69A7"/>
    <w:rsid w:val="008F73F3"/>
    <w:rsid w:val="008F76F8"/>
    <w:rsid w:val="008F7B29"/>
    <w:rsid w:val="00900705"/>
    <w:rsid w:val="00901E45"/>
    <w:rsid w:val="00901FB9"/>
    <w:rsid w:val="009023BF"/>
    <w:rsid w:val="009031CC"/>
    <w:rsid w:val="00903AD8"/>
    <w:rsid w:val="00904260"/>
    <w:rsid w:val="00904A71"/>
    <w:rsid w:val="00904DC4"/>
    <w:rsid w:val="0090512B"/>
    <w:rsid w:val="009059EB"/>
    <w:rsid w:val="00907F66"/>
    <w:rsid w:val="00910A11"/>
    <w:rsid w:val="00910CBB"/>
    <w:rsid w:val="009118EE"/>
    <w:rsid w:val="00911BD8"/>
    <w:rsid w:val="00911DB9"/>
    <w:rsid w:val="00912092"/>
    <w:rsid w:val="00912239"/>
    <w:rsid w:val="00912C7D"/>
    <w:rsid w:val="00912D2D"/>
    <w:rsid w:val="00914D0D"/>
    <w:rsid w:val="00915909"/>
    <w:rsid w:val="0091630C"/>
    <w:rsid w:val="00916949"/>
    <w:rsid w:val="00916E4A"/>
    <w:rsid w:val="00916F48"/>
    <w:rsid w:val="00917858"/>
    <w:rsid w:val="00917CFC"/>
    <w:rsid w:val="00917E1B"/>
    <w:rsid w:val="009204D9"/>
    <w:rsid w:val="00920506"/>
    <w:rsid w:val="00921192"/>
    <w:rsid w:val="00921C36"/>
    <w:rsid w:val="0092230B"/>
    <w:rsid w:val="00922346"/>
    <w:rsid w:val="009223FF"/>
    <w:rsid w:val="009229E0"/>
    <w:rsid w:val="00923E08"/>
    <w:rsid w:val="00925927"/>
    <w:rsid w:val="00925B90"/>
    <w:rsid w:val="0093016A"/>
    <w:rsid w:val="0093040D"/>
    <w:rsid w:val="00930A75"/>
    <w:rsid w:val="00930B72"/>
    <w:rsid w:val="0093106C"/>
    <w:rsid w:val="00931EE7"/>
    <w:rsid w:val="00933E5C"/>
    <w:rsid w:val="00934CAE"/>
    <w:rsid w:val="00934EE0"/>
    <w:rsid w:val="0093522D"/>
    <w:rsid w:val="00935581"/>
    <w:rsid w:val="009358DF"/>
    <w:rsid w:val="00935DB4"/>
    <w:rsid w:val="00936022"/>
    <w:rsid w:val="00937836"/>
    <w:rsid w:val="0094058B"/>
    <w:rsid w:val="00941E41"/>
    <w:rsid w:val="0094368F"/>
    <w:rsid w:val="009442FC"/>
    <w:rsid w:val="0094442B"/>
    <w:rsid w:val="0094446B"/>
    <w:rsid w:val="0094457F"/>
    <w:rsid w:val="00944BE8"/>
    <w:rsid w:val="00945256"/>
    <w:rsid w:val="00945838"/>
    <w:rsid w:val="009477F9"/>
    <w:rsid w:val="00947A72"/>
    <w:rsid w:val="00950315"/>
    <w:rsid w:val="00950E06"/>
    <w:rsid w:val="009512A1"/>
    <w:rsid w:val="00951C9F"/>
    <w:rsid w:val="00952BE7"/>
    <w:rsid w:val="00953467"/>
    <w:rsid w:val="00953768"/>
    <w:rsid w:val="00953E29"/>
    <w:rsid w:val="00953F32"/>
    <w:rsid w:val="00954120"/>
    <w:rsid w:val="00954758"/>
    <w:rsid w:val="00954A7F"/>
    <w:rsid w:val="00956BF8"/>
    <w:rsid w:val="009574F6"/>
    <w:rsid w:val="00957A4E"/>
    <w:rsid w:val="00960637"/>
    <w:rsid w:val="00960986"/>
    <w:rsid w:val="009615C2"/>
    <w:rsid w:val="0096172E"/>
    <w:rsid w:val="009620B0"/>
    <w:rsid w:val="00962A17"/>
    <w:rsid w:val="00963029"/>
    <w:rsid w:val="009638C8"/>
    <w:rsid w:val="00963C9C"/>
    <w:rsid w:val="00963F96"/>
    <w:rsid w:val="00964167"/>
    <w:rsid w:val="00964AAA"/>
    <w:rsid w:val="00965912"/>
    <w:rsid w:val="009660EB"/>
    <w:rsid w:val="00966230"/>
    <w:rsid w:val="009665D0"/>
    <w:rsid w:val="0096665C"/>
    <w:rsid w:val="00966BED"/>
    <w:rsid w:val="009673E5"/>
    <w:rsid w:val="00967707"/>
    <w:rsid w:val="00967F07"/>
    <w:rsid w:val="00970C40"/>
    <w:rsid w:val="00970DAC"/>
    <w:rsid w:val="00971BE2"/>
    <w:rsid w:val="009720E6"/>
    <w:rsid w:val="009730E0"/>
    <w:rsid w:val="00973C4F"/>
    <w:rsid w:val="0097410D"/>
    <w:rsid w:val="0097422F"/>
    <w:rsid w:val="00974825"/>
    <w:rsid w:val="0097482E"/>
    <w:rsid w:val="00974BB3"/>
    <w:rsid w:val="00976293"/>
    <w:rsid w:val="0097652A"/>
    <w:rsid w:val="00976BA0"/>
    <w:rsid w:val="009809D2"/>
    <w:rsid w:val="0098119B"/>
    <w:rsid w:val="00981264"/>
    <w:rsid w:val="00981DA8"/>
    <w:rsid w:val="00981FFE"/>
    <w:rsid w:val="00982C17"/>
    <w:rsid w:val="00982D72"/>
    <w:rsid w:val="00983263"/>
    <w:rsid w:val="009837AA"/>
    <w:rsid w:val="00984479"/>
    <w:rsid w:val="00984B32"/>
    <w:rsid w:val="00985408"/>
    <w:rsid w:val="00985E7F"/>
    <w:rsid w:val="0098731E"/>
    <w:rsid w:val="0099093D"/>
    <w:rsid w:val="00990DC5"/>
    <w:rsid w:val="00991274"/>
    <w:rsid w:val="00992A60"/>
    <w:rsid w:val="00993A53"/>
    <w:rsid w:val="00994880"/>
    <w:rsid w:val="0099532D"/>
    <w:rsid w:val="0099610F"/>
    <w:rsid w:val="00996360"/>
    <w:rsid w:val="009977F3"/>
    <w:rsid w:val="009A0291"/>
    <w:rsid w:val="009A42A9"/>
    <w:rsid w:val="009A4350"/>
    <w:rsid w:val="009A4740"/>
    <w:rsid w:val="009A4B07"/>
    <w:rsid w:val="009A547C"/>
    <w:rsid w:val="009A60A0"/>
    <w:rsid w:val="009A6BE9"/>
    <w:rsid w:val="009B03B9"/>
    <w:rsid w:val="009B0791"/>
    <w:rsid w:val="009B0E53"/>
    <w:rsid w:val="009B1A3C"/>
    <w:rsid w:val="009B1BBC"/>
    <w:rsid w:val="009B1E55"/>
    <w:rsid w:val="009B366B"/>
    <w:rsid w:val="009B3B3B"/>
    <w:rsid w:val="009B4241"/>
    <w:rsid w:val="009B4E4A"/>
    <w:rsid w:val="009B5611"/>
    <w:rsid w:val="009B56E5"/>
    <w:rsid w:val="009B6572"/>
    <w:rsid w:val="009B73D6"/>
    <w:rsid w:val="009C0240"/>
    <w:rsid w:val="009C0441"/>
    <w:rsid w:val="009C1EA5"/>
    <w:rsid w:val="009C206D"/>
    <w:rsid w:val="009C27CD"/>
    <w:rsid w:val="009C32DB"/>
    <w:rsid w:val="009C3701"/>
    <w:rsid w:val="009C3E19"/>
    <w:rsid w:val="009C42C1"/>
    <w:rsid w:val="009C43DE"/>
    <w:rsid w:val="009C4471"/>
    <w:rsid w:val="009C4BC2"/>
    <w:rsid w:val="009C527D"/>
    <w:rsid w:val="009C5AD8"/>
    <w:rsid w:val="009C6032"/>
    <w:rsid w:val="009C68F0"/>
    <w:rsid w:val="009D02B9"/>
    <w:rsid w:val="009D06EB"/>
    <w:rsid w:val="009D078E"/>
    <w:rsid w:val="009D19A4"/>
    <w:rsid w:val="009D2875"/>
    <w:rsid w:val="009D2CD3"/>
    <w:rsid w:val="009D34FA"/>
    <w:rsid w:val="009D3FF4"/>
    <w:rsid w:val="009D483B"/>
    <w:rsid w:val="009D49A5"/>
    <w:rsid w:val="009D4C8F"/>
    <w:rsid w:val="009D4D52"/>
    <w:rsid w:val="009D5206"/>
    <w:rsid w:val="009D5516"/>
    <w:rsid w:val="009D61E7"/>
    <w:rsid w:val="009E046A"/>
    <w:rsid w:val="009E06E4"/>
    <w:rsid w:val="009E0A4B"/>
    <w:rsid w:val="009E0DB1"/>
    <w:rsid w:val="009E1A94"/>
    <w:rsid w:val="009E209A"/>
    <w:rsid w:val="009E27B2"/>
    <w:rsid w:val="009E2DC7"/>
    <w:rsid w:val="009E2FD9"/>
    <w:rsid w:val="009E2FDB"/>
    <w:rsid w:val="009E3615"/>
    <w:rsid w:val="009E4DEA"/>
    <w:rsid w:val="009E5126"/>
    <w:rsid w:val="009E56EF"/>
    <w:rsid w:val="009E5ED0"/>
    <w:rsid w:val="009E6102"/>
    <w:rsid w:val="009E7E07"/>
    <w:rsid w:val="009F100C"/>
    <w:rsid w:val="009F220A"/>
    <w:rsid w:val="009F282A"/>
    <w:rsid w:val="009F30CC"/>
    <w:rsid w:val="009F31C6"/>
    <w:rsid w:val="009F3CC3"/>
    <w:rsid w:val="009F3F3F"/>
    <w:rsid w:val="009F645A"/>
    <w:rsid w:val="009F73D9"/>
    <w:rsid w:val="009F77AE"/>
    <w:rsid w:val="00A0039C"/>
    <w:rsid w:val="00A00671"/>
    <w:rsid w:val="00A012ED"/>
    <w:rsid w:val="00A03ED5"/>
    <w:rsid w:val="00A0407D"/>
    <w:rsid w:val="00A04B07"/>
    <w:rsid w:val="00A04D6A"/>
    <w:rsid w:val="00A04FAF"/>
    <w:rsid w:val="00A05423"/>
    <w:rsid w:val="00A067DB"/>
    <w:rsid w:val="00A06FC1"/>
    <w:rsid w:val="00A07020"/>
    <w:rsid w:val="00A07BBD"/>
    <w:rsid w:val="00A07FCF"/>
    <w:rsid w:val="00A10710"/>
    <w:rsid w:val="00A12A81"/>
    <w:rsid w:val="00A15CDD"/>
    <w:rsid w:val="00A171EB"/>
    <w:rsid w:val="00A176A1"/>
    <w:rsid w:val="00A20BA2"/>
    <w:rsid w:val="00A20C29"/>
    <w:rsid w:val="00A228CC"/>
    <w:rsid w:val="00A2309E"/>
    <w:rsid w:val="00A23312"/>
    <w:rsid w:val="00A241AD"/>
    <w:rsid w:val="00A244F9"/>
    <w:rsid w:val="00A2477B"/>
    <w:rsid w:val="00A24F32"/>
    <w:rsid w:val="00A258BF"/>
    <w:rsid w:val="00A25C79"/>
    <w:rsid w:val="00A263FD"/>
    <w:rsid w:val="00A300BC"/>
    <w:rsid w:val="00A30F42"/>
    <w:rsid w:val="00A3186A"/>
    <w:rsid w:val="00A31DC2"/>
    <w:rsid w:val="00A32142"/>
    <w:rsid w:val="00A3298D"/>
    <w:rsid w:val="00A32CD6"/>
    <w:rsid w:val="00A337F1"/>
    <w:rsid w:val="00A33A3C"/>
    <w:rsid w:val="00A34791"/>
    <w:rsid w:val="00A34D7D"/>
    <w:rsid w:val="00A36958"/>
    <w:rsid w:val="00A36D14"/>
    <w:rsid w:val="00A378A8"/>
    <w:rsid w:val="00A37AC6"/>
    <w:rsid w:val="00A37D03"/>
    <w:rsid w:val="00A37D47"/>
    <w:rsid w:val="00A4009E"/>
    <w:rsid w:val="00A420CE"/>
    <w:rsid w:val="00A42B1A"/>
    <w:rsid w:val="00A42BEF"/>
    <w:rsid w:val="00A42BF1"/>
    <w:rsid w:val="00A44647"/>
    <w:rsid w:val="00A45AD7"/>
    <w:rsid w:val="00A462F3"/>
    <w:rsid w:val="00A46E89"/>
    <w:rsid w:val="00A4744C"/>
    <w:rsid w:val="00A47B1F"/>
    <w:rsid w:val="00A47C08"/>
    <w:rsid w:val="00A5059B"/>
    <w:rsid w:val="00A51DCE"/>
    <w:rsid w:val="00A53026"/>
    <w:rsid w:val="00A5356B"/>
    <w:rsid w:val="00A5479B"/>
    <w:rsid w:val="00A550B0"/>
    <w:rsid w:val="00A55B56"/>
    <w:rsid w:val="00A56131"/>
    <w:rsid w:val="00A563B6"/>
    <w:rsid w:val="00A5670D"/>
    <w:rsid w:val="00A601CD"/>
    <w:rsid w:val="00A609B3"/>
    <w:rsid w:val="00A60E44"/>
    <w:rsid w:val="00A610CB"/>
    <w:rsid w:val="00A61ABF"/>
    <w:rsid w:val="00A62054"/>
    <w:rsid w:val="00A621AD"/>
    <w:rsid w:val="00A624F3"/>
    <w:rsid w:val="00A63062"/>
    <w:rsid w:val="00A63A76"/>
    <w:rsid w:val="00A63A9E"/>
    <w:rsid w:val="00A649DD"/>
    <w:rsid w:val="00A6549D"/>
    <w:rsid w:val="00A65AD1"/>
    <w:rsid w:val="00A66145"/>
    <w:rsid w:val="00A6619B"/>
    <w:rsid w:val="00A66288"/>
    <w:rsid w:val="00A66FD5"/>
    <w:rsid w:val="00A6763C"/>
    <w:rsid w:val="00A67A16"/>
    <w:rsid w:val="00A67C3E"/>
    <w:rsid w:val="00A70DB8"/>
    <w:rsid w:val="00A70E36"/>
    <w:rsid w:val="00A7136C"/>
    <w:rsid w:val="00A714A2"/>
    <w:rsid w:val="00A734B7"/>
    <w:rsid w:val="00A736C3"/>
    <w:rsid w:val="00A73994"/>
    <w:rsid w:val="00A74032"/>
    <w:rsid w:val="00A74885"/>
    <w:rsid w:val="00A755C3"/>
    <w:rsid w:val="00A75C96"/>
    <w:rsid w:val="00A76ADA"/>
    <w:rsid w:val="00A7728B"/>
    <w:rsid w:val="00A77626"/>
    <w:rsid w:val="00A77C7A"/>
    <w:rsid w:val="00A8158A"/>
    <w:rsid w:val="00A81FC0"/>
    <w:rsid w:val="00A81FD7"/>
    <w:rsid w:val="00A82AF1"/>
    <w:rsid w:val="00A839B8"/>
    <w:rsid w:val="00A848C8"/>
    <w:rsid w:val="00A86094"/>
    <w:rsid w:val="00A8703E"/>
    <w:rsid w:val="00A8706B"/>
    <w:rsid w:val="00A8789A"/>
    <w:rsid w:val="00A907B1"/>
    <w:rsid w:val="00A931F0"/>
    <w:rsid w:val="00A9354D"/>
    <w:rsid w:val="00A93666"/>
    <w:rsid w:val="00A93854"/>
    <w:rsid w:val="00A941A0"/>
    <w:rsid w:val="00A94EF8"/>
    <w:rsid w:val="00A951E9"/>
    <w:rsid w:val="00A953E6"/>
    <w:rsid w:val="00A95B70"/>
    <w:rsid w:val="00A95E25"/>
    <w:rsid w:val="00A96C58"/>
    <w:rsid w:val="00A970AA"/>
    <w:rsid w:val="00AA00CD"/>
    <w:rsid w:val="00AA014B"/>
    <w:rsid w:val="00AA0B29"/>
    <w:rsid w:val="00AA19FD"/>
    <w:rsid w:val="00AA1A51"/>
    <w:rsid w:val="00AA441E"/>
    <w:rsid w:val="00AA4B59"/>
    <w:rsid w:val="00AA5466"/>
    <w:rsid w:val="00AA7252"/>
    <w:rsid w:val="00AB08D9"/>
    <w:rsid w:val="00AB14DE"/>
    <w:rsid w:val="00AB1667"/>
    <w:rsid w:val="00AB1E21"/>
    <w:rsid w:val="00AB239E"/>
    <w:rsid w:val="00AB2461"/>
    <w:rsid w:val="00AB24D9"/>
    <w:rsid w:val="00AB3D13"/>
    <w:rsid w:val="00AB3E14"/>
    <w:rsid w:val="00AB440C"/>
    <w:rsid w:val="00AB4B83"/>
    <w:rsid w:val="00AB4F3A"/>
    <w:rsid w:val="00AB5C9A"/>
    <w:rsid w:val="00AB630F"/>
    <w:rsid w:val="00AB68FB"/>
    <w:rsid w:val="00AB72E8"/>
    <w:rsid w:val="00AB757E"/>
    <w:rsid w:val="00AB7B8E"/>
    <w:rsid w:val="00AC1581"/>
    <w:rsid w:val="00AC2893"/>
    <w:rsid w:val="00AC2979"/>
    <w:rsid w:val="00AC3726"/>
    <w:rsid w:val="00AC39D3"/>
    <w:rsid w:val="00AC3B91"/>
    <w:rsid w:val="00AC4229"/>
    <w:rsid w:val="00AC5199"/>
    <w:rsid w:val="00AC5628"/>
    <w:rsid w:val="00AC6277"/>
    <w:rsid w:val="00AC6A65"/>
    <w:rsid w:val="00AC6E54"/>
    <w:rsid w:val="00AC7B0F"/>
    <w:rsid w:val="00AC7C1A"/>
    <w:rsid w:val="00AC7CF4"/>
    <w:rsid w:val="00AD1E66"/>
    <w:rsid w:val="00AD1FB3"/>
    <w:rsid w:val="00AD2A7E"/>
    <w:rsid w:val="00AD3C37"/>
    <w:rsid w:val="00AD3D7F"/>
    <w:rsid w:val="00AD5538"/>
    <w:rsid w:val="00AD5F13"/>
    <w:rsid w:val="00AD5F3D"/>
    <w:rsid w:val="00AD6AAB"/>
    <w:rsid w:val="00AD6B24"/>
    <w:rsid w:val="00AD7888"/>
    <w:rsid w:val="00AE0CAC"/>
    <w:rsid w:val="00AE1377"/>
    <w:rsid w:val="00AE1F29"/>
    <w:rsid w:val="00AE2FAB"/>
    <w:rsid w:val="00AE3A4C"/>
    <w:rsid w:val="00AE3B93"/>
    <w:rsid w:val="00AF073C"/>
    <w:rsid w:val="00AF0DE0"/>
    <w:rsid w:val="00AF20BA"/>
    <w:rsid w:val="00AF2848"/>
    <w:rsid w:val="00AF2A60"/>
    <w:rsid w:val="00AF335D"/>
    <w:rsid w:val="00AF39F2"/>
    <w:rsid w:val="00AF3D7B"/>
    <w:rsid w:val="00AF4809"/>
    <w:rsid w:val="00AF4F6D"/>
    <w:rsid w:val="00AF6011"/>
    <w:rsid w:val="00AF7F5E"/>
    <w:rsid w:val="00B00506"/>
    <w:rsid w:val="00B00712"/>
    <w:rsid w:val="00B0096F"/>
    <w:rsid w:val="00B00A68"/>
    <w:rsid w:val="00B00CED"/>
    <w:rsid w:val="00B03093"/>
    <w:rsid w:val="00B03ADB"/>
    <w:rsid w:val="00B03EB9"/>
    <w:rsid w:val="00B04529"/>
    <w:rsid w:val="00B04BB2"/>
    <w:rsid w:val="00B04C24"/>
    <w:rsid w:val="00B05113"/>
    <w:rsid w:val="00B05221"/>
    <w:rsid w:val="00B06033"/>
    <w:rsid w:val="00B06247"/>
    <w:rsid w:val="00B06677"/>
    <w:rsid w:val="00B0678D"/>
    <w:rsid w:val="00B06DFF"/>
    <w:rsid w:val="00B06EF1"/>
    <w:rsid w:val="00B06FF6"/>
    <w:rsid w:val="00B07370"/>
    <w:rsid w:val="00B07774"/>
    <w:rsid w:val="00B108DC"/>
    <w:rsid w:val="00B110D5"/>
    <w:rsid w:val="00B11FBE"/>
    <w:rsid w:val="00B12125"/>
    <w:rsid w:val="00B12D7E"/>
    <w:rsid w:val="00B1324E"/>
    <w:rsid w:val="00B1403E"/>
    <w:rsid w:val="00B16EFC"/>
    <w:rsid w:val="00B16F31"/>
    <w:rsid w:val="00B200FD"/>
    <w:rsid w:val="00B2023C"/>
    <w:rsid w:val="00B205E6"/>
    <w:rsid w:val="00B20D0C"/>
    <w:rsid w:val="00B21870"/>
    <w:rsid w:val="00B238CA"/>
    <w:rsid w:val="00B261A6"/>
    <w:rsid w:val="00B2660F"/>
    <w:rsid w:val="00B271EB"/>
    <w:rsid w:val="00B279D2"/>
    <w:rsid w:val="00B306B9"/>
    <w:rsid w:val="00B306D4"/>
    <w:rsid w:val="00B3439C"/>
    <w:rsid w:val="00B356AE"/>
    <w:rsid w:val="00B36E50"/>
    <w:rsid w:val="00B3735E"/>
    <w:rsid w:val="00B37E0C"/>
    <w:rsid w:val="00B403A5"/>
    <w:rsid w:val="00B416E6"/>
    <w:rsid w:val="00B4223E"/>
    <w:rsid w:val="00B4225D"/>
    <w:rsid w:val="00B426AA"/>
    <w:rsid w:val="00B4304F"/>
    <w:rsid w:val="00B44295"/>
    <w:rsid w:val="00B442B7"/>
    <w:rsid w:val="00B445F4"/>
    <w:rsid w:val="00B44F4D"/>
    <w:rsid w:val="00B45DD7"/>
    <w:rsid w:val="00B45E80"/>
    <w:rsid w:val="00B46973"/>
    <w:rsid w:val="00B473A8"/>
    <w:rsid w:val="00B47EC0"/>
    <w:rsid w:val="00B50DB6"/>
    <w:rsid w:val="00B50F2F"/>
    <w:rsid w:val="00B51128"/>
    <w:rsid w:val="00B515E1"/>
    <w:rsid w:val="00B51FD0"/>
    <w:rsid w:val="00B5279D"/>
    <w:rsid w:val="00B52C43"/>
    <w:rsid w:val="00B53407"/>
    <w:rsid w:val="00B534D7"/>
    <w:rsid w:val="00B53EB1"/>
    <w:rsid w:val="00B54540"/>
    <w:rsid w:val="00B54610"/>
    <w:rsid w:val="00B5493D"/>
    <w:rsid w:val="00B54BDB"/>
    <w:rsid w:val="00B55C92"/>
    <w:rsid w:val="00B56430"/>
    <w:rsid w:val="00B57535"/>
    <w:rsid w:val="00B5782B"/>
    <w:rsid w:val="00B5786B"/>
    <w:rsid w:val="00B57C62"/>
    <w:rsid w:val="00B610B3"/>
    <w:rsid w:val="00B617A1"/>
    <w:rsid w:val="00B620F6"/>
    <w:rsid w:val="00B624EB"/>
    <w:rsid w:val="00B62E80"/>
    <w:rsid w:val="00B633BB"/>
    <w:rsid w:val="00B63518"/>
    <w:rsid w:val="00B637E0"/>
    <w:rsid w:val="00B64BCC"/>
    <w:rsid w:val="00B64D0B"/>
    <w:rsid w:val="00B657F3"/>
    <w:rsid w:val="00B65C94"/>
    <w:rsid w:val="00B66CB6"/>
    <w:rsid w:val="00B67AC9"/>
    <w:rsid w:val="00B70D58"/>
    <w:rsid w:val="00B70EC2"/>
    <w:rsid w:val="00B710A9"/>
    <w:rsid w:val="00B72A2D"/>
    <w:rsid w:val="00B731A7"/>
    <w:rsid w:val="00B73723"/>
    <w:rsid w:val="00B75E43"/>
    <w:rsid w:val="00B76F68"/>
    <w:rsid w:val="00B77159"/>
    <w:rsid w:val="00B7723C"/>
    <w:rsid w:val="00B77D8A"/>
    <w:rsid w:val="00B80271"/>
    <w:rsid w:val="00B80A51"/>
    <w:rsid w:val="00B80DAB"/>
    <w:rsid w:val="00B8155B"/>
    <w:rsid w:val="00B817D5"/>
    <w:rsid w:val="00B82997"/>
    <w:rsid w:val="00B82AA8"/>
    <w:rsid w:val="00B837DB"/>
    <w:rsid w:val="00B83D00"/>
    <w:rsid w:val="00B841D5"/>
    <w:rsid w:val="00B8427E"/>
    <w:rsid w:val="00B84571"/>
    <w:rsid w:val="00B873EA"/>
    <w:rsid w:val="00B87B02"/>
    <w:rsid w:val="00B90D7D"/>
    <w:rsid w:val="00B91335"/>
    <w:rsid w:val="00B91AE3"/>
    <w:rsid w:val="00B92446"/>
    <w:rsid w:val="00B92950"/>
    <w:rsid w:val="00B92CE9"/>
    <w:rsid w:val="00B93233"/>
    <w:rsid w:val="00B945BF"/>
    <w:rsid w:val="00B9524A"/>
    <w:rsid w:val="00B9597F"/>
    <w:rsid w:val="00B95C49"/>
    <w:rsid w:val="00B95DD5"/>
    <w:rsid w:val="00B9626E"/>
    <w:rsid w:val="00B968BA"/>
    <w:rsid w:val="00B97FEF"/>
    <w:rsid w:val="00BA0518"/>
    <w:rsid w:val="00BA0ADD"/>
    <w:rsid w:val="00BA1514"/>
    <w:rsid w:val="00BA1A2E"/>
    <w:rsid w:val="00BA29C5"/>
    <w:rsid w:val="00BA2B55"/>
    <w:rsid w:val="00BA596D"/>
    <w:rsid w:val="00BA62EA"/>
    <w:rsid w:val="00BA6ADF"/>
    <w:rsid w:val="00BA7665"/>
    <w:rsid w:val="00BB101F"/>
    <w:rsid w:val="00BB1B3F"/>
    <w:rsid w:val="00BB1F9A"/>
    <w:rsid w:val="00BB2290"/>
    <w:rsid w:val="00BB2E26"/>
    <w:rsid w:val="00BB33CC"/>
    <w:rsid w:val="00BB3798"/>
    <w:rsid w:val="00BB3A4D"/>
    <w:rsid w:val="00BB3E9F"/>
    <w:rsid w:val="00BB5125"/>
    <w:rsid w:val="00BB527E"/>
    <w:rsid w:val="00BB6B5C"/>
    <w:rsid w:val="00BB75CA"/>
    <w:rsid w:val="00BB77CC"/>
    <w:rsid w:val="00BB79A5"/>
    <w:rsid w:val="00BC0B1D"/>
    <w:rsid w:val="00BC0EA5"/>
    <w:rsid w:val="00BC114C"/>
    <w:rsid w:val="00BC18A9"/>
    <w:rsid w:val="00BC1BCA"/>
    <w:rsid w:val="00BC3761"/>
    <w:rsid w:val="00BC4158"/>
    <w:rsid w:val="00BC4263"/>
    <w:rsid w:val="00BC546F"/>
    <w:rsid w:val="00BC557A"/>
    <w:rsid w:val="00BC572D"/>
    <w:rsid w:val="00BC663E"/>
    <w:rsid w:val="00BC679E"/>
    <w:rsid w:val="00BC7170"/>
    <w:rsid w:val="00BC7586"/>
    <w:rsid w:val="00BC75F1"/>
    <w:rsid w:val="00BD1263"/>
    <w:rsid w:val="00BD135E"/>
    <w:rsid w:val="00BD15E6"/>
    <w:rsid w:val="00BD1704"/>
    <w:rsid w:val="00BD191F"/>
    <w:rsid w:val="00BD39F5"/>
    <w:rsid w:val="00BD3B86"/>
    <w:rsid w:val="00BD3F53"/>
    <w:rsid w:val="00BD419D"/>
    <w:rsid w:val="00BD46CD"/>
    <w:rsid w:val="00BD5ABE"/>
    <w:rsid w:val="00BD6A18"/>
    <w:rsid w:val="00BD7B31"/>
    <w:rsid w:val="00BE0337"/>
    <w:rsid w:val="00BE05F2"/>
    <w:rsid w:val="00BE27DC"/>
    <w:rsid w:val="00BE419A"/>
    <w:rsid w:val="00BE496D"/>
    <w:rsid w:val="00BE4D02"/>
    <w:rsid w:val="00BE5E60"/>
    <w:rsid w:val="00BE6A10"/>
    <w:rsid w:val="00BE6A17"/>
    <w:rsid w:val="00BE77F4"/>
    <w:rsid w:val="00BE799A"/>
    <w:rsid w:val="00BF231A"/>
    <w:rsid w:val="00BF473D"/>
    <w:rsid w:val="00BF5038"/>
    <w:rsid w:val="00BF794F"/>
    <w:rsid w:val="00C00651"/>
    <w:rsid w:val="00C0069D"/>
    <w:rsid w:val="00C02463"/>
    <w:rsid w:val="00C03CA8"/>
    <w:rsid w:val="00C046F1"/>
    <w:rsid w:val="00C04CD2"/>
    <w:rsid w:val="00C10086"/>
    <w:rsid w:val="00C105A3"/>
    <w:rsid w:val="00C107FB"/>
    <w:rsid w:val="00C10CF3"/>
    <w:rsid w:val="00C11757"/>
    <w:rsid w:val="00C117AC"/>
    <w:rsid w:val="00C11E65"/>
    <w:rsid w:val="00C1230E"/>
    <w:rsid w:val="00C12333"/>
    <w:rsid w:val="00C13A76"/>
    <w:rsid w:val="00C16370"/>
    <w:rsid w:val="00C175D0"/>
    <w:rsid w:val="00C176EC"/>
    <w:rsid w:val="00C17D41"/>
    <w:rsid w:val="00C20183"/>
    <w:rsid w:val="00C20251"/>
    <w:rsid w:val="00C21702"/>
    <w:rsid w:val="00C21857"/>
    <w:rsid w:val="00C21D79"/>
    <w:rsid w:val="00C228AF"/>
    <w:rsid w:val="00C233BD"/>
    <w:rsid w:val="00C235E1"/>
    <w:rsid w:val="00C23D0A"/>
    <w:rsid w:val="00C246D8"/>
    <w:rsid w:val="00C2489A"/>
    <w:rsid w:val="00C26F58"/>
    <w:rsid w:val="00C2766D"/>
    <w:rsid w:val="00C300C0"/>
    <w:rsid w:val="00C31387"/>
    <w:rsid w:val="00C3158F"/>
    <w:rsid w:val="00C3198D"/>
    <w:rsid w:val="00C328B3"/>
    <w:rsid w:val="00C32B2E"/>
    <w:rsid w:val="00C33347"/>
    <w:rsid w:val="00C33E89"/>
    <w:rsid w:val="00C341B4"/>
    <w:rsid w:val="00C3425B"/>
    <w:rsid w:val="00C34871"/>
    <w:rsid w:val="00C34A29"/>
    <w:rsid w:val="00C34C3B"/>
    <w:rsid w:val="00C34CF3"/>
    <w:rsid w:val="00C34EBA"/>
    <w:rsid w:val="00C36536"/>
    <w:rsid w:val="00C370A7"/>
    <w:rsid w:val="00C4130B"/>
    <w:rsid w:val="00C414AB"/>
    <w:rsid w:val="00C41506"/>
    <w:rsid w:val="00C41984"/>
    <w:rsid w:val="00C41E74"/>
    <w:rsid w:val="00C4283A"/>
    <w:rsid w:val="00C42C9F"/>
    <w:rsid w:val="00C43853"/>
    <w:rsid w:val="00C43ADA"/>
    <w:rsid w:val="00C44296"/>
    <w:rsid w:val="00C4461F"/>
    <w:rsid w:val="00C44850"/>
    <w:rsid w:val="00C44EBF"/>
    <w:rsid w:val="00C46ACA"/>
    <w:rsid w:val="00C46D80"/>
    <w:rsid w:val="00C4738E"/>
    <w:rsid w:val="00C47535"/>
    <w:rsid w:val="00C501B8"/>
    <w:rsid w:val="00C52DF2"/>
    <w:rsid w:val="00C532CA"/>
    <w:rsid w:val="00C53989"/>
    <w:rsid w:val="00C53A26"/>
    <w:rsid w:val="00C53BFB"/>
    <w:rsid w:val="00C571D9"/>
    <w:rsid w:val="00C5795E"/>
    <w:rsid w:val="00C57A6F"/>
    <w:rsid w:val="00C60D55"/>
    <w:rsid w:val="00C60E5D"/>
    <w:rsid w:val="00C631C1"/>
    <w:rsid w:val="00C63809"/>
    <w:rsid w:val="00C63853"/>
    <w:rsid w:val="00C6621B"/>
    <w:rsid w:val="00C666E9"/>
    <w:rsid w:val="00C704FB"/>
    <w:rsid w:val="00C70BA3"/>
    <w:rsid w:val="00C70D3A"/>
    <w:rsid w:val="00C70D96"/>
    <w:rsid w:val="00C71265"/>
    <w:rsid w:val="00C716A2"/>
    <w:rsid w:val="00C72DBE"/>
    <w:rsid w:val="00C72FBB"/>
    <w:rsid w:val="00C735A5"/>
    <w:rsid w:val="00C74C3F"/>
    <w:rsid w:val="00C753B2"/>
    <w:rsid w:val="00C75749"/>
    <w:rsid w:val="00C76C34"/>
    <w:rsid w:val="00C77DDF"/>
    <w:rsid w:val="00C803F2"/>
    <w:rsid w:val="00C80A71"/>
    <w:rsid w:val="00C80D64"/>
    <w:rsid w:val="00C81034"/>
    <w:rsid w:val="00C813AC"/>
    <w:rsid w:val="00C81851"/>
    <w:rsid w:val="00C81F83"/>
    <w:rsid w:val="00C824A1"/>
    <w:rsid w:val="00C83A35"/>
    <w:rsid w:val="00C84176"/>
    <w:rsid w:val="00C847F4"/>
    <w:rsid w:val="00C85E10"/>
    <w:rsid w:val="00C8690D"/>
    <w:rsid w:val="00C874E2"/>
    <w:rsid w:val="00C8779B"/>
    <w:rsid w:val="00C9132A"/>
    <w:rsid w:val="00C91553"/>
    <w:rsid w:val="00C934AB"/>
    <w:rsid w:val="00C9371D"/>
    <w:rsid w:val="00C93E84"/>
    <w:rsid w:val="00C944CD"/>
    <w:rsid w:val="00C96043"/>
    <w:rsid w:val="00C969B7"/>
    <w:rsid w:val="00C97145"/>
    <w:rsid w:val="00C97C6E"/>
    <w:rsid w:val="00CA02CF"/>
    <w:rsid w:val="00CA0652"/>
    <w:rsid w:val="00CA0AE7"/>
    <w:rsid w:val="00CA1381"/>
    <w:rsid w:val="00CA2CE9"/>
    <w:rsid w:val="00CA3BB5"/>
    <w:rsid w:val="00CA3CF9"/>
    <w:rsid w:val="00CA4D3F"/>
    <w:rsid w:val="00CA5294"/>
    <w:rsid w:val="00CA7075"/>
    <w:rsid w:val="00CB0E15"/>
    <w:rsid w:val="00CB0F48"/>
    <w:rsid w:val="00CB139B"/>
    <w:rsid w:val="00CB22CF"/>
    <w:rsid w:val="00CB28F2"/>
    <w:rsid w:val="00CB30C2"/>
    <w:rsid w:val="00CB359B"/>
    <w:rsid w:val="00CB35F7"/>
    <w:rsid w:val="00CB4574"/>
    <w:rsid w:val="00CB48D7"/>
    <w:rsid w:val="00CB4CC7"/>
    <w:rsid w:val="00CB4F9E"/>
    <w:rsid w:val="00CB50E0"/>
    <w:rsid w:val="00CB5367"/>
    <w:rsid w:val="00CB53DE"/>
    <w:rsid w:val="00CB5DE6"/>
    <w:rsid w:val="00CB6165"/>
    <w:rsid w:val="00CB64C8"/>
    <w:rsid w:val="00CB6FA3"/>
    <w:rsid w:val="00CB746C"/>
    <w:rsid w:val="00CB787A"/>
    <w:rsid w:val="00CC08C5"/>
    <w:rsid w:val="00CC0C18"/>
    <w:rsid w:val="00CC0F24"/>
    <w:rsid w:val="00CC3FD1"/>
    <w:rsid w:val="00CC4147"/>
    <w:rsid w:val="00CC41BC"/>
    <w:rsid w:val="00CC50D7"/>
    <w:rsid w:val="00CC5357"/>
    <w:rsid w:val="00CC6C42"/>
    <w:rsid w:val="00CC6C85"/>
    <w:rsid w:val="00CC794B"/>
    <w:rsid w:val="00CC7C01"/>
    <w:rsid w:val="00CD17AA"/>
    <w:rsid w:val="00CD1DBB"/>
    <w:rsid w:val="00CD28DC"/>
    <w:rsid w:val="00CD40C6"/>
    <w:rsid w:val="00CD4456"/>
    <w:rsid w:val="00CD44A6"/>
    <w:rsid w:val="00CD4B6C"/>
    <w:rsid w:val="00CD4BBA"/>
    <w:rsid w:val="00CD59E8"/>
    <w:rsid w:val="00CD5EF9"/>
    <w:rsid w:val="00CD678A"/>
    <w:rsid w:val="00CD7133"/>
    <w:rsid w:val="00CE1FCE"/>
    <w:rsid w:val="00CE3635"/>
    <w:rsid w:val="00CE3682"/>
    <w:rsid w:val="00CE4385"/>
    <w:rsid w:val="00CE4536"/>
    <w:rsid w:val="00CE5017"/>
    <w:rsid w:val="00CE59F8"/>
    <w:rsid w:val="00CE5BBD"/>
    <w:rsid w:val="00CE6122"/>
    <w:rsid w:val="00CE718C"/>
    <w:rsid w:val="00CE752D"/>
    <w:rsid w:val="00CE77B7"/>
    <w:rsid w:val="00CE793F"/>
    <w:rsid w:val="00CE7E7B"/>
    <w:rsid w:val="00CF0613"/>
    <w:rsid w:val="00CF1095"/>
    <w:rsid w:val="00CF193B"/>
    <w:rsid w:val="00CF1ECC"/>
    <w:rsid w:val="00CF3B07"/>
    <w:rsid w:val="00CF521A"/>
    <w:rsid w:val="00CF570D"/>
    <w:rsid w:val="00CF6AE4"/>
    <w:rsid w:val="00D001A1"/>
    <w:rsid w:val="00D001E2"/>
    <w:rsid w:val="00D00209"/>
    <w:rsid w:val="00D01197"/>
    <w:rsid w:val="00D02739"/>
    <w:rsid w:val="00D02AA0"/>
    <w:rsid w:val="00D0312C"/>
    <w:rsid w:val="00D03CCD"/>
    <w:rsid w:val="00D03D41"/>
    <w:rsid w:val="00D03ED7"/>
    <w:rsid w:val="00D06482"/>
    <w:rsid w:val="00D06D5C"/>
    <w:rsid w:val="00D07E92"/>
    <w:rsid w:val="00D10921"/>
    <w:rsid w:val="00D10EAC"/>
    <w:rsid w:val="00D1309E"/>
    <w:rsid w:val="00D13A22"/>
    <w:rsid w:val="00D13E42"/>
    <w:rsid w:val="00D149E6"/>
    <w:rsid w:val="00D15080"/>
    <w:rsid w:val="00D15160"/>
    <w:rsid w:val="00D15542"/>
    <w:rsid w:val="00D15700"/>
    <w:rsid w:val="00D15884"/>
    <w:rsid w:val="00D1592C"/>
    <w:rsid w:val="00D16261"/>
    <w:rsid w:val="00D16D8E"/>
    <w:rsid w:val="00D1751C"/>
    <w:rsid w:val="00D17FDB"/>
    <w:rsid w:val="00D206AE"/>
    <w:rsid w:val="00D207AF"/>
    <w:rsid w:val="00D21225"/>
    <w:rsid w:val="00D220CC"/>
    <w:rsid w:val="00D224AC"/>
    <w:rsid w:val="00D22894"/>
    <w:rsid w:val="00D22D55"/>
    <w:rsid w:val="00D22DAA"/>
    <w:rsid w:val="00D2628C"/>
    <w:rsid w:val="00D267C9"/>
    <w:rsid w:val="00D2704B"/>
    <w:rsid w:val="00D277E1"/>
    <w:rsid w:val="00D31245"/>
    <w:rsid w:val="00D31382"/>
    <w:rsid w:val="00D32FB4"/>
    <w:rsid w:val="00D33B3F"/>
    <w:rsid w:val="00D33B44"/>
    <w:rsid w:val="00D3491F"/>
    <w:rsid w:val="00D34FED"/>
    <w:rsid w:val="00D35AE1"/>
    <w:rsid w:val="00D3640D"/>
    <w:rsid w:val="00D3683F"/>
    <w:rsid w:val="00D371F3"/>
    <w:rsid w:val="00D404EE"/>
    <w:rsid w:val="00D405D6"/>
    <w:rsid w:val="00D411B9"/>
    <w:rsid w:val="00D41727"/>
    <w:rsid w:val="00D431DF"/>
    <w:rsid w:val="00D43611"/>
    <w:rsid w:val="00D44B01"/>
    <w:rsid w:val="00D44CFC"/>
    <w:rsid w:val="00D452F5"/>
    <w:rsid w:val="00D45D69"/>
    <w:rsid w:val="00D46079"/>
    <w:rsid w:val="00D46632"/>
    <w:rsid w:val="00D466E3"/>
    <w:rsid w:val="00D47210"/>
    <w:rsid w:val="00D47A76"/>
    <w:rsid w:val="00D47AD7"/>
    <w:rsid w:val="00D50ED0"/>
    <w:rsid w:val="00D5116A"/>
    <w:rsid w:val="00D51563"/>
    <w:rsid w:val="00D51897"/>
    <w:rsid w:val="00D51911"/>
    <w:rsid w:val="00D51A61"/>
    <w:rsid w:val="00D542F5"/>
    <w:rsid w:val="00D543D5"/>
    <w:rsid w:val="00D54B48"/>
    <w:rsid w:val="00D56074"/>
    <w:rsid w:val="00D57441"/>
    <w:rsid w:val="00D57EBF"/>
    <w:rsid w:val="00D60D6F"/>
    <w:rsid w:val="00D6282D"/>
    <w:rsid w:val="00D62B34"/>
    <w:rsid w:val="00D63D50"/>
    <w:rsid w:val="00D643D8"/>
    <w:rsid w:val="00D64890"/>
    <w:rsid w:val="00D65C34"/>
    <w:rsid w:val="00D66014"/>
    <w:rsid w:val="00D660D3"/>
    <w:rsid w:val="00D662BA"/>
    <w:rsid w:val="00D667C9"/>
    <w:rsid w:val="00D66EE7"/>
    <w:rsid w:val="00D67C9A"/>
    <w:rsid w:val="00D713E7"/>
    <w:rsid w:val="00D71E08"/>
    <w:rsid w:val="00D71EA6"/>
    <w:rsid w:val="00D72C70"/>
    <w:rsid w:val="00D72FA0"/>
    <w:rsid w:val="00D73A60"/>
    <w:rsid w:val="00D75722"/>
    <w:rsid w:val="00D7642E"/>
    <w:rsid w:val="00D764F6"/>
    <w:rsid w:val="00D76A2E"/>
    <w:rsid w:val="00D802B8"/>
    <w:rsid w:val="00D804E5"/>
    <w:rsid w:val="00D805B4"/>
    <w:rsid w:val="00D81451"/>
    <w:rsid w:val="00D8155C"/>
    <w:rsid w:val="00D81682"/>
    <w:rsid w:val="00D8186A"/>
    <w:rsid w:val="00D83337"/>
    <w:rsid w:val="00D845C7"/>
    <w:rsid w:val="00D86ACA"/>
    <w:rsid w:val="00D87439"/>
    <w:rsid w:val="00D8752B"/>
    <w:rsid w:val="00D90041"/>
    <w:rsid w:val="00D9025F"/>
    <w:rsid w:val="00D90BEE"/>
    <w:rsid w:val="00D91F3F"/>
    <w:rsid w:val="00D93138"/>
    <w:rsid w:val="00D93E87"/>
    <w:rsid w:val="00D94B94"/>
    <w:rsid w:val="00D9519E"/>
    <w:rsid w:val="00D969D1"/>
    <w:rsid w:val="00D977B2"/>
    <w:rsid w:val="00D97A98"/>
    <w:rsid w:val="00D97CBE"/>
    <w:rsid w:val="00DA05CF"/>
    <w:rsid w:val="00DA0699"/>
    <w:rsid w:val="00DA0F44"/>
    <w:rsid w:val="00DA149E"/>
    <w:rsid w:val="00DA2115"/>
    <w:rsid w:val="00DA253B"/>
    <w:rsid w:val="00DA2F95"/>
    <w:rsid w:val="00DA32A2"/>
    <w:rsid w:val="00DA3C53"/>
    <w:rsid w:val="00DA3D5E"/>
    <w:rsid w:val="00DA451D"/>
    <w:rsid w:val="00DA4595"/>
    <w:rsid w:val="00DA49FD"/>
    <w:rsid w:val="00DA500C"/>
    <w:rsid w:val="00DA503C"/>
    <w:rsid w:val="00DA570E"/>
    <w:rsid w:val="00DA645B"/>
    <w:rsid w:val="00DA6B79"/>
    <w:rsid w:val="00DA6CEE"/>
    <w:rsid w:val="00DA714F"/>
    <w:rsid w:val="00DA76C2"/>
    <w:rsid w:val="00DB03F4"/>
    <w:rsid w:val="00DB1FBF"/>
    <w:rsid w:val="00DB2059"/>
    <w:rsid w:val="00DB575B"/>
    <w:rsid w:val="00DB606F"/>
    <w:rsid w:val="00DB6603"/>
    <w:rsid w:val="00DB74A8"/>
    <w:rsid w:val="00DC0C67"/>
    <w:rsid w:val="00DC0CEF"/>
    <w:rsid w:val="00DC157A"/>
    <w:rsid w:val="00DC2AC1"/>
    <w:rsid w:val="00DC3D15"/>
    <w:rsid w:val="00DC3D61"/>
    <w:rsid w:val="00DC4CFE"/>
    <w:rsid w:val="00DC78B9"/>
    <w:rsid w:val="00DD1D0A"/>
    <w:rsid w:val="00DD1ED6"/>
    <w:rsid w:val="00DD265A"/>
    <w:rsid w:val="00DD2E6E"/>
    <w:rsid w:val="00DD3DF6"/>
    <w:rsid w:val="00DD443D"/>
    <w:rsid w:val="00DD4D01"/>
    <w:rsid w:val="00DD5CBC"/>
    <w:rsid w:val="00DD6486"/>
    <w:rsid w:val="00DD6F1F"/>
    <w:rsid w:val="00DD7B43"/>
    <w:rsid w:val="00DE0525"/>
    <w:rsid w:val="00DE143B"/>
    <w:rsid w:val="00DE16F3"/>
    <w:rsid w:val="00DE3B6F"/>
    <w:rsid w:val="00DE5997"/>
    <w:rsid w:val="00DE613A"/>
    <w:rsid w:val="00DF02EF"/>
    <w:rsid w:val="00DF0B6F"/>
    <w:rsid w:val="00DF0BA8"/>
    <w:rsid w:val="00DF26A8"/>
    <w:rsid w:val="00DF358A"/>
    <w:rsid w:val="00DF3874"/>
    <w:rsid w:val="00DF481B"/>
    <w:rsid w:val="00DF571E"/>
    <w:rsid w:val="00DF5BF7"/>
    <w:rsid w:val="00DF61CC"/>
    <w:rsid w:val="00DF7967"/>
    <w:rsid w:val="00E01AB6"/>
    <w:rsid w:val="00E03858"/>
    <w:rsid w:val="00E03BEA"/>
    <w:rsid w:val="00E04A78"/>
    <w:rsid w:val="00E052D7"/>
    <w:rsid w:val="00E0679B"/>
    <w:rsid w:val="00E068B3"/>
    <w:rsid w:val="00E10137"/>
    <w:rsid w:val="00E11E31"/>
    <w:rsid w:val="00E128A9"/>
    <w:rsid w:val="00E13015"/>
    <w:rsid w:val="00E143A0"/>
    <w:rsid w:val="00E148A5"/>
    <w:rsid w:val="00E15150"/>
    <w:rsid w:val="00E15CA6"/>
    <w:rsid w:val="00E166F1"/>
    <w:rsid w:val="00E16A55"/>
    <w:rsid w:val="00E1715C"/>
    <w:rsid w:val="00E17206"/>
    <w:rsid w:val="00E20D5C"/>
    <w:rsid w:val="00E218B0"/>
    <w:rsid w:val="00E221E9"/>
    <w:rsid w:val="00E2448C"/>
    <w:rsid w:val="00E24E54"/>
    <w:rsid w:val="00E25230"/>
    <w:rsid w:val="00E2675A"/>
    <w:rsid w:val="00E27026"/>
    <w:rsid w:val="00E27AB0"/>
    <w:rsid w:val="00E27BE7"/>
    <w:rsid w:val="00E30BA8"/>
    <w:rsid w:val="00E30F09"/>
    <w:rsid w:val="00E3148C"/>
    <w:rsid w:val="00E316CE"/>
    <w:rsid w:val="00E3245E"/>
    <w:rsid w:val="00E32987"/>
    <w:rsid w:val="00E349E4"/>
    <w:rsid w:val="00E34AAF"/>
    <w:rsid w:val="00E35A94"/>
    <w:rsid w:val="00E37BFB"/>
    <w:rsid w:val="00E37DB4"/>
    <w:rsid w:val="00E405A2"/>
    <w:rsid w:val="00E40A18"/>
    <w:rsid w:val="00E4109F"/>
    <w:rsid w:val="00E42372"/>
    <w:rsid w:val="00E42720"/>
    <w:rsid w:val="00E4328C"/>
    <w:rsid w:val="00E43D42"/>
    <w:rsid w:val="00E44094"/>
    <w:rsid w:val="00E44EE1"/>
    <w:rsid w:val="00E45230"/>
    <w:rsid w:val="00E47CE3"/>
    <w:rsid w:val="00E47EDF"/>
    <w:rsid w:val="00E5096A"/>
    <w:rsid w:val="00E509C1"/>
    <w:rsid w:val="00E50A58"/>
    <w:rsid w:val="00E50DB8"/>
    <w:rsid w:val="00E51E96"/>
    <w:rsid w:val="00E520ED"/>
    <w:rsid w:val="00E524E8"/>
    <w:rsid w:val="00E52A72"/>
    <w:rsid w:val="00E533C9"/>
    <w:rsid w:val="00E54CBA"/>
    <w:rsid w:val="00E55266"/>
    <w:rsid w:val="00E55E35"/>
    <w:rsid w:val="00E55EC8"/>
    <w:rsid w:val="00E563B1"/>
    <w:rsid w:val="00E563C2"/>
    <w:rsid w:val="00E577F7"/>
    <w:rsid w:val="00E60129"/>
    <w:rsid w:val="00E60D5B"/>
    <w:rsid w:val="00E6141C"/>
    <w:rsid w:val="00E61609"/>
    <w:rsid w:val="00E620D2"/>
    <w:rsid w:val="00E622F7"/>
    <w:rsid w:val="00E62917"/>
    <w:rsid w:val="00E62AFF"/>
    <w:rsid w:val="00E62E95"/>
    <w:rsid w:val="00E62FA2"/>
    <w:rsid w:val="00E63402"/>
    <w:rsid w:val="00E635DE"/>
    <w:rsid w:val="00E63678"/>
    <w:rsid w:val="00E649C9"/>
    <w:rsid w:val="00E6510A"/>
    <w:rsid w:val="00E66DC8"/>
    <w:rsid w:val="00E67290"/>
    <w:rsid w:val="00E67D18"/>
    <w:rsid w:val="00E71148"/>
    <w:rsid w:val="00E71A90"/>
    <w:rsid w:val="00E71CB8"/>
    <w:rsid w:val="00E72072"/>
    <w:rsid w:val="00E72929"/>
    <w:rsid w:val="00E72BE6"/>
    <w:rsid w:val="00E72DEA"/>
    <w:rsid w:val="00E73B09"/>
    <w:rsid w:val="00E7411F"/>
    <w:rsid w:val="00E74415"/>
    <w:rsid w:val="00E74BFE"/>
    <w:rsid w:val="00E752EA"/>
    <w:rsid w:val="00E75B3C"/>
    <w:rsid w:val="00E76465"/>
    <w:rsid w:val="00E76B81"/>
    <w:rsid w:val="00E779E5"/>
    <w:rsid w:val="00E77AB0"/>
    <w:rsid w:val="00E802D6"/>
    <w:rsid w:val="00E80DE7"/>
    <w:rsid w:val="00E81A09"/>
    <w:rsid w:val="00E81D84"/>
    <w:rsid w:val="00E827DE"/>
    <w:rsid w:val="00E83837"/>
    <w:rsid w:val="00E83FCB"/>
    <w:rsid w:val="00E852DB"/>
    <w:rsid w:val="00E8535A"/>
    <w:rsid w:val="00E8564A"/>
    <w:rsid w:val="00E859FA"/>
    <w:rsid w:val="00E86240"/>
    <w:rsid w:val="00E86DFC"/>
    <w:rsid w:val="00E87156"/>
    <w:rsid w:val="00E8743E"/>
    <w:rsid w:val="00E87484"/>
    <w:rsid w:val="00E87A17"/>
    <w:rsid w:val="00E90A25"/>
    <w:rsid w:val="00E90E17"/>
    <w:rsid w:val="00E91721"/>
    <w:rsid w:val="00E92AC0"/>
    <w:rsid w:val="00E92C1D"/>
    <w:rsid w:val="00E93B18"/>
    <w:rsid w:val="00E940AB"/>
    <w:rsid w:val="00E9433F"/>
    <w:rsid w:val="00E94CA3"/>
    <w:rsid w:val="00E9587F"/>
    <w:rsid w:val="00E96B92"/>
    <w:rsid w:val="00EA01CF"/>
    <w:rsid w:val="00EA02EE"/>
    <w:rsid w:val="00EA143E"/>
    <w:rsid w:val="00EA1D3C"/>
    <w:rsid w:val="00EA35E3"/>
    <w:rsid w:val="00EA4E2E"/>
    <w:rsid w:val="00EA54EB"/>
    <w:rsid w:val="00EA555F"/>
    <w:rsid w:val="00EA5694"/>
    <w:rsid w:val="00EA68D3"/>
    <w:rsid w:val="00EA68E6"/>
    <w:rsid w:val="00EA70E0"/>
    <w:rsid w:val="00EB080D"/>
    <w:rsid w:val="00EB1CB9"/>
    <w:rsid w:val="00EB2A7B"/>
    <w:rsid w:val="00EB4DD3"/>
    <w:rsid w:val="00EB5F89"/>
    <w:rsid w:val="00EB71FB"/>
    <w:rsid w:val="00EC14DA"/>
    <w:rsid w:val="00EC194E"/>
    <w:rsid w:val="00EC31D0"/>
    <w:rsid w:val="00EC346D"/>
    <w:rsid w:val="00EC3FBC"/>
    <w:rsid w:val="00EC3FF9"/>
    <w:rsid w:val="00EC49F9"/>
    <w:rsid w:val="00EC60D0"/>
    <w:rsid w:val="00EC6922"/>
    <w:rsid w:val="00ED0058"/>
    <w:rsid w:val="00ED0387"/>
    <w:rsid w:val="00ED0C5D"/>
    <w:rsid w:val="00ED0D05"/>
    <w:rsid w:val="00ED1520"/>
    <w:rsid w:val="00ED2B04"/>
    <w:rsid w:val="00ED3016"/>
    <w:rsid w:val="00ED3173"/>
    <w:rsid w:val="00ED4E75"/>
    <w:rsid w:val="00ED5757"/>
    <w:rsid w:val="00ED5CDD"/>
    <w:rsid w:val="00ED626A"/>
    <w:rsid w:val="00ED6506"/>
    <w:rsid w:val="00ED6AAF"/>
    <w:rsid w:val="00ED6D99"/>
    <w:rsid w:val="00ED6FA1"/>
    <w:rsid w:val="00ED7410"/>
    <w:rsid w:val="00ED741F"/>
    <w:rsid w:val="00EE0325"/>
    <w:rsid w:val="00EE04C0"/>
    <w:rsid w:val="00EE2188"/>
    <w:rsid w:val="00EE27ED"/>
    <w:rsid w:val="00EE3896"/>
    <w:rsid w:val="00EE3B06"/>
    <w:rsid w:val="00EE5877"/>
    <w:rsid w:val="00EE6BCD"/>
    <w:rsid w:val="00EE7300"/>
    <w:rsid w:val="00EE795B"/>
    <w:rsid w:val="00EF1040"/>
    <w:rsid w:val="00EF215B"/>
    <w:rsid w:val="00EF23AF"/>
    <w:rsid w:val="00EF2912"/>
    <w:rsid w:val="00EF36EB"/>
    <w:rsid w:val="00EF39D2"/>
    <w:rsid w:val="00EF41CB"/>
    <w:rsid w:val="00EF421C"/>
    <w:rsid w:val="00EF62CD"/>
    <w:rsid w:val="00EF63AB"/>
    <w:rsid w:val="00EF6625"/>
    <w:rsid w:val="00F00044"/>
    <w:rsid w:val="00F00325"/>
    <w:rsid w:val="00F006B9"/>
    <w:rsid w:val="00F008F9"/>
    <w:rsid w:val="00F00C73"/>
    <w:rsid w:val="00F01196"/>
    <w:rsid w:val="00F01300"/>
    <w:rsid w:val="00F0156C"/>
    <w:rsid w:val="00F015ED"/>
    <w:rsid w:val="00F01C59"/>
    <w:rsid w:val="00F023CC"/>
    <w:rsid w:val="00F03BDF"/>
    <w:rsid w:val="00F05B14"/>
    <w:rsid w:val="00F05E06"/>
    <w:rsid w:val="00F06F3F"/>
    <w:rsid w:val="00F0774E"/>
    <w:rsid w:val="00F10AD8"/>
    <w:rsid w:val="00F11595"/>
    <w:rsid w:val="00F123EF"/>
    <w:rsid w:val="00F143F2"/>
    <w:rsid w:val="00F14740"/>
    <w:rsid w:val="00F152DD"/>
    <w:rsid w:val="00F15720"/>
    <w:rsid w:val="00F16C1F"/>
    <w:rsid w:val="00F171CC"/>
    <w:rsid w:val="00F210A2"/>
    <w:rsid w:val="00F21EDD"/>
    <w:rsid w:val="00F231D2"/>
    <w:rsid w:val="00F2412B"/>
    <w:rsid w:val="00F24F48"/>
    <w:rsid w:val="00F250EF"/>
    <w:rsid w:val="00F2534F"/>
    <w:rsid w:val="00F260E3"/>
    <w:rsid w:val="00F27771"/>
    <w:rsid w:val="00F30561"/>
    <w:rsid w:val="00F3216F"/>
    <w:rsid w:val="00F325E9"/>
    <w:rsid w:val="00F328C4"/>
    <w:rsid w:val="00F3315E"/>
    <w:rsid w:val="00F33A89"/>
    <w:rsid w:val="00F33E5F"/>
    <w:rsid w:val="00F33F8E"/>
    <w:rsid w:val="00F3436B"/>
    <w:rsid w:val="00F34E26"/>
    <w:rsid w:val="00F35B1D"/>
    <w:rsid w:val="00F35B31"/>
    <w:rsid w:val="00F35C3A"/>
    <w:rsid w:val="00F36C27"/>
    <w:rsid w:val="00F36C99"/>
    <w:rsid w:val="00F3707D"/>
    <w:rsid w:val="00F40115"/>
    <w:rsid w:val="00F40268"/>
    <w:rsid w:val="00F40F08"/>
    <w:rsid w:val="00F41678"/>
    <w:rsid w:val="00F43A9A"/>
    <w:rsid w:val="00F44027"/>
    <w:rsid w:val="00F44617"/>
    <w:rsid w:val="00F44AAC"/>
    <w:rsid w:val="00F45598"/>
    <w:rsid w:val="00F463C6"/>
    <w:rsid w:val="00F47742"/>
    <w:rsid w:val="00F50E24"/>
    <w:rsid w:val="00F51BA0"/>
    <w:rsid w:val="00F51BD8"/>
    <w:rsid w:val="00F52B44"/>
    <w:rsid w:val="00F52E5F"/>
    <w:rsid w:val="00F53766"/>
    <w:rsid w:val="00F54174"/>
    <w:rsid w:val="00F55DD3"/>
    <w:rsid w:val="00F56B96"/>
    <w:rsid w:val="00F56CBC"/>
    <w:rsid w:val="00F573D0"/>
    <w:rsid w:val="00F57B86"/>
    <w:rsid w:val="00F601C0"/>
    <w:rsid w:val="00F60A2D"/>
    <w:rsid w:val="00F61408"/>
    <w:rsid w:val="00F61480"/>
    <w:rsid w:val="00F61AA7"/>
    <w:rsid w:val="00F61E9D"/>
    <w:rsid w:val="00F6307F"/>
    <w:rsid w:val="00F631B2"/>
    <w:rsid w:val="00F6368E"/>
    <w:rsid w:val="00F636A9"/>
    <w:rsid w:val="00F64883"/>
    <w:rsid w:val="00F66DED"/>
    <w:rsid w:val="00F67E4E"/>
    <w:rsid w:val="00F701E1"/>
    <w:rsid w:val="00F702F7"/>
    <w:rsid w:val="00F710A7"/>
    <w:rsid w:val="00F71A20"/>
    <w:rsid w:val="00F71FCF"/>
    <w:rsid w:val="00F72721"/>
    <w:rsid w:val="00F72C57"/>
    <w:rsid w:val="00F731AE"/>
    <w:rsid w:val="00F74BB5"/>
    <w:rsid w:val="00F76178"/>
    <w:rsid w:val="00F76CA8"/>
    <w:rsid w:val="00F77092"/>
    <w:rsid w:val="00F8021F"/>
    <w:rsid w:val="00F806DC"/>
    <w:rsid w:val="00F80B26"/>
    <w:rsid w:val="00F81A06"/>
    <w:rsid w:val="00F81A7C"/>
    <w:rsid w:val="00F83598"/>
    <w:rsid w:val="00F84C65"/>
    <w:rsid w:val="00F853F1"/>
    <w:rsid w:val="00F85A3E"/>
    <w:rsid w:val="00F86788"/>
    <w:rsid w:val="00F90039"/>
    <w:rsid w:val="00F901EA"/>
    <w:rsid w:val="00F90833"/>
    <w:rsid w:val="00F9191B"/>
    <w:rsid w:val="00F920E8"/>
    <w:rsid w:val="00F93542"/>
    <w:rsid w:val="00F93CDF"/>
    <w:rsid w:val="00F93D6C"/>
    <w:rsid w:val="00F9467A"/>
    <w:rsid w:val="00F94A99"/>
    <w:rsid w:val="00F956D4"/>
    <w:rsid w:val="00F957CE"/>
    <w:rsid w:val="00F970AC"/>
    <w:rsid w:val="00F970FE"/>
    <w:rsid w:val="00F97A19"/>
    <w:rsid w:val="00F97A2D"/>
    <w:rsid w:val="00FA02EA"/>
    <w:rsid w:val="00FA0847"/>
    <w:rsid w:val="00FA1A18"/>
    <w:rsid w:val="00FA2071"/>
    <w:rsid w:val="00FA248B"/>
    <w:rsid w:val="00FA2691"/>
    <w:rsid w:val="00FA2846"/>
    <w:rsid w:val="00FA3061"/>
    <w:rsid w:val="00FA3EA1"/>
    <w:rsid w:val="00FA4881"/>
    <w:rsid w:val="00FA5610"/>
    <w:rsid w:val="00FA586D"/>
    <w:rsid w:val="00FA673B"/>
    <w:rsid w:val="00FA6839"/>
    <w:rsid w:val="00FA6BD3"/>
    <w:rsid w:val="00FA7B86"/>
    <w:rsid w:val="00FB063C"/>
    <w:rsid w:val="00FB1799"/>
    <w:rsid w:val="00FB28F5"/>
    <w:rsid w:val="00FB2D2A"/>
    <w:rsid w:val="00FB2E3C"/>
    <w:rsid w:val="00FB322F"/>
    <w:rsid w:val="00FB3B2E"/>
    <w:rsid w:val="00FB4801"/>
    <w:rsid w:val="00FB52A8"/>
    <w:rsid w:val="00FB5F3E"/>
    <w:rsid w:val="00FB66EF"/>
    <w:rsid w:val="00FB6B0B"/>
    <w:rsid w:val="00FB796D"/>
    <w:rsid w:val="00FC0752"/>
    <w:rsid w:val="00FC1F20"/>
    <w:rsid w:val="00FC297F"/>
    <w:rsid w:val="00FC2CDA"/>
    <w:rsid w:val="00FC31E6"/>
    <w:rsid w:val="00FC37F9"/>
    <w:rsid w:val="00FC3CDB"/>
    <w:rsid w:val="00FC50AE"/>
    <w:rsid w:val="00FC5C8D"/>
    <w:rsid w:val="00FD0876"/>
    <w:rsid w:val="00FD0B18"/>
    <w:rsid w:val="00FD0C5B"/>
    <w:rsid w:val="00FD130E"/>
    <w:rsid w:val="00FD1368"/>
    <w:rsid w:val="00FD31EA"/>
    <w:rsid w:val="00FD33B3"/>
    <w:rsid w:val="00FD4114"/>
    <w:rsid w:val="00FD4891"/>
    <w:rsid w:val="00FD516E"/>
    <w:rsid w:val="00FD53E8"/>
    <w:rsid w:val="00FD61D8"/>
    <w:rsid w:val="00FD7C77"/>
    <w:rsid w:val="00FE0D15"/>
    <w:rsid w:val="00FE1458"/>
    <w:rsid w:val="00FE159F"/>
    <w:rsid w:val="00FE2136"/>
    <w:rsid w:val="00FE28FF"/>
    <w:rsid w:val="00FE34E5"/>
    <w:rsid w:val="00FE3A37"/>
    <w:rsid w:val="00FE47B1"/>
    <w:rsid w:val="00FE5A2A"/>
    <w:rsid w:val="00FE630C"/>
    <w:rsid w:val="00FE7537"/>
    <w:rsid w:val="00FE79F3"/>
    <w:rsid w:val="00FE7E49"/>
    <w:rsid w:val="00FF096C"/>
    <w:rsid w:val="00FF0979"/>
    <w:rsid w:val="00FF0A5D"/>
    <w:rsid w:val="00FF1497"/>
    <w:rsid w:val="00FF15D0"/>
    <w:rsid w:val="00FF1694"/>
    <w:rsid w:val="00FF2989"/>
    <w:rsid w:val="00FF3835"/>
    <w:rsid w:val="00FF4289"/>
    <w:rsid w:val="00FF45DD"/>
    <w:rsid w:val="00FF4A2D"/>
    <w:rsid w:val="00FF4AA7"/>
    <w:rsid w:val="00FF5379"/>
    <w:rsid w:val="00FF5C8A"/>
    <w:rsid w:val="00FF5E45"/>
    <w:rsid w:val="00FF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9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A98"/>
    <w:pPr>
      <w:keepNext/>
      <w:spacing w:before="60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A98"/>
    <w:pPr>
      <w:keepNext/>
      <w:spacing w:before="600" w:after="300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A98"/>
    <w:pPr>
      <w:keepNext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A98"/>
    <w:pPr>
      <w:keepNext/>
      <w:spacing w:before="360" w:line="240" w:lineRule="atLeast"/>
      <w:ind w:firstLine="34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A98"/>
    <w:pPr>
      <w:keepNext/>
      <w:ind w:left="6521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A98"/>
    <w:pPr>
      <w:keepNext/>
      <w:spacing w:before="48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A98"/>
    <w:pPr>
      <w:keepNext/>
      <w:jc w:val="both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A98"/>
    <w:pPr>
      <w:keepNext/>
      <w:spacing w:before="600" w:line="240" w:lineRule="atLeast"/>
      <w:jc w:val="right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A98"/>
    <w:pPr>
      <w:keepNext/>
      <w:spacing w:line="360" w:lineRule="auto"/>
      <w:ind w:right="5527"/>
      <w:jc w:val="center"/>
      <w:outlineLvl w:val="8"/>
    </w:pPr>
    <w:rPr>
      <w:b/>
      <w:bCs/>
      <w:spacing w:val="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DF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0CE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7A98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7A9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7A9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7A98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97A9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97A9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97A98"/>
    <w:rPr>
      <w:rFonts w:ascii="Calibri Light" w:hAnsi="Calibri Light" w:cs="Calibri Light"/>
      <w:sz w:val="22"/>
      <w:szCs w:val="22"/>
    </w:rPr>
  </w:style>
  <w:style w:type="character" w:customStyle="1" w:styleId="1">
    <w:name w:val="Основной шрифт абзаца1"/>
    <w:uiPriority w:val="99"/>
    <w:semiHidden/>
    <w:rsid w:val="00D97A98"/>
    <w:rPr>
      <w:sz w:val="20"/>
      <w:szCs w:val="20"/>
    </w:rPr>
  </w:style>
  <w:style w:type="paragraph" w:customStyle="1" w:styleId="10">
    <w:name w:val="Верхний колонтитул1"/>
    <w:basedOn w:val="Normal"/>
    <w:uiPriority w:val="99"/>
    <w:rsid w:val="00D97A98"/>
    <w:pPr>
      <w:tabs>
        <w:tab w:val="center" w:pos="4153"/>
        <w:tab w:val="right" w:pos="8306"/>
      </w:tabs>
    </w:pPr>
  </w:style>
  <w:style w:type="character" w:styleId="PageNumber">
    <w:name w:val="page number"/>
    <w:basedOn w:val="1"/>
    <w:uiPriority w:val="99"/>
    <w:rsid w:val="00D97A98"/>
  </w:style>
  <w:style w:type="paragraph" w:styleId="Caption">
    <w:name w:val="caption"/>
    <w:basedOn w:val="Normal"/>
    <w:next w:val="Normal"/>
    <w:uiPriority w:val="99"/>
    <w:qFormat/>
    <w:rsid w:val="00D97A98"/>
    <w:pPr>
      <w:spacing w:before="720" w:line="240" w:lineRule="atLeast"/>
      <w:ind w:firstLine="709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97A98"/>
    <w:pPr>
      <w:ind w:left="680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6DF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967D3"/>
    <w:pPr>
      <w:spacing w:before="40" w:after="40"/>
      <w:ind w:left="100" w:right="100"/>
      <w:jc w:val="center"/>
    </w:pPr>
    <w:rPr>
      <w:rFonts w:ascii="Verdana" w:hAnsi="Verdana" w:cs="Verdan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6DF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97A98"/>
    <w:pPr>
      <w:ind w:left="6237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0CE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6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6515C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B2DC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B2D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E2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6DFF"/>
    <w:rPr>
      <w:sz w:val="24"/>
      <w:szCs w:val="24"/>
    </w:rPr>
  </w:style>
  <w:style w:type="paragraph" w:styleId="NoSpacing">
    <w:name w:val="No Spacing"/>
    <w:aliases w:val="деловой,Деловой"/>
    <w:link w:val="NoSpacingChar"/>
    <w:uiPriority w:val="99"/>
    <w:qFormat/>
    <w:rsid w:val="00DC0CEF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9524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9524A"/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B95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52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5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9524A"/>
    <w:rPr>
      <w:b/>
      <w:bCs/>
    </w:rPr>
  </w:style>
  <w:style w:type="paragraph" w:styleId="ListParagraph">
    <w:name w:val="List Paragraph"/>
    <w:basedOn w:val="Normal"/>
    <w:uiPriority w:val="99"/>
    <w:qFormat/>
    <w:rsid w:val="00DC0CEF"/>
    <w:pPr>
      <w:autoSpaceDE w:val="0"/>
      <w:ind w:left="720"/>
    </w:pPr>
    <w:rPr>
      <w:lang w:eastAsia="ar-SA"/>
    </w:rPr>
  </w:style>
  <w:style w:type="character" w:styleId="Hyperlink">
    <w:name w:val="Hyperlink"/>
    <w:basedOn w:val="DefaultParagraphFont"/>
    <w:uiPriority w:val="99"/>
    <w:rsid w:val="00787F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C0B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B1D"/>
    <w:rPr>
      <w:sz w:val="24"/>
      <w:szCs w:val="24"/>
    </w:rPr>
  </w:style>
  <w:style w:type="character" w:customStyle="1" w:styleId="NoSpacingChar">
    <w:name w:val="No Spacing Char"/>
    <w:aliases w:val="деловой Char,Деловой Char"/>
    <w:link w:val="NoSpacing"/>
    <w:uiPriority w:val="99"/>
    <w:locked/>
    <w:rsid w:val="007B3CF3"/>
    <w:rPr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B06D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06DFF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06DFF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6DFF"/>
    <w:rPr>
      <w:sz w:val="28"/>
      <w:szCs w:val="28"/>
    </w:rPr>
  </w:style>
  <w:style w:type="character" w:customStyle="1" w:styleId="a">
    <w:name w:val="Без интервала Знак"/>
    <w:aliases w:val="деловой Знак,Деловой Знак"/>
    <w:uiPriority w:val="99"/>
    <w:locked/>
    <w:rsid w:val="00B06DFF"/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06DFF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B06DF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06DFF"/>
  </w:style>
  <w:style w:type="paragraph" w:customStyle="1" w:styleId="11">
    <w:name w:val="Без интервала1"/>
    <w:uiPriority w:val="99"/>
    <w:rsid w:val="00B06DFF"/>
    <w:rPr>
      <w:sz w:val="20"/>
      <w:szCs w:val="20"/>
    </w:rPr>
  </w:style>
  <w:style w:type="paragraph" w:customStyle="1" w:styleId="ConsPlusNormal">
    <w:name w:val="ConsPlusNormal"/>
    <w:uiPriority w:val="99"/>
    <w:rsid w:val="004203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AC3726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20">
    <w:name w:val="Стиль2 Знак"/>
    <w:link w:val="2"/>
    <w:uiPriority w:val="99"/>
    <w:locked/>
    <w:rsid w:val="00F86788"/>
    <w:rPr>
      <w:sz w:val="28"/>
      <w:szCs w:val="28"/>
    </w:rPr>
  </w:style>
  <w:style w:type="paragraph" w:customStyle="1" w:styleId="2">
    <w:name w:val="Стиль2"/>
    <w:basedOn w:val="ListParagraph"/>
    <w:link w:val="20"/>
    <w:uiPriority w:val="99"/>
    <w:rsid w:val="00F86788"/>
    <w:pPr>
      <w:numPr>
        <w:numId w:val="37"/>
      </w:numPr>
      <w:autoSpaceDE/>
      <w:jc w:val="both"/>
    </w:pPr>
    <w:rPr>
      <w:sz w:val="28"/>
      <w:szCs w:val="2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C0C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0CEF"/>
    <w:rPr>
      <w:rFonts w:ascii="Tahoma" w:hAnsi="Tahoma" w:cs="Tahoma"/>
      <w:shd w:val="clear" w:color="auto" w:fill="000080"/>
    </w:rPr>
  </w:style>
  <w:style w:type="paragraph" w:styleId="BodyText3">
    <w:name w:val="Body Text 3"/>
    <w:basedOn w:val="Normal"/>
    <w:link w:val="BodyText3Char"/>
    <w:uiPriority w:val="99"/>
    <w:rsid w:val="00DC0C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C0CEF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DC0CEF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0CEF"/>
    <w:rPr>
      <w:rFonts w:ascii="Consolas" w:hAnsi="Consolas" w:cs="Consolas"/>
      <w:sz w:val="21"/>
      <w:szCs w:val="21"/>
      <w:lang w:eastAsia="en-US"/>
    </w:rPr>
  </w:style>
  <w:style w:type="paragraph" w:customStyle="1" w:styleId="TimesNewRoman">
    <w:name w:val="Обычный + Times New Roman"/>
    <w:aliases w:val="14 pt,После:  0 пт,Междустр.интервал:  одинарный"/>
    <w:basedOn w:val="Normal"/>
    <w:uiPriority w:val="99"/>
    <w:rsid w:val="00DC0CEF"/>
    <w:rPr>
      <w:sz w:val="28"/>
      <w:szCs w:val="28"/>
      <w:lang w:eastAsia="en-US"/>
    </w:rPr>
  </w:style>
  <w:style w:type="paragraph" w:styleId="ListBullet">
    <w:name w:val="List Bullet"/>
    <w:aliases w:val="Знак Знак Знак Знак,Знак Знак Знак"/>
    <w:basedOn w:val="Normal"/>
    <w:link w:val="ListBulletChar"/>
    <w:uiPriority w:val="99"/>
    <w:rsid w:val="00DC0CEF"/>
    <w:pPr>
      <w:numPr>
        <w:numId w:val="6"/>
      </w:numPr>
      <w:tabs>
        <w:tab w:val="clear" w:pos="360"/>
      </w:tabs>
    </w:pPr>
    <w:rPr>
      <w:sz w:val="28"/>
      <w:szCs w:val="28"/>
    </w:rPr>
  </w:style>
  <w:style w:type="character" w:customStyle="1" w:styleId="a1">
    <w:name w:val="Основной текст_"/>
    <w:link w:val="12"/>
    <w:uiPriority w:val="99"/>
    <w:locked/>
    <w:rsid w:val="00DC0CEF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Normal"/>
    <w:link w:val="a1"/>
    <w:uiPriority w:val="99"/>
    <w:rsid w:val="00DC0CEF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apple-style-span">
    <w:name w:val="apple-style-span"/>
    <w:basedOn w:val="DefaultParagraphFont"/>
    <w:uiPriority w:val="99"/>
    <w:rsid w:val="00DC0CEF"/>
  </w:style>
  <w:style w:type="paragraph" w:customStyle="1" w:styleId="13">
    <w:name w:val="заголовок 1"/>
    <w:basedOn w:val="Normal"/>
    <w:next w:val="Normal"/>
    <w:uiPriority w:val="99"/>
    <w:rsid w:val="00DC0CEF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DC0CEF"/>
    <w:rPr>
      <w:b/>
      <w:bCs/>
    </w:rPr>
  </w:style>
  <w:style w:type="character" w:customStyle="1" w:styleId="b-phonenum">
    <w:name w:val="b-phone__num"/>
    <w:uiPriority w:val="99"/>
    <w:rsid w:val="00DC0CEF"/>
  </w:style>
  <w:style w:type="character" w:customStyle="1" w:styleId="ListBulletChar">
    <w:name w:val="List Bullet Char"/>
    <w:aliases w:val="Знак Знак Знак Знак Char,Знак Знак Знак Char"/>
    <w:link w:val="ListBullet"/>
    <w:uiPriority w:val="99"/>
    <w:locked/>
    <w:rsid w:val="002E6B98"/>
    <w:rPr>
      <w:sz w:val="28"/>
      <w:szCs w:val="28"/>
    </w:rPr>
  </w:style>
  <w:style w:type="paragraph" w:customStyle="1" w:styleId="msonormalcxspmiddle">
    <w:name w:val="msonormalcxspmiddle"/>
    <w:basedOn w:val="Normal"/>
    <w:uiPriority w:val="99"/>
    <w:rsid w:val="002E6B98"/>
    <w:pPr>
      <w:spacing w:before="100" w:beforeAutospacing="1" w:after="100" w:afterAutospacing="1"/>
    </w:pPr>
  </w:style>
  <w:style w:type="paragraph" w:customStyle="1" w:styleId="14">
    <w:name w:val="Абзац списка1"/>
    <w:basedOn w:val="Normal"/>
    <w:uiPriority w:val="99"/>
    <w:rsid w:val="003C39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Normal"/>
    <w:uiPriority w:val="99"/>
    <w:rsid w:val="000677F2"/>
    <w:pPr>
      <w:widowControl w:val="0"/>
      <w:suppressLineNumbers/>
      <w:suppressAutoHyphens/>
      <w:autoSpaceDN w:val="0"/>
    </w:pPr>
    <w:rPr>
      <w:rFonts w:eastAsia="SimSun"/>
      <w:kern w:val="3"/>
      <w:lang w:eastAsia="zh-CN"/>
    </w:rPr>
  </w:style>
  <w:style w:type="character" w:customStyle="1" w:styleId="110">
    <w:name w:val="Заголовок 1 Знак1"/>
    <w:basedOn w:val="DefaultParagraphFont"/>
    <w:uiPriority w:val="99"/>
    <w:rsid w:val="00320273"/>
    <w:rPr>
      <w:rFonts w:ascii="Calibri Light" w:hAnsi="Calibri Light" w:cs="Calibri Light"/>
      <w:color w:val="auto"/>
      <w:sz w:val="32"/>
      <w:szCs w:val="32"/>
    </w:rPr>
  </w:style>
  <w:style w:type="character" w:customStyle="1" w:styleId="15">
    <w:name w:val="Неразрешенное упоминание1"/>
    <w:basedOn w:val="DefaultParagraphFont"/>
    <w:uiPriority w:val="99"/>
    <w:semiHidden/>
    <w:rsid w:val="003A392C"/>
    <w:rPr>
      <w:color w:val="auto"/>
      <w:shd w:val="clear" w:color="auto" w:fill="auto"/>
    </w:rPr>
  </w:style>
  <w:style w:type="paragraph" w:customStyle="1" w:styleId="docdata">
    <w:name w:val="docdata"/>
    <w:basedOn w:val="Normal"/>
    <w:uiPriority w:val="99"/>
    <w:rsid w:val="009C68F0"/>
    <w:pPr>
      <w:spacing w:beforeAutospacing="1" w:after="2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506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eridian_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50217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21</Pages>
  <Words>5806</Words>
  <Characters>-32766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Vlogutov</dc:creator>
  <cp:keywords/>
  <dc:description/>
  <cp:lastModifiedBy>user</cp:lastModifiedBy>
  <cp:revision>2</cp:revision>
  <cp:lastPrinted>2023-06-09T07:28:00Z</cp:lastPrinted>
  <dcterms:created xsi:type="dcterms:W3CDTF">2023-06-19T09:33:00Z</dcterms:created>
  <dcterms:modified xsi:type="dcterms:W3CDTF">2023-06-19T09:33:00Z</dcterms:modified>
</cp:coreProperties>
</file>