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E59" w:rsidRDefault="003A5E59" w:rsidP="008B2AFC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АДМИНИСТРАЦИЯ ГОРОДА БЕРДСКА</w:t>
      </w:r>
    </w:p>
    <w:p w:rsidR="003A5E59" w:rsidRPr="00886C19" w:rsidRDefault="003A5E59" w:rsidP="003A5E59">
      <w:pPr>
        <w:jc w:val="center"/>
        <w:rPr>
          <w:sz w:val="28"/>
        </w:rPr>
      </w:pPr>
    </w:p>
    <w:p w:rsidR="003A5E59" w:rsidRPr="008E39E7" w:rsidRDefault="003A5E59" w:rsidP="008B2AFC">
      <w:pPr>
        <w:jc w:val="center"/>
        <w:outlineLvl w:val="0"/>
        <w:rPr>
          <w:b/>
          <w:spacing w:val="52"/>
          <w:sz w:val="36"/>
          <w:szCs w:val="36"/>
        </w:rPr>
      </w:pPr>
      <w:r w:rsidRPr="008E39E7">
        <w:rPr>
          <w:b/>
          <w:sz w:val="36"/>
          <w:szCs w:val="36"/>
        </w:rPr>
        <w:t>ПОСТАНОВЛЕНИЕ</w:t>
      </w:r>
    </w:p>
    <w:p w:rsidR="003A5E59" w:rsidRPr="00886C19" w:rsidRDefault="003A5E59" w:rsidP="003A5E59">
      <w:pPr>
        <w:jc w:val="center"/>
        <w:rPr>
          <w:sz w:val="28"/>
        </w:rPr>
      </w:pPr>
    </w:p>
    <w:p w:rsidR="00CC7A82" w:rsidRPr="00831D94" w:rsidRDefault="006B6D85" w:rsidP="00CC7A82">
      <w:pPr>
        <w:rPr>
          <w:sz w:val="28"/>
        </w:rPr>
      </w:pPr>
      <w:r>
        <w:rPr>
          <w:sz w:val="28"/>
        </w:rPr>
        <w:t>26.01.2023</w:t>
      </w:r>
      <w:r w:rsidR="00CC7A82" w:rsidRPr="005A10C3">
        <w:rPr>
          <w:sz w:val="28"/>
        </w:rPr>
        <w:t xml:space="preserve">                           </w:t>
      </w:r>
      <w:r w:rsidR="00B2119A">
        <w:rPr>
          <w:sz w:val="28"/>
        </w:rPr>
        <w:t xml:space="preserve">                              </w:t>
      </w:r>
      <w:r w:rsidR="00B2119A">
        <w:rPr>
          <w:sz w:val="28"/>
        </w:rPr>
        <w:tab/>
        <w:t xml:space="preserve">    </w:t>
      </w:r>
      <w:r w:rsidR="00CC7A82" w:rsidRPr="005A10C3">
        <w:rPr>
          <w:sz w:val="28"/>
        </w:rPr>
        <w:t xml:space="preserve">             </w:t>
      </w:r>
      <w:r w:rsidR="00AC60BD">
        <w:rPr>
          <w:sz w:val="28"/>
        </w:rPr>
        <w:t xml:space="preserve">                  </w:t>
      </w:r>
      <w:r w:rsidR="00CC7A82" w:rsidRPr="005A10C3">
        <w:rPr>
          <w:sz w:val="28"/>
        </w:rPr>
        <w:t>№</w:t>
      </w:r>
      <w:r>
        <w:rPr>
          <w:sz w:val="28"/>
        </w:rPr>
        <w:t>276/65</w:t>
      </w:r>
    </w:p>
    <w:p w:rsidR="00CC7A82" w:rsidRPr="00C367F9" w:rsidRDefault="00CC7A82" w:rsidP="00CC7A82">
      <w:pPr>
        <w:rPr>
          <w:sz w:val="28"/>
          <w:szCs w:val="28"/>
        </w:rPr>
      </w:pPr>
    </w:p>
    <w:p w:rsidR="00CC7A82" w:rsidRPr="00C367F9" w:rsidRDefault="00CC7A82" w:rsidP="00CC7A82">
      <w:pPr>
        <w:rPr>
          <w:sz w:val="28"/>
          <w:szCs w:val="28"/>
        </w:rPr>
      </w:pPr>
    </w:p>
    <w:p w:rsidR="007F3D27" w:rsidRPr="00C367F9" w:rsidRDefault="00C367F9" w:rsidP="007F3D27">
      <w:pPr>
        <w:jc w:val="center"/>
        <w:rPr>
          <w:sz w:val="28"/>
          <w:szCs w:val="28"/>
        </w:rPr>
      </w:pPr>
      <w:proofErr w:type="gramStart"/>
      <w:r w:rsidRPr="00C367F9">
        <w:rPr>
          <w:sz w:val="28"/>
          <w:szCs w:val="28"/>
        </w:rPr>
        <w:t>О назначении общественных обсуждений по проектам решений о предоставлении разрешения на отклонение от предельных параметров</w:t>
      </w:r>
      <w:proofErr w:type="gramEnd"/>
      <w:r w:rsidRPr="00C367F9">
        <w:rPr>
          <w:sz w:val="28"/>
          <w:szCs w:val="28"/>
        </w:rPr>
        <w:t xml:space="preserve"> разрешенного строительства, реконструкции объектов капитального строительства и предоставления разрешения на условно разрешенный вид использования земельных участков</w:t>
      </w:r>
    </w:p>
    <w:p w:rsidR="00515E8B" w:rsidRPr="00C367F9" w:rsidRDefault="00515E8B" w:rsidP="000B21B9">
      <w:pPr>
        <w:jc w:val="center"/>
        <w:rPr>
          <w:sz w:val="28"/>
          <w:szCs w:val="28"/>
        </w:rPr>
      </w:pPr>
    </w:p>
    <w:p w:rsidR="00CE7519" w:rsidRPr="00C367F9" w:rsidRDefault="00CE7519" w:rsidP="000B21B9">
      <w:pPr>
        <w:jc w:val="center"/>
        <w:rPr>
          <w:sz w:val="28"/>
          <w:szCs w:val="28"/>
        </w:rPr>
      </w:pPr>
    </w:p>
    <w:p w:rsidR="00D235FE" w:rsidRPr="00C367F9" w:rsidRDefault="00D235FE" w:rsidP="00605175">
      <w:pPr>
        <w:overflowPunct/>
        <w:ind w:firstLine="709"/>
        <w:jc w:val="both"/>
        <w:textAlignment w:val="auto"/>
        <w:rPr>
          <w:sz w:val="28"/>
          <w:szCs w:val="28"/>
        </w:rPr>
      </w:pPr>
      <w:proofErr w:type="gramStart"/>
      <w:r w:rsidRPr="00C367F9">
        <w:rPr>
          <w:sz w:val="28"/>
          <w:szCs w:val="28"/>
        </w:rPr>
        <w:t>В целях выявления и учета мнения и интересов жителей города Бер</w:t>
      </w:r>
      <w:r w:rsidR="00556970" w:rsidRPr="00C367F9">
        <w:rPr>
          <w:sz w:val="28"/>
          <w:szCs w:val="28"/>
        </w:rPr>
        <w:t>дска, в соответствии со стать</w:t>
      </w:r>
      <w:r w:rsidR="00D63BEB" w:rsidRPr="00C367F9">
        <w:rPr>
          <w:sz w:val="28"/>
          <w:szCs w:val="28"/>
        </w:rPr>
        <w:t>ями 5.1, 37, 39</w:t>
      </w:r>
      <w:r w:rsidR="00A15647">
        <w:rPr>
          <w:sz w:val="28"/>
          <w:szCs w:val="28"/>
        </w:rPr>
        <w:t>, 40</w:t>
      </w:r>
      <w:r w:rsidR="00D63BEB" w:rsidRPr="00C367F9">
        <w:rPr>
          <w:sz w:val="28"/>
          <w:szCs w:val="28"/>
        </w:rPr>
        <w:t xml:space="preserve"> </w:t>
      </w:r>
      <w:r w:rsidRPr="00C367F9">
        <w:rPr>
          <w:sz w:val="28"/>
          <w:szCs w:val="28"/>
        </w:rPr>
        <w:t>Градостроительного кодекса Р</w:t>
      </w:r>
      <w:r w:rsidR="008A7F0A" w:rsidRPr="00C367F9">
        <w:rPr>
          <w:sz w:val="28"/>
          <w:szCs w:val="28"/>
        </w:rPr>
        <w:t xml:space="preserve">оссийской </w:t>
      </w:r>
      <w:r w:rsidRPr="00C367F9">
        <w:rPr>
          <w:sz w:val="28"/>
          <w:szCs w:val="28"/>
        </w:rPr>
        <w:t>Ф</w:t>
      </w:r>
      <w:r w:rsidR="008A7F0A" w:rsidRPr="00C367F9">
        <w:rPr>
          <w:sz w:val="28"/>
          <w:szCs w:val="28"/>
        </w:rPr>
        <w:t>едерации</w:t>
      </w:r>
      <w:r w:rsidRPr="00C367F9">
        <w:rPr>
          <w:sz w:val="28"/>
          <w:szCs w:val="28"/>
        </w:rPr>
        <w:t>,</w:t>
      </w:r>
      <w:r w:rsidR="006B15E6" w:rsidRPr="00C367F9">
        <w:rPr>
          <w:sz w:val="28"/>
          <w:szCs w:val="28"/>
        </w:rPr>
        <w:t xml:space="preserve"> </w:t>
      </w:r>
      <w:r w:rsidRPr="00C367F9">
        <w:rPr>
          <w:sz w:val="28"/>
          <w:szCs w:val="28"/>
        </w:rPr>
        <w:t xml:space="preserve">Уставом города Бердска, </w:t>
      </w:r>
      <w:r w:rsidR="00660A41" w:rsidRPr="00C367F9">
        <w:rPr>
          <w:sz w:val="28"/>
          <w:szCs w:val="28"/>
        </w:rPr>
        <w:t>решением Совета депутатов города Бердска от 14.04.2022 № 76 «О Порядке организации и проведения в городе Бердске общественных обсуждений и публичных слушаний в соответствии с законодательством о градостроительной деятельности»</w:t>
      </w:r>
      <w:proofErr w:type="gramEnd"/>
    </w:p>
    <w:p w:rsidR="00D235FE" w:rsidRPr="00C367F9" w:rsidRDefault="00D235FE" w:rsidP="00605175">
      <w:pPr>
        <w:ind w:right="-5"/>
        <w:jc w:val="both"/>
        <w:outlineLvl w:val="0"/>
        <w:rPr>
          <w:sz w:val="28"/>
          <w:szCs w:val="28"/>
        </w:rPr>
      </w:pPr>
      <w:r w:rsidRPr="00C367F9">
        <w:rPr>
          <w:sz w:val="28"/>
          <w:szCs w:val="28"/>
        </w:rPr>
        <w:t>ПОСТАНОВЛЯЮ:</w:t>
      </w:r>
    </w:p>
    <w:p w:rsidR="001B7A25" w:rsidRPr="00C367F9" w:rsidRDefault="00660A41" w:rsidP="00175839">
      <w:pPr>
        <w:pStyle w:val="ae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C367F9">
        <w:rPr>
          <w:sz w:val="28"/>
          <w:szCs w:val="28"/>
        </w:rPr>
        <w:t>Провести общественные обсуждения</w:t>
      </w:r>
      <w:r w:rsidR="0002121D" w:rsidRPr="00C367F9">
        <w:rPr>
          <w:sz w:val="28"/>
          <w:szCs w:val="28"/>
        </w:rPr>
        <w:t xml:space="preserve"> </w:t>
      </w:r>
      <w:r w:rsidR="00CE7519" w:rsidRPr="00C367F9">
        <w:rPr>
          <w:sz w:val="28"/>
          <w:szCs w:val="28"/>
        </w:rPr>
        <w:t xml:space="preserve">по </w:t>
      </w:r>
      <w:r w:rsidR="00BF3CB9" w:rsidRPr="00C367F9">
        <w:rPr>
          <w:sz w:val="28"/>
          <w:szCs w:val="28"/>
        </w:rPr>
        <w:t>проектам решений</w:t>
      </w:r>
      <w:r w:rsidR="001B7A25" w:rsidRPr="00C367F9">
        <w:rPr>
          <w:sz w:val="28"/>
          <w:szCs w:val="28"/>
        </w:rPr>
        <w:t>:</w:t>
      </w:r>
    </w:p>
    <w:p w:rsidR="00B06520" w:rsidRPr="00C367F9" w:rsidRDefault="00B06520" w:rsidP="00C367F9">
      <w:pPr>
        <w:pStyle w:val="ae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C367F9">
        <w:rPr>
          <w:sz w:val="28"/>
          <w:szCs w:val="28"/>
        </w:rPr>
        <w:t xml:space="preserve">о предоставлении разрешения на условно разрешенный вид использования земельного участка с кадастровым номером </w:t>
      </w:r>
      <w:r w:rsidR="001D0ABE" w:rsidRPr="00C367F9">
        <w:rPr>
          <w:sz w:val="28"/>
          <w:szCs w:val="28"/>
        </w:rPr>
        <w:t>54:32:010388:714</w:t>
      </w:r>
      <w:r w:rsidRPr="00C367F9">
        <w:rPr>
          <w:sz w:val="28"/>
          <w:szCs w:val="28"/>
        </w:rPr>
        <w:t xml:space="preserve">, общей площадью </w:t>
      </w:r>
      <w:r w:rsidR="001D0ABE" w:rsidRPr="00C367F9">
        <w:rPr>
          <w:sz w:val="28"/>
          <w:szCs w:val="28"/>
        </w:rPr>
        <w:t>583 </w:t>
      </w:r>
      <w:proofErr w:type="spellStart"/>
      <w:r w:rsidRPr="00C367F9">
        <w:rPr>
          <w:sz w:val="28"/>
          <w:szCs w:val="28"/>
        </w:rPr>
        <w:t>кв.м</w:t>
      </w:r>
      <w:proofErr w:type="spellEnd"/>
      <w:r w:rsidRPr="00C367F9">
        <w:rPr>
          <w:sz w:val="28"/>
          <w:szCs w:val="28"/>
        </w:rPr>
        <w:t xml:space="preserve">., расположенного по адресу: </w:t>
      </w:r>
      <w:r w:rsidR="003B4905">
        <w:rPr>
          <w:sz w:val="28"/>
          <w:szCs w:val="28"/>
        </w:rPr>
        <w:t xml:space="preserve">Новосибирская область, </w:t>
      </w:r>
      <w:proofErr w:type="gramStart"/>
      <w:r w:rsidR="003B4905">
        <w:rPr>
          <w:sz w:val="28"/>
          <w:szCs w:val="28"/>
        </w:rPr>
        <w:t>г</w:t>
      </w:r>
      <w:proofErr w:type="gramEnd"/>
      <w:r w:rsidR="003B4905">
        <w:rPr>
          <w:sz w:val="28"/>
          <w:szCs w:val="28"/>
        </w:rPr>
        <w:t> </w:t>
      </w:r>
      <w:r w:rsidR="001D0ABE" w:rsidRPr="00C367F9">
        <w:rPr>
          <w:sz w:val="28"/>
          <w:szCs w:val="28"/>
        </w:rPr>
        <w:t>Бердск, Некоммерческое садоводческое товарищество «Отдых»</w:t>
      </w:r>
      <w:r w:rsidRPr="00C367F9">
        <w:rPr>
          <w:sz w:val="28"/>
          <w:szCs w:val="28"/>
        </w:rPr>
        <w:t xml:space="preserve"> - «</w:t>
      </w:r>
      <w:r w:rsidR="009722D5" w:rsidRPr="00C367F9">
        <w:rPr>
          <w:color w:val="000000"/>
          <w:sz w:val="28"/>
          <w:szCs w:val="28"/>
        </w:rPr>
        <w:t>Магазины</w:t>
      </w:r>
      <w:r w:rsidRPr="00C367F9">
        <w:rPr>
          <w:sz w:val="28"/>
          <w:szCs w:val="28"/>
        </w:rPr>
        <w:t>» кодовое обозначение </w:t>
      </w:r>
      <w:r w:rsidR="009722D5" w:rsidRPr="00C367F9">
        <w:rPr>
          <w:sz w:val="28"/>
          <w:szCs w:val="28"/>
        </w:rPr>
        <w:t>4.4</w:t>
      </w:r>
      <w:r w:rsidRPr="00C367F9">
        <w:rPr>
          <w:sz w:val="28"/>
          <w:szCs w:val="28"/>
        </w:rPr>
        <w:t>;</w:t>
      </w:r>
    </w:p>
    <w:p w:rsidR="00EC2EBB" w:rsidRPr="00C367F9" w:rsidRDefault="00EC2EBB" w:rsidP="00C367F9">
      <w:pPr>
        <w:pStyle w:val="ae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C367F9">
        <w:rPr>
          <w:sz w:val="28"/>
          <w:szCs w:val="28"/>
        </w:rPr>
        <w:t xml:space="preserve">о предоставлении разрешения на условно разрешенный вид использования земельного участка с кадастровым номером </w:t>
      </w:r>
      <w:r w:rsidR="00E76C7F" w:rsidRPr="00C367F9">
        <w:rPr>
          <w:sz w:val="28"/>
          <w:szCs w:val="28"/>
        </w:rPr>
        <w:t>54:32:010817:4</w:t>
      </w:r>
      <w:r w:rsidR="004267E1" w:rsidRPr="00C367F9">
        <w:rPr>
          <w:sz w:val="28"/>
          <w:szCs w:val="28"/>
        </w:rPr>
        <w:t>27</w:t>
      </w:r>
      <w:r w:rsidRPr="00C367F9">
        <w:rPr>
          <w:sz w:val="28"/>
          <w:szCs w:val="28"/>
        </w:rPr>
        <w:t xml:space="preserve">, общей площадью </w:t>
      </w:r>
      <w:r w:rsidR="004267E1" w:rsidRPr="00C367F9">
        <w:rPr>
          <w:sz w:val="28"/>
          <w:szCs w:val="28"/>
        </w:rPr>
        <w:t>346 </w:t>
      </w:r>
      <w:proofErr w:type="spellStart"/>
      <w:r w:rsidRPr="00C367F9">
        <w:rPr>
          <w:sz w:val="28"/>
          <w:szCs w:val="28"/>
        </w:rPr>
        <w:t>кв.м</w:t>
      </w:r>
      <w:proofErr w:type="spellEnd"/>
      <w:r w:rsidRPr="00C367F9">
        <w:rPr>
          <w:sz w:val="28"/>
          <w:szCs w:val="28"/>
        </w:rPr>
        <w:t xml:space="preserve">., расположенного по адресу: </w:t>
      </w:r>
      <w:r w:rsidR="003B4905">
        <w:rPr>
          <w:sz w:val="28"/>
          <w:szCs w:val="28"/>
        </w:rPr>
        <w:t xml:space="preserve">обл. </w:t>
      </w:r>
      <w:proofErr w:type="gramStart"/>
      <w:r w:rsidR="003B4905">
        <w:rPr>
          <w:sz w:val="28"/>
          <w:szCs w:val="28"/>
        </w:rPr>
        <w:t>Новосибирская</w:t>
      </w:r>
      <w:proofErr w:type="gramEnd"/>
      <w:r w:rsidR="003B4905">
        <w:rPr>
          <w:sz w:val="28"/>
          <w:szCs w:val="28"/>
        </w:rPr>
        <w:t>, г. </w:t>
      </w:r>
      <w:r w:rsidR="004267E1" w:rsidRPr="00C367F9">
        <w:rPr>
          <w:sz w:val="28"/>
          <w:szCs w:val="28"/>
        </w:rPr>
        <w:t>Бердск</w:t>
      </w:r>
      <w:r w:rsidRPr="00C367F9">
        <w:rPr>
          <w:sz w:val="28"/>
          <w:szCs w:val="28"/>
        </w:rPr>
        <w:t xml:space="preserve"> - «</w:t>
      </w:r>
      <w:r w:rsidR="00460869" w:rsidRPr="00C367F9">
        <w:rPr>
          <w:color w:val="000000"/>
          <w:sz w:val="28"/>
          <w:szCs w:val="28"/>
        </w:rPr>
        <w:t>Магазины</w:t>
      </w:r>
      <w:r w:rsidRPr="00C367F9">
        <w:rPr>
          <w:sz w:val="28"/>
          <w:szCs w:val="28"/>
        </w:rPr>
        <w:t>» кодовое обозначение </w:t>
      </w:r>
      <w:r w:rsidR="00460869" w:rsidRPr="00C367F9">
        <w:rPr>
          <w:sz w:val="28"/>
          <w:szCs w:val="28"/>
        </w:rPr>
        <w:t>4.4</w:t>
      </w:r>
      <w:r w:rsidRPr="00C367F9">
        <w:rPr>
          <w:sz w:val="28"/>
          <w:szCs w:val="28"/>
        </w:rPr>
        <w:t>;</w:t>
      </w:r>
    </w:p>
    <w:p w:rsidR="00D26327" w:rsidRPr="00C367F9" w:rsidRDefault="00D26327" w:rsidP="00C367F9">
      <w:pPr>
        <w:pStyle w:val="ae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C367F9">
        <w:rPr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54:32:010</w:t>
      </w:r>
      <w:r w:rsidR="004267E1" w:rsidRPr="00C367F9">
        <w:rPr>
          <w:sz w:val="28"/>
          <w:szCs w:val="28"/>
        </w:rPr>
        <w:t>447:269</w:t>
      </w:r>
      <w:r w:rsidRPr="00C367F9">
        <w:rPr>
          <w:sz w:val="28"/>
          <w:szCs w:val="28"/>
        </w:rPr>
        <w:t>, общей площадью 10</w:t>
      </w:r>
      <w:r w:rsidR="004267E1" w:rsidRPr="00C367F9">
        <w:rPr>
          <w:sz w:val="28"/>
          <w:szCs w:val="28"/>
        </w:rPr>
        <w:t>14 </w:t>
      </w:r>
      <w:proofErr w:type="spellStart"/>
      <w:r w:rsidRPr="00C367F9">
        <w:rPr>
          <w:sz w:val="28"/>
          <w:szCs w:val="28"/>
        </w:rPr>
        <w:t>кв.м</w:t>
      </w:r>
      <w:proofErr w:type="spellEnd"/>
      <w:r w:rsidRPr="00C367F9">
        <w:rPr>
          <w:sz w:val="28"/>
          <w:szCs w:val="28"/>
        </w:rPr>
        <w:t xml:space="preserve">., расположенного по адресу: </w:t>
      </w:r>
      <w:r w:rsidR="003B4905">
        <w:rPr>
          <w:sz w:val="28"/>
          <w:szCs w:val="28"/>
        </w:rPr>
        <w:t xml:space="preserve">обл. </w:t>
      </w:r>
      <w:proofErr w:type="gramStart"/>
      <w:r w:rsidR="003B4905">
        <w:rPr>
          <w:sz w:val="28"/>
          <w:szCs w:val="28"/>
        </w:rPr>
        <w:t>Новосибирская</w:t>
      </w:r>
      <w:proofErr w:type="gramEnd"/>
      <w:r w:rsidR="003B4905">
        <w:rPr>
          <w:sz w:val="28"/>
          <w:szCs w:val="28"/>
        </w:rPr>
        <w:t>, г. </w:t>
      </w:r>
      <w:r w:rsidR="004267E1" w:rsidRPr="00C367F9">
        <w:rPr>
          <w:sz w:val="28"/>
          <w:szCs w:val="28"/>
        </w:rPr>
        <w:t>Бердск, Микрорайон «Южный», квартал 20, участок, 12</w:t>
      </w:r>
      <w:r w:rsidRPr="00C367F9">
        <w:rPr>
          <w:sz w:val="28"/>
          <w:szCs w:val="28"/>
        </w:rPr>
        <w:t xml:space="preserve"> - «</w:t>
      </w:r>
      <w:r w:rsidRPr="00C367F9">
        <w:rPr>
          <w:color w:val="000000"/>
          <w:sz w:val="28"/>
          <w:szCs w:val="28"/>
        </w:rPr>
        <w:t>Магазины</w:t>
      </w:r>
      <w:r w:rsidRPr="00C367F9">
        <w:rPr>
          <w:sz w:val="28"/>
          <w:szCs w:val="28"/>
        </w:rPr>
        <w:t>» кодовое обозначение 4.4;</w:t>
      </w:r>
    </w:p>
    <w:p w:rsidR="00B03DB0" w:rsidRPr="00C367F9" w:rsidRDefault="00B03DB0" w:rsidP="00C367F9">
      <w:pPr>
        <w:pStyle w:val="ae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C367F9">
        <w:rPr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54:32:010</w:t>
      </w:r>
      <w:r w:rsidR="006B5C94" w:rsidRPr="00C367F9">
        <w:rPr>
          <w:sz w:val="28"/>
          <w:szCs w:val="28"/>
        </w:rPr>
        <w:t>541:350</w:t>
      </w:r>
      <w:r w:rsidRPr="00C367F9">
        <w:rPr>
          <w:sz w:val="28"/>
          <w:szCs w:val="28"/>
        </w:rPr>
        <w:t xml:space="preserve">, общей площадью </w:t>
      </w:r>
      <w:r w:rsidR="006B5C94" w:rsidRPr="00C367F9">
        <w:rPr>
          <w:sz w:val="28"/>
          <w:szCs w:val="28"/>
        </w:rPr>
        <w:t>1173 </w:t>
      </w:r>
      <w:proofErr w:type="spellStart"/>
      <w:r w:rsidRPr="00C367F9">
        <w:rPr>
          <w:sz w:val="28"/>
          <w:szCs w:val="28"/>
        </w:rPr>
        <w:t>кв.м</w:t>
      </w:r>
      <w:proofErr w:type="spellEnd"/>
      <w:r w:rsidRPr="00C367F9">
        <w:rPr>
          <w:sz w:val="28"/>
          <w:szCs w:val="28"/>
        </w:rPr>
        <w:t xml:space="preserve">., расположенного по адресу: </w:t>
      </w:r>
      <w:r w:rsidR="006B5C94" w:rsidRPr="00C367F9">
        <w:rPr>
          <w:sz w:val="28"/>
          <w:szCs w:val="28"/>
        </w:rPr>
        <w:t>Российская Федерация, Новосибирская область, город Бердск, улица Первомайская</w:t>
      </w:r>
      <w:r w:rsidRPr="00C367F9">
        <w:rPr>
          <w:sz w:val="28"/>
          <w:szCs w:val="28"/>
        </w:rPr>
        <w:t xml:space="preserve"> - «</w:t>
      </w:r>
      <w:r w:rsidR="006B5C94" w:rsidRPr="00C367F9">
        <w:rPr>
          <w:color w:val="000000"/>
          <w:sz w:val="28"/>
          <w:szCs w:val="28"/>
        </w:rPr>
        <w:t>Бытовое обслуживание</w:t>
      </w:r>
      <w:r w:rsidRPr="00C367F9">
        <w:rPr>
          <w:sz w:val="28"/>
          <w:szCs w:val="28"/>
        </w:rPr>
        <w:t>» кодовое обозначение </w:t>
      </w:r>
      <w:r w:rsidR="006B5C94" w:rsidRPr="00C367F9">
        <w:rPr>
          <w:sz w:val="28"/>
          <w:szCs w:val="28"/>
        </w:rPr>
        <w:t>3.3</w:t>
      </w:r>
      <w:r w:rsidRPr="00C367F9">
        <w:rPr>
          <w:sz w:val="28"/>
          <w:szCs w:val="28"/>
        </w:rPr>
        <w:t>;</w:t>
      </w:r>
    </w:p>
    <w:p w:rsidR="00E76C7F" w:rsidRPr="00C367F9" w:rsidRDefault="00C367F9" w:rsidP="00C367F9">
      <w:pPr>
        <w:pStyle w:val="ae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C367F9"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</w:t>
      </w:r>
      <w:r w:rsidR="00EC2EBB" w:rsidRPr="00C367F9">
        <w:rPr>
          <w:sz w:val="28"/>
          <w:szCs w:val="28"/>
        </w:rPr>
        <w:t xml:space="preserve"> </w:t>
      </w:r>
      <w:r w:rsidRPr="00C367F9">
        <w:rPr>
          <w:sz w:val="28"/>
          <w:szCs w:val="28"/>
        </w:rPr>
        <w:lastRenderedPageBreak/>
        <w:t>54:32:010492:2583</w:t>
      </w:r>
      <w:r w:rsidR="00EC2EBB" w:rsidRPr="00C367F9">
        <w:rPr>
          <w:sz w:val="28"/>
          <w:szCs w:val="28"/>
        </w:rPr>
        <w:t xml:space="preserve">, общей площадью </w:t>
      </w:r>
      <w:r w:rsidR="00B31EC2" w:rsidRPr="00C367F9">
        <w:rPr>
          <w:sz w:val="28"/>
          <w:szCs w:val="28"/>
        </w:rPr>
        <w:t>100</w:t>
      </w:r>
      <w:r w:rsidRPr="00C367F9">
        <w:rPr>
          <w:sz w:val="28"/>
          <w:szCs w:val="28"/>
        </w:rPr>
        <w:t>0</w:t>
      </w:r>
      <w:r w:rsidR="00EC2EBB" w:rsidRPr="00C367F9">
        <w:rPr>
          <w:sz w:val="28"/>
          <w:szCs w:val="28"/>
        </w:rPr>
        <w:t xml:space="preserve"> </w:t>
      </w:r>
      <w:proofErr w:type="spellStart"/>
      <w:r w:rsidR="00EC2EBB" w:rsidRPr="00C367F9">
        <w:rPr>
          <w:sz w:val="28"/>
          <w:szCs w:val="28"/>
        </w:rPr>
        <w:t>кв.м</w:t>
      </w:r>
      <w:proofErr w:type="spellEnd"/>
      <w:r w:rsidR="00EC2EBB" w:rsidRPr="00C367F9">
        <w:rPr>
          <w:sz w:val="28"/>
          <w:szCs w:val="28"/>
        </w:rPr>
        <w:t xml:space="preserve">., расположенного по адресу: </w:t>
      </w:r>
      <w:r w:rsidRPr="00C367F9">
        <w:rPr>
          <w:sz w:val="28"/>
          <w:szCs w:val="28"/>
        </w:rPr>
        <w:t xml:space="preserve">Новосибирская область, г Бердск, </w:t>
      </w:r>
      <w:proofErr w:type="spellStart"/>
      <w:proofErr w:type="gramStart"/>
      <w:r w:rsidRPr="00C367F9">
        <w:rPr>
          <w:sz w:val="28"/>
          <w:szCs w:val="28"/>
        </w:rPr>
        <w:t>ул</w:t>
      </w:r>
      <w:proofErr w:type="spellEnd"/>
      <w:proofErr w:type="gramEnd"/>
      <w:r w:rsidRPr="00C367F9">
        <w:rPr>
          <w:sz w:val="28"/>
          <w:szCs w:val="28"/>
        </w:rPr>
        <w:t xml:space="preserve"> Комсомольская, в части уменьшения отступа с юго-западной границы земельного участка до 1,5 метров, с юго-восточной границы земельного участка до 1 метра</w:t>
      </w:r>
      <w:r w:rsidR="00E76C7F" w:rsidRPr="00C367F9">
        <w:rPr>
          <w:sz w:val="28"/>
          <w:szCs w:val="28"/>
        </w:rPr>
        <w:t>;</w:t>
      </w:r>
    </w:p>
    <w:p w:rsidR="00DC74A1" w:rsidRPr="00C367F9" w:rsidRDefault="00C367F9" w:rsidP="00C367F9">
      <w:pPr>
        <w:pStyle w:val="ae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C367F9"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</w:t>
      </w:r>
      <w:r w:rsidR="00DC74A1" w:rsidRPr="00C367F9">
        <w:rPr>
          <w:sz w:val="28"/>
          <w:szCs w:val="28"/>
        </w:rPr>
        <w:t xml:space="preserve"> 54:32:010</w:t>
      </w:r>
      <w:r w:rsidRPr="00C367F9">
        <w:rPr>
          <w:sz w:val="28"/>
          <w:szCs w:val="28"/>
        </w:rPr>
        <w:t>333:1895</w:t>
      </w:r>
      <w:r w:rsidR="00DC74A1" w:rsidRPr="00C367F9">
        <w:rPr>
          <w:sz w:val="28"/>
          <w:szCs w:val="28"/>
        </w:rPr>
        <w:t xml:space="preserve">, общей площадью </w:t>
      </w:r>
      <w:r w:rsidRPr="00C367F9">
        <w:rPr>
          <w:sz w:val="28"/>
          <w:szCs w:val="28"/>
        </w:rPr>
        <w:t>1809</w:t>
      </w:r>
      <w:r w:rsidR="00DC74A1" w:rsidRPr="00C367F9">
        <w:rPr>
          <w:sz w:val="28"/>
          <w:szCs w:val="28"/>
        </w:rPr>
        <w:t xml:space="preserve"> </w:t>
      </w:r>
      <w:proofErr w:type="spellStart"/>
      <w:r w:rsidR="00DC74A1" w:rsidRPr="00C367F9">
        <w:rPr>
          <w:sz w:val="28"/>
          <w:szCs w:val="28"/>
        </w:rPr>
        <w:t>кв.м</w:t>
      </w:r>
      <w:proofErr w:type="spellEnd"/>
      <w:r w:rsidR="00DC74A1" w:rsidRPr="00C367F9">
        <w:rPr>
          <w:sz w:val="28"/>
          <w:szCs w:val="28"/>
        </w:rPr>
        <w:t xml:space="preserve">., расположенного по адресу: </w:t>
      </w:r>
      <w:r w:rsidRPr="00C367F9">
        <w:rPr>
          <w:sz w:val="28"/>
          <w:szCs w:val="28"/>
        </w:rPr>
        <w:t xml:space="preserve">Новосибирская область, г Бердск, </w:t>
      </w:r>
      <w:proofErr w:type="spellStart"/>
      <w:proofErr w:type="gramStart"/>
      <w:r w:rsidRPr="00C367F9">
        <w:rPr>
          <w:sz w:val="28"/>
          <w:szCs w:val="28"/>
        </w:rPr>
        <w:t>ул</w:t>
      </w:r>
      <w:proofErr w:type="spellEnd"/>
      <w:proofErr w:type="gramEnd"/>
      <w:r w:rsidRPr="00C367F9">
        <w:rPr>
          <w:sz w:val="28"/>
          <w:szCs w:val="28"/>
        </w:rPr>
        <w:t xml:space="preserve"> Рогачева, в участи уменьшения отступа с юго-восточной границы земельного участка до 1 метра.</w:t>
      </w:r>
    </w:p>
    <w:p w:rsidR="004373BB" w:rsidRPr="00C367F9" w:rsidRDefault="004373BB" w:rsidP="004373BB">
      <w:pPr>
        <w:pStyle w:val="ae"/>
        <w:numPr>
          <w:ilvl w:val="0"/>
          <w:numId w:val="9"/>
        </w:numPr>
        <w:ind w:left="0" w:firstLine="709"/>
        <w:jc w:val="both"/>
        <w:rPr>
          <w:rStyle w:val="fontstyle01"/>
        </w:rPr>
      </w:pPr>
      <w:r w:rsidRPr="00C367F9">
        <w:rPr>
          <w:rStyle w:val="fontstyle01"/>
        </w:rPr>
        <w:t>Определить:</w:t>
      </w:r>
    </w:p>
    <w:p w:rsidR="004373BB" w:rsidRPr="00C367F9" w:rsidRDefault="004373BB" w:rsidP="004373BB">
      <w:pPr>
        <w:ind w:firstLine="709"/>
        <w:jc w:val="both"/>
        <w:rPr>
          <w:rStyle w:val="fontstyle01"/>
        </w:rPr>
      </w:pPr>
      <w:r w:rsidRPr="00C367F9">
        <w:rPr>
          <w:rStyle w:val="fontstyle01"/>
        </w:rPr>
        <w:t xml:space="preserve">а) срок проведения общественных обсуждений – с </w:t>
      </w:r>
      <w:r w:rsidR="00C367F9" w:rsidRPr="00C367F9">
        <w:rPr>
          <w:rStyle w:val="fontstyle01"/>
        </w:rPr>
        <w:t>01.02.2023 по 01.03.2023</w:t>
      </w:r>
      <w:r w:rsidRPr="00C367F9">
        <w:rPr>
          <w:rStyle w:val="fontstyle01"/>
        </w:rPr>
        <w:t>;</w:t>
      </w:r>
    </w:p>
    <w:p w:rsidR="004373BB" w:rsidRPr="00C367F9" w:rsidRDefault="004373BB" w:rsidP="004373BB">
      <w:pPr>
        <w:ind w:firstLine="709"/>
        <w:jc w:val="both"/>
        <w:rPr>
          <w:rStyle w:val="fontstyle01"/>
        </w:rPr>
      </w:pPr>
      <w:r w:rsidRPr="00C367F9">
        <w:rPr>
          <w:rStyle w:val="fontstyle01"/>
        </w:rPr>
        <w:t xml:space="preserve">б) адрес информационной системы </w:t>
      </w:r>
      <w:r w:rsidRPr="00C367F9">
        <w:rPr>
          <w:sz w:val="28"/>
          <w:szCs w:val="28"/>
        </w:rPr>
        <w:t>Новосибирской области «Электронная демократия Новосибирской области» (далее – ИС «Электронная демократия»)</w:t>
      </w:r>
      <w:r w:rsidRPr="00C367F9">
        <w:rPr>
          <w:rStyle w:val="fontstyle01"/>
        </w:rPr>
        <w:t>, где будут размещены проекты решений и информационные материалы к ним, с использованием которой будут проводиться общественные обсуждения – https://dem.nso.ru.</w:t>
      </w:r>
    </w:p>
    <w:p w:rsidR="004373BB" w:rsidRPr="00C367F9" w:rsidRDefault="004373BB" w:rsidP="004373BB">
      <w:pPr>
        <w:numPr>
          <w:ilvl w:val="0"/>
          <w:numId w:val="9"/>
        </w:numPr>
        <w:ind w:left="0" w:firstLine="709"/>
        <w:jc w:val="both"/>
        <w:rPr>
          <w:rStyle w:val="fontstyle01"/>
        </w:rPr>
      </w:pPr>
      <w:r w:rsidRPr="00C367F9">
        <w:rPr>
          <w:sz w:val="28"/>
          <w:szCs w:val="28"/>
        </w:rPr>
        <w:t>Назначить управление градостроительства администрации города Бердска уполномоченным органом по организации и проведению общественных обсуждений.</w:t>
      </w:r>
    </w:p>
    <w:p w:rsidR="004373BB" w:rsidRPr="00C367F9" w:rsidRDefault="004373BB" w:rsidP="004373BB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C367F9">
        <w:rPr>
          <w:sz w:val="28"/>
          <w:szCs w:val="28"/>
        </w:rPr>
        <w:t>Управлению градостроительства администрации города Бердска:</w:t>
      </w:r>
    </w:p>
    <w:p w:rsidR="004373BB" w:rsidRPr="00C367F9" w:rsidRDefault="004373BB" w:rsidP="004373BB">
      <w:pPr>
        <w:ind w:firstLine="709"/>
        <w:jc w:val="both"/>
        <w:rPr>
          <w:rStyle w:val="fontstyle01"/>
        </w:rPr>
      </w:pPr>
      <w:r w:rsidRPr="00C367F9">
        <w:rPr>
          <w:rStyle w:val="fontstyle01"/>
        </w:rPr>
        <w:t xml:space="preserve">а) обеспечить </w:t>
      </w:r>
      <w:r w:rsidR="00C367F9" w:rsidRPr="00C367F9">
        <w:rPr>
          <w:rStyle w:val="fontstyle01"/>
        </w:rPr>
        <w:t>01.02.2023</w:t>
      </w:r>
      <w:r w:rsidRPr="00C367F9">
        <w:rPr>
          <w:rStyle w:val="fontstyle01"/>
        </w:rPr>
        <w:t xml:space="preserve"> опубликование настоящего постановления в </w:t>
      </w:r>
      <w:r w:rsidRPr="00C367F9">
        <w:rPr>
          <w:sz w:val="28"/>
          <w:szCs w:val="28"/>
        </w:rPr>
        <w:t>газете «</w:t>
      </w:r>
      <w:proofErr w:type="spellStart"/>
      <w:r w:rsidRPr="00C367F9">
        <w:rPr>
          <w:sz w:val="28"/>
          <w:szCs w:val="28"/>
        </w:rPr>
        <w:t>Бердские</w:t>
      </w:r>
      <w:proofErr w:type="spellEnd"/>
      <w:r w:rsidRPr="00C367F9">
        <w:rPr>
          <w:sz w:val="28"/>
          <w:szCs w:val="28"/>
        </w:rPr>
        <w:t xml:space="preserve"> новости», сетевом издании «VN.ru</w:t>
      </w:r>
      <w:proofErr w:type="gramStart"/>
      <w:r w:rsidRPr="00C367F9">
        <w:rPr>
          <w:sz w:val="28"/>
          <w:szCs w:val="28"/>
        </w:rPr>
        <w:t xml:space="preserve"> В</w:t>
      </w:r>
      <w:proofErr w:type="gramEnd"/>
      <w:r w:rsidRPr="00C367F9">
        <w:rPr>
          <w:sz w:val="28"/>
          <w:szCs w:val="28"/>
        </w:rPr>
        <w:t>се новости Новосибирской области»;</w:t>
      </w:r>
    </w:p>
    <w:p w:rsidR="004373BB" w:rsidRPr="00C367F9" w:rsidRDefault="004373BB" w:rsidP="004373BB">
      <w:pPr>
        <w:ind w:firstLine="709"/>
        <w:jc w:val="both"/>
        <w:rPr>
          <w:rStyle w:val="fontstyle01"/>
        </w:rPr>
      </w:pPr>
      <w:r w:rsidRPr="00C367F9">
        <w:rPr>
          <w:rStyle w:val="fontstyle01"/>
        </w:rPr>
        <w:t>б) не позднее одног</w:t>
      </w:r>
      <w:r w:rsidR="00346798" w:rsidRPr="00C367F9">
        <w:rPr>
          <w:rStyle w:val="fontstyle01"/>
        </w:rPr>
        <w:t>о дня после исполнения подпункта</w:t>
      </w:r>
      <w:r w:rsidRPr="00C367F9">
        <w:rPr>
          <w:rStyle w:val="fontstyle01"/>
        </w:rPr>
        <w:t xml:space="preserve"> «а» п</w:t>
      </w:r>
      <w:r w:rsidR="00346798" w:rsidRPr="00C367F9">
        <w:rPr>
          <w:rStyle w:val="fontstyle01"/>
        </w:rPr>
        <w:t>ункта</w:t>
      </w:r>
      <w:r w:rsidRPr="00C367F9">
        <w:rPr>
          <w:rStyle w:val="fontstyle01"/>
        </w:rPr>
        <w:t xml:space="preserve"> 4 настоящего постановления </w:t>
      </w:r>
      <w:proofErr w:type="gramStart"/>
      <w:r w:rsidRPr="00C367F9">
        <w:rPr>
          <w:rStyle w:val="fontstyle01"/>
        </w:rPr>
        <w:t>разместить его</w:t>
      </w:r>
      <w:proofErr w:type="gramEnd"/>
      <w:r w:rsidRPr="00C367F9">
        <w:rPr>
          <w:rStyle w:val="fontstyle01"/>
        </w:rPr>
        <w:t xml:space="preserve"> на </w:t>
      </w:r>
      <w:r w:rsidRPr="00C367F9">
        <w:rPr>
          <w:sz w:val="28"/>
          <w:szCs w:val="28"/>
        </w:rPr>
        <w:t>официальном сайте администрации города Бердска в информационно-телекоммуникационной сети «Интернет»</w:t>
      </w:r>
      <w:r w:rsidRPr="00C367F9">
        <w:rPr>
          <w:rStyle w:val="fontstyle01"/>
        </w:rPr>
        <w:t>;</w:t>
      </w:r>
    </w:p>
    <w:p w:rsidR="004373BB" w:rsidRPr="00C367F9" w:rsidRDefault="0083287A" w:rsidP="004373BB">
      <w:pPr>
        <w:ind w:firstLine="709"/>
        <w:jc w:val="both"/>
        <w:rPr>
          <w:rStyle w:val="fontstyle01"/>
        </w:rPr>
      </w:pPr>
      <w:r w:rsidRPr="00C367F9">
        <w:rPr>
          <w:rStyle w:val="fontstyle01"/>
        </w:rPr>
        <w:t>в</w:t>
      </w:r>
      <w:r w:rsidR="004373BB" w:rsidRPr="00C367F9">
        <w:rPr>
          <w:rStyle w:val="fontstyle01"/>
        </w:rPr>
        <w:t>) открыть экспозицию по проект</w:t>
      </w:r>
      <w:r w:rsidR="003A6799" w:rsidRPr="00C367F9">
        <w:rPr>
          <w:rStyle w:val="fontstyle01"/>
        </w:rPr>
        <w:t>ам</w:t>
      </w:r>
      <w:r w:rsidR="00DF079F" w:rsidRPr="00C367F9">
        <w:rPr>
          <w:rStyle w:val="fontstyle01"/>
        </w:rPr>
        <w:t xml:space="preserve"> решений</w:t>
      </w:r>
      <w:r w:rsidR="004373BB" w:rsidRPr="00C367F9">
        <w:rPr>
          <w:rStyle w:val="fontstyle01"/>
        </w:rPr>
        <w:t xml:space="preserve"> в ИС «</w:t>
      </w:r>
      <w:r w:rsidR="004373BB" w:rsidRPr="00C367F9">
        <w:rPr>
          <w:sz w:val="28"/>
          <w:szCs w:val="28"/>
        </w:rPr>
        <w:t>Электронная демократия»</w:t>
      </w:r>
      <w:r w:rsidRPr="00C367F9">
        <w:rPr>
          <w:rStyle w:val="fontstyle01"/>
        </w:rPr>
        <w:t xml:space="preserve"> и провести её с </w:t>
      </w:r>
      <w:r w:rsidR="00C367F9" w:rsidRPr="00C367F9">
        <w:rPr>
          <w:rStyle w:val="fontstyle01"/>
        </w:rPr>
        <w:t>10.02.2023 по 19.02.2023</w:t>
      </w:r>
      <w:r w:rsidR="004373BB" w:rsidRPr="00C367F9">
        <w:rPr>
          <w:rStyle w:val="fontstyle01"/>
        </w:rPr>
        <w:t>;</w:t>
      </w:r>
    </w:p>
    <w:p w:rsidR="004373BB" w:rsidRPr="00C367F9" w:rsidRDefault="0083287A" w:rsidP="004373BB">
      <w:pPr>
        <w:ind w:firstLine="709"/>
        <w:jc w:val="both"/>
        <w:rPr>
          <w:rStyle w:val="fontstyle01"/>
        </w:rPr>
      </w:pPr>
      <w:r w:rsidRPr="00C367F9">
        <w:rPr>
          <w:rStyle w:val="fontstyle01"/>
        </w:rPr>
        <w:t>г</w:t>
      </w:r>
      <w:r w:rsidR="004373BB" w:rsidRPr="00C367F9">
        <w:rPr>
          <w:rStyle w:val="fontstyle01"/>
        </w:rPr>
        <w:t>) в пе</w:t>
      </w:r>
      <w:r w:rsidRPr="00C367F9">
        <w:rPr>
          <w:rStyle w:val="fontstyle01"/>
        </w:rPr>
        <w:t xml:space="preserve">риод с </w:t>
      </w:r>
      <w:r w:rsidR="00C367F9" w:rsidRPr="00C367F9">
        <w:rPr>
          <w:rStyle w:val="fontstyle01"/>
        </w:rPr>
        <w:t xml:space="preserve">10.02.2023 по 19.02.2023 </w:t>
      </w:r>
      <w:r w:rsidR="004373BB" w:rsidRPr="00C367F9">
        <w:rPr>
          <w:rStyle w:val="fontstyle01"/>
        </w:rPr>
        <w:t xml:space="preserve">принимать от участников общественных обсуждений, прошедших идентификацию, предложения и </w:t>
      </w:r>
      <w:r w:rsidR="003A6799" w:rsidRPr="00C367F9">
        <w:rPr>
          <w:rStyle w:val="fontstyle01"/>
        </w:rPr>
        <w:t>замечания по обсуждаемым пр</w:t>
      </w:r>
      <w:r w:rsidR="004373BB" w:rsidRPr="00C367F9">
        <w:rPr>
          <w:rStyle w:val="fontstyle01"/>
        </w:rPr>
        <w:t>оект</w:t>
      </w:r>
      <w:r w:rsidR="003A6799" w:rsidRPr="00C367F9">
        <w:rPr>
          <w:rStyle w:val="fontstyle01"/>
        </w:rPr>
        <w:t>ам решений</w:t>
      </w:r>
      <w:r w:rsidR="004373BB" w:rsidRPr="00C367F9">
        <w:rPr>
          <w:rStyle w:val="fontstyle01"/>
        </w:rPr>
        <w:t xml:space="preserve">; </w:t>
      </w:r>
    </w:p>
    <w:p w:rsidR="004373BB" w:rsidRPr="00C367F9" w:rsidRDefault="0083287A" w:rsidP="004373BB">
      <w:pPr>
        <w:ind w:firstLine="709"/>
        <w:jc w:val="both"/>
        <w:rPr>
          <w:rStyle w:val="fontstyle01"/>
        </w:rPr>
      </w:pPr>
      <w:r w:rsidRPr="00C367F9">
        <w:rPr>
          <w:rStyle w:val="fontstyle01"/>
        </w:rPr>
        <w:t>д</w:t>
      </w:r>
      <w:r w:rsidR="004373BB" w:rsidRPr="00C367F9">
        <w:rPr>
          <w:rStyle w:val="fontstyle01"/>
        </w:rPr>
        <w:t>) по итогам общественных обсуждений подготовить протокол и заключение о результатах общественных обсуждений;</w:t>
      </w:r>
    </w:p>
    <w:p w:rsidR="004373BB" w:rsidRPr="00C367F9" w:rsidRDefault="0083287A" w:rsidP="004373BB">
      <w:pPr>
        <w:pStyle w:val="ae"/>
        <w:ind w:left="0" w:firstLine="709"/>
        <w:jc w:val="both"/>
        <w:rPr>
          <w:sz w:val="28"/>
          <w:szCs w:val="28"/>
        </w:rPr>
      </w:pPr>
      <w:r w:rsidRPr="00C367F9">
        <w:rPr>
          <w:rStyle w:val="fontstyle01"/>
        </w:rPr>
        <w:t>е</w:t>
      </w:r>
      <w:r w:rsidR="00AB3B1E" w:rsidRPr="00C367F9">
        <w:rPr>
          <w:rStyle w:val="fontstyle01"/>
        </w:rPr>
        <w:t xml:space="preserve">) обеспечить не позднее </w:t>
      </w:r>
      <w:r w:rsidR="00C367F9" w:rsidRPr="00C367F9">
        <w:rPr>
          <w:rStyle w:val="fontstyle01"/>
        </w:rPr>
        <w:t>01.03.2023</w:t>
      </w:r>
      <w:r w:rsidR="004373BB" w:rsidRPr="00C367F9">
        <w:rPr>
          <w:rStyle w:val="fontstyle01"/>
        </w:rPr>
        <w:t xml:space="preserve"> опубликование заключения о результатах общественных обсуждений в </w:t>
      </w:r>
      <w:r w:rsidR="004373BB" w:rsidRPr="00C367F9">
        <w:rPr>
          <w:sz w:val="28"/>
          <w:szCs w:val="28"/>
        </w:rPr>
        <w:t>газете «</w:t>
      </w:r>
      <w:proofErr w:type="spellStart"/>
      <w:r w:rsidR="004373BB" w:rsidRPr="00C367F9">
        <w:rPr>
          <w:sz w:val="28"/>
          <w:szCs w:val="28"/>
        </w:rPr>
        <w:t>Бердские</w:t>
      </w:r>
      <w:proofErr w:type="spellEnd"/>
      <w:r w:rsidR="004373BB" w:rsidRPr="00C367F9">
        <w:rPr>
          <w:sz w:val="28"/>
          <w:szCs w:val="28"/>
        </w:rPr>
        <w:t xml:space="preserve"> новости»</w:t>
      </w:r>
      <w:r w:rsidR="004373BB" w:rsidRPr="00C367F9">
        <w:rPr>
          <w:rStyle w:val="fontstyle01"/>
        </w:rPr>
        <w:t xml:space="preserve"> и </w:t>
      </w:r>
      <w:proofErr w:type="gramStart"/>
      <w:r w:rsidR="004373BB" w:rsidRPr="00C367F9">
        <w:rPr>
          <w:rStyle w:val="fontstyle01"/>
        </w:rPr>
        <w:t>разместить его</w:t>
      </w:r>
      <w:proofErr w:type="gramEnd"/>
      <w:r w:rsidR="004373BB" w:rsidRPr="00C367F9">
        <w:rPr>
          <w:rStyle w:val="fontstyle01"/>
        </w:rPr>
        <w:t xml:space="preserve"> в ИС «</w:t>
      </w:r>
      <w:r w:rsidR="004373BB" w:rsidRPr="00C367F9">
        <w:rPr>
          <w:sz w:val="28"/>
          <w:szCs w:val="28"/>
        </w:rPr>
        <w:t>Электронная демократия»</w:t>
      </w:r>
      <w:r w:rsidR="004373BB" w:rsidRPr="00C367F9">
        <w:rPr>
          <w:rStyle w:val="fontstyle01"/>
        </w:rPr>
        <w:t xml:space="preserve">, на официальном </w:t>
      </w:r>
      <w:r w:rsidR="004373BB" w:rsidRPr="00C367F9">
        <w:rPr>
          <w:sz w:val="28"/>
          <w:szCs w:val="28"/>
        </w:rPr>
        <w:t>сайте администрации города Бердска в информационно-телекоммуникационной сети «Интернет»</w:t>
      </w:r>
      <w:r w:rsidR="004373BB" w:rsidRPr="00C367F9">
        <w:rPr>
          <w:rStyle w:val="fontstyle01"/>
        </w:rPr>
        <w:t>.</w:t>
      </w:r>
    </w:p>
    <w:p w:rsidR="004373BB" w:rsidRPr="00C367F9" w:rsidRDefault="004373BB" w:rsidP="004373BB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C367F9">
        <w:rPr>
          <w:color w:val="000000"/>
          <w:sz w:val="28"/>
          <w:szCs w:val="28"/>
        </w:rPr>
        <w:t xml:space="preserve">Предложить участникам общественных обсуждений, определенным законодательством о градостроительной деятельности и прошедшим идентификацию в соответствии с данным законодательством, </w:t>
      </w:r>
      <w:r w:rsidR="00AB3B1E" w:rsidRPr="00C367F9">
        <w:rPr>
          <w:rStyle w:val="fontstyle01"/>
        </w:rPr>
        <w:t xml:space="preserve">в период с </w:t>
      </w:r>
      <w:r w:rsidR="00C367F9" w:rsidRPr="00C367F9">
        <w:rPr>
          <w:rStyle w:val="fontstyle01"/>
        </w:rPr>
        <w:t>10.02.2023 по 19.02.2023</w:t>
      </w:r>
      <w:r w:rsidRPr="00C367F9">
        <w:rPr>
          <w:rStyle w:val="fontstyle01"/>
        </w:rPr>
        <w:t xml:space="preserve"> </w:t>
      </w:r>
      <w:r w:rsidRPr="00C367F9">
        <w:rPr>
          <w:color w:val="000000"/>
          <w:sz w:val="28"/>
          <w:szCs w:val="28"/>
        </w:rPr>
        <w:t>внести предложения</w:t>
      </w:r>
      <w:r w:rsidR="00473241" w:rsidRPr="00C367F9">
        <w:rPr>
          <w:color w:val="000000"/>
          <w:sz w:val="28"/>
          <w:szCs w:val="28"/>
        </w:rPr>
        <w:t xml:space="preserve"> и замечания, касающиеся проектов решений</w:t>
      </w:r>
      <w:r w:rsidRPr="00C367F9">
        <w:rPr>
          <w:color w:val="000000"/>
          <w:sz w:val="28"/>
          <w:szCs w:val="28"/>
        </w:rPr>
        <w:t xml:space="preserve"> следующим способом:</w:t>
      </w:r>
    </w:p>
    <w:p w:rsidR="004373BB" w:rsidRPr="00C367F9" w:rsidRDefault="004373BB" w:rsidP="004373BB">
      <w:pPr>
        <w:ind w:firstLine="709"/>
        <w:jc w:val="both"/>
        <w:rPr>
          <w:rStyle w:val="fontstyle01"/>
        </w:rPr>
      </w:pPr>
      <w:r w:rsidRPr="00C367F9">
        <w:rPr>
          <w:rStyle w:val="fontstyle01"/>
        </w:rPr>
        <w:t xml:space="preserve">- в электронном виде – с использованием ИС «Электронная демократия» </w:t>
      </w:r>
      <w:r w:rsidRPr="00C367F9">
        <w:rPr>
          <w:sz w:val="28"/>
          <w:szCs w:val="28"/>
        </w:rPr>
        <w:t>и официального сайта администрации города Бердска</w:t>
      </w:r>
      <w:r w:rsidRPr="00C367F9">
        <w:rPr>
          <w:rStyle w:val="fontstyle01"/>
        </w:rPr>
        <w:t>;</w:t>
      </w:r>
    </w:p>
    <w:p w:rsidR="004373BB" w:rsidRPr="00C367F9" w:rsidRDefault="004373BB" w:rsidP="004373BB">
      <w:pPr>
        <w:ind w:firstLine="709"/>
        <w:jc w:val="both"/>
        <w:rPr>
          <w:sz w:val="28"/>
          <w:szCs w:val="28"/>
        </w:rPr>
      </w:pPr>
      <w:r w:rsidRPr="00C367F9">
        <w:rPr>
          <w:rStyle w:val="fontstyle01"/>
        </w:rPr>
        <w:lastRenderedPageBreak/>
        <w:t xml:space="preserve">- в письменной форме – </w:t>
      </w:r>
      <w:r w:rsidRPr="00C367F9">
        <w:rPr>
          <w:sz w:val="28"/>
          <w:szCs w:val="28"/>
        </w:rPr>
        <w:t xml:space="preserve">в администрацию города Бердска по адресу: </w:t>
      </w:r>
      <w:proofErr w:type="gramStart"/>
      <w:r w:rsidRPr="00C367F9">
        <w:rPr>
          <w:sz w:val="28"/>
          <w:szCs w:val="28"/>
        </w:rPr>
        <w:t>Новосибирская</w:t>
      </w:r>
      <w:proofErr w:type="gramEnd"/>
      <w:r w:rsidRPr="00C367F9">
        <w:rPr>
          <w:sz w:val="28"/>
          <w:szCs w:val="28"/>
        </w:rPr>
        <w:t xml:space="preserve"> обл., город Бердск, ул. М. Горького, 9, кабинет 36, контактный телефон: 2-00-79;</w:t>
      </w:r>
    </w:p>
    <w:p w:rsidR="004373BB" w:rsidRPr="00C367F9" w:rsidRDefault="004373BB" w:rsidP="004373BB">
      <w:pPr>
        <w:ind w:firstLine="709"/>
        <w:jc w:val="both"/>
        <w:rPr>
          <w:sz w:val="28"/>
          <w:szCs w:val="28"/>
        </w:rPr>
      </w:pPr>
      <w:r w:rsidRPr="00C367F9">
        <w:rPr>
          <w:rStyle w:val="fontstyle01"/>
        </w:rPr>
        <w:t xml:space="preserve">- посредством записи в книге (журнале) учета посетителей экспозиции </w:t>
      </w:r>
      <w:r w:rsidR="00473241" w:rsidRPr="00C367F9">
        <w:rPr>
          <w:rStyle w:val="fontstyle01"/>
        </w:rPr>
        <w:t>п</w:t>
      </w:r>
      <w:r w:rsidRPr="00C367F9">
        <w:rPr>
          <w:rStyle w:val="fontstyle01"/>
        </w:rPr>
        <w:t>роект</w:t>
      </w:r>
      <w:r w:rsidR="00473241" w:rsidRPr="00C367F9">
        <w:rPr>
          <w:rStyle w:val="fontstyle01"/>
        </w:rPr>
        <w:t>ов решений</w:t>
      </w:r>
      <w:r w:rsidRPr="00C367F9">
        <w:rPr>
          <w:rStyle w:val="fontstyle01"/>
        </w:rPr>
        <w:t>, подлежащ</w:t>
      </w:r>
      <w:r w:rsidR="00473241" w:rsidRPr="00C367F9">
        <w:rPr>
          <w:rStyle w:val="fontstyle01"/>
        </w:rPr>
        <w:t>их</w:t>
      </w:r>
      <w:r w:rsidRPr="00C367F9">
        <w:rPr>
          <w:rStyle w:val="fontstyle01"/>
        </w:rPr>
        <w:t xml:space="preserve"> рассмотрению на общественных обсуждениях, в</w:t>
      </w:r>
      <w:r w:rsidRPr="00C367F9">
        <w:rPr>
          <w:sz w:val="28"/>
          <w:szCs w:val="28"/>
        </w:rPr>
        <w:t xml:space="preserve"> здании администрации города Бердска по адресу: </w:t>
      </w:r>
      <w:proofErr w:type="gramStart"/>
      <w:r w:rsidRPr="00C367F9">
        <w:rPr>
          <w:sz w:val="28"/>
          <w:szCs w:val="28"/>
        </w:rPr>
        <w:t>Новосибирская</w:t>
      </w:r>
      <w:proofErr w:type="gramEnd"/>
      <w:r w:rsidRPr="00C367F9">
        <w:rPr>
          <w:sz w:val="28"/>
          <w:szCs w:val="28"/>
        </w:rPr>
        <w:t xml:space="preserve"> обл., город Бердск, ул. М. Горького, 9, кабинет 36, контактный телефон: 2-00-79, с понедельника по пятницу с 13.00 до 16.00. Консультации по экспозиции проект</w:t>
      </w:r>
      <w:r w:rsidR="00473241" w:rsidRPr="00C367F9">
        <w:rPr>
          <w:sz w:val="28"/>
          <w:szCs w:val="28"/>
        </w:rPr>
        <w:t>ов решений</w:t>
      </w:r>
      <w:r w:rsidRPr="00C367F9">
        <w:rPr>
          <w:sz w:val="28"/>
          <w:szCs w:val="28"/>
        </w:rPr>
        <w:t xml:space="preserve"> проводятся по предварительной записи</w:t>
      </w:r>
      <w:r w:rsidRPr="00C367F9">
        <w:rPr>
          <w:rStyle w:val="fontstyle01"/>
        </w:rPr>
        <w:t>.</w:t>
      </w:r>
    </w:p>
    <w:p w:rsidR="004373BB" w:rsidRPr="00C367F9" w:rsidRDefault="004373BB" w:rsidP="004373BB">
      <w:pPr>
        <w:numPr>
          <w:ilvl w:val="0"/>
          <w:numId w:val="9"/>
        </w:numPr>
        <w:shd w:val="clear" w:color="auto" w:fill="FFFFFF"/>
        <w:overflowPunct/>
        <w:autoSpaceDE/>
        <w:autoSpaceDN/>
        <w:adjustRightInd/>
        <w:ind w:left="0" w:firstLine="709"/>
        <w:jc w:val="both"/>
        <w:textAlignment w:val="auto"/>
        <w:rPr>
          <w:rFonts w:ascii="YS Text" w:hAnsi="YS Text"/>
          <w:color w:val="000000"/>
          <w:sz w:val="28"/>
          <w:szCs w:val="28"/>
        </w:rPr>
      </w:pPr>
      <w:r w:rsidRPr="00C367F9">
        <w:rPr>
          <w:sz w:val="28"/>
          <w:szCs w:val="28"/>
        </w:rPr>
        <w:t>Опубликовать настоящее постановление в газете «</w:t>
      </w:r>
      <w:proofErr w:type="spellStart"/>
      <w:r w:rsidRPr="00C367F9">
        <w:rPr>
          <w:sz w:val="28"/>
          <w:szCs w:val="28"/>
        </w:rPr>
        <w:t>Бердские</w:t>
      </w:r>
      <w:proofErr w:type="spellEnd"/>
      <w:r w:rsidRPr="00C367F9">
        <w:rPr>
          <w:sz w:val="28"/>
          <w:szCs w:val="28"/>
        </w:rPr>
        <w:t xml:space="preserve"> новости», сетевом издании «VN.ru</w:t>
      </w:r>
      <w:proofErr w:type="gramStart"/>
      <w:r w:rsidRPr="00C367F9">
        <w:rPr>
          <w:sz w:val="28"/>
          <w:szCs w:val="28"/>
        </w:rPr>
        <w:t xml:space="preserve"> В</w:t>
      </w:r>
      <w:proofErr w:type="gramEnd"/>
      <w:r w:rsidRPr="00C367F9">
        <w:rPr>
          <w:sz w:val="28"/>
          <w:szCs w:val="28"/>
        </w:rPr>
        <w:t>се новости Новосибирской области» и разместить на официальном сайте администрации города Бердска.</w:t>
      </w:r>
    </w:p>
    <w:p w:rsidR="004373BB" w:rsidRPr="00C367F9" w:rsidRDefault="004373BB" w:rsidP="004373BB">
      <w:pPr>
        <w:pStyle w:val="ae"/>
        <w:numPr>
          <w:ilvl w:val="0"/>
          <w:numId w:val="9"/>
        </w:numPr>
        <w:overflowPunct/>
        <w:autoSpaceDE/>
        <w:autoSpaceDN/>
        <w:adjustRightInd/>
        <w:ind w:left="0" w:firstLine="709"/>
        <w:jc w:val="both"/>
        <w:textAlignment w:val="auto"/>
        <w:rPr>
          <w:sz w:val="28"/>
          <w:szCs w:val="28"/>
        </w:rPr>
      </w:pPr>
      <w:proofErr w:type="gramStart"/>
      <w:r w:rsidRPr="00C367F9">
        <w:rPr>
          <w:sz w:val="28"/>
          <w:szCs w:val="28"/>
        </w:rPr>
        <w:t>Контроль за</w:t>
      </w:r>
      <w:proofErr w:type="gramEnd"/>
      <w:r w:rsidRPr="00C367F9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(по строительству и городскому хозяйству) Захарова В.Н.</w:t>
      </w:r>
    </w:p>
    <w:p w:rsidR="00B762B1" w:rsidRPr="00C367F9" w:rsidRDefault="00B762B1" w:rsidP="00B762B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4799" w:rsidRPr="00C367F9" w:rsidRDefault="00044799" w:rsidP="00B762B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6B66" w:rsidRPr="00C367F9" w:rsidRDefault="00AB4CB1" w:rsidP="00DF6B66">
      <w:pPr>
        <w:rPr>
          <w:sz w:val="28"/>
          <w:szCs w:val="28"/>
        </w:rPr>
      </w:pPr>
      <w:proofErr w:type="spellStart"/>
      <w:r w:rsidRPr="00C367F9">
        <w:rPr>
          <w:sz w:val="28"/>
          <w:szCs w:val="28"/>
        </w:rPr>
        <w:t>И.о</w:t>
      </w:r>
      <w:proofErr w:type="spellEnd"/>
      <w:r w:rsidRPr="00C367F9">
        <w:rPr>
          <w:sz w:val="28"/>
          <w:szCs w:val="28"/>
        </w:rPr>
        <w:t xml:space="preserve">. </w:t>
      </w:r>
      <w:r w:rsidR="00D545BB" w:rsidRPr="00C367F9">
        <w:rPr>
          <w:sz w:val="28"/>
          <w:szCs w:val="28"/>
        </w:rPr>
        <w:t>Глав</w:t>
      </w:r>
      <w:r w:rsidRPr="00C367F9">
        <w:rPr>
          <w:sz w:val="28"/>
          <w:szCs w:val="28"/>
        </w:rPr>
        <w:t>ы</w:t>
      </w:r>
      <w:r w:rsidR="00D545BB" w:rsidRPr="00C367F9">
        <w:rPr>
          <w:sz w:val="28"/>
          <w:szCs w:val="28"/>
        </w:rPr>
        <w:t xml:space="preserve"> города Бердска </w:t>
      </w:r>
      <w:r w:rsidR="00D545BB" w:rsidRPr="00C367F9">
        <w:rPr>
          <w:sz w:val="28"/>
          <w:szCs w:val="28"/>
        </w:rPr>
        <w:tab/>
      </w:r>
      <w:r w:rsidR="00D545BB" w:rsidRPr="00C367F9">
        <w:rPr>
          <w:sz w:val="28"/>
          <w:szCs w:val="28"/>
        </w:rPr>
        <w:tab/>
      </w:r>
      <w:r w:rsidR="00D545BB" w:rsidRPr="00C367F9">
        <w:rPr>
          <w:sz w:val="28"/>
          <w:szCs w:val="28"/>
        </w:rPr>
        <w:tab/>
      </w:r>
      <w:r w:rsidR="00D545BB" w:rsidRPr="00C367F9">
        <w:rPr>
          <w:sz w:val="28"/>
          <w:szCs w:val="28"/>
        </w:rPr>
        <w:tab/>
      </w:r>
      <w:r w:rsidR="00D545BB" w:rsidRPr="00C367F9">
        <w:rPr>
          <w:sz w:val="28"/>
          <w:szCs w:val="28"/>
        </w:rPr>
        <w:tab/>
      </w:r>
      <w:r w:rsidR="00D545BB" w:rsidRPr="00C367F9">
        <w:rPr>
          <w:sz w:val="28"/>
          <w:szCs w:val="28"/>
        </w:rPr>
        <w:tab/>
      </w:r>
      <w:r w:rsidR="00D545BB" w:rsidRPr="00C367F9">
        <w:rPr>
          <w:sz w:val="28"/>
          <w:szCs w:val="28"/>
        </w:rPr>
        <w:tab/>
      </w:r>
      <w:r w:rsidR="00452FF5" w:rsidRPr="00C367F9">
        <w:rPr>
          <w:sz w:val="28"/>
          <w:szCs w:val="28"/>
        </w:rPr>
        <w:t xml:space="preserve"> </w:t>
      </w:r>
      <w:r w:rsidR="00BD28CC" w:rsidRPr="00C367F9">
        <w:rPr>
          <w:sz w:val="28"/>
          <w:szCs w:val="28"/>
        </w:rPr>
        <w:t xml:space="preserve"> </w:t>
      </w:r>
      <w:r w:rsidR="00AF44F2" w:rsidRPr="00C367F9">
        <w:rPr>
          <w:sz w:val="28"/>
          <w:szCs w:val="28"/>
        </w:rPr>
        <w:t xml:space="preserve">  </w:t>
      </w:r>
      <w:r w:rsidR="00B84763" w:rsidRPr="00C367F9">
        <w:rPr>
          <w:sz w:val="28"/>
          <w:szCs w:val="28"/>
        </w:rPr>
        <w:t xml:space="preserve"> </w:t>
      </w:r>
      <w:r w:rsidR="00452FF5" w:rsidRPr="00C367F9">
        <w:rPr>
          <w:sz w:val="28"/>
          <w:szCs w:val="28"/>
        </w:rPr>
        <w:t xml:space="preserve"> </w:t>
      </w:r>
      <w:r w:rsidRPr="00C367F9">
        <w:rPr>
          <w:sz w:val="28"/>
          <w:szCs w:val="28"/>
        </w:rPr>
        <w:t>В.Н. Захаров</w:t>
      </w:r>
    </w:p>
    <w:p w:rsidR="00646873" w:rsidRPr="00C367F9" w:rsidRDefault="00646873" w:rsidP="00B2119A">
      <w:pPr>
        <w:rPr>
          <w:sz w:val="28"/>
          <w:szCs w:val="28"/>
        </w:rPr>
      </w:pPr>
    </w:p>
    <w:p w:rsidR="00646873" w:rsidRPr="00C367F9" w:rsidRDefault="00646873" w:rsidP="00B2119A">
      <w:pPr>
        <w:rPr>
          <w:sz w:val="28"/>
          <w:szCs w:val="28"/>
        </w:rPr>
      </w:pPr>
    </w:p>
    <w:p w:rsidR="00646873" w:rsidRPr="00C367F9" w:rsidRDefault="00646873" w:rsidP="00B2119A">
      <w:pPr>
        <w:rPr>
          <w:sz w:val="28"/>
          <w:szCs w:val="28"/>
        </w:rPr>
      </w:pPr>
    </w:p>
    <w:p w:rsidR="00646873" w:rsidRPr="00C367F9" w:rsidRDefault="00646873" w:rsidP="00B2119A">
      <w:pPr>
        <w:rPr>
          <w:sz w:val="28"/>
          <w:szCs w:val="28"/>
        </w:rPr>
      </w:pPr>
    </w:p>
    <w:p w:rsidR="00AF44F2" w:rsidRPr="00C367F9" w:rsidRDefault="00AF44F2" w:rsidP="00B2119A">
      <w:pPr>
        <w:rPr>
          <w:sz w:val="28"/>
          <w:szCs w:val="28"/>
        </w:rPr>
      </w:pPr>
    </w:p>
    <w:p w:rsidR="00AF44F2" w:rsidRPr="00C367F9" w:rsidRDefault="00AF44F2" w:rsidP="00B2119A">
      <w:pPr>
        <w:rPr>
          <w:sz w:val="28"/>
          <w:szCs w:val="28"/>
        </w:rPr>
      </w:pPr>
    </w:p>
    <w:p w:rsidR="00AF44F2" w:rsidRPr="00C367F9" w:rsidRDefault="00AF44F2" w:rsidP="00B2119A">
      <w:pPr>
        <w:rPr>
          <w:sz w:val="28"/>
          <w:szCs w:val="28"/>
        </w:rPr>
      </w:pPr>
    </w:p>
    <w:p w:rsidR="00AF44F2" w:rsidRPr="00C367F9" w:rsidRDefault="00AF44F2" w:rsidP="00B2119A">
      <w:pPr>
        <w:rPr>
          <w:sz w:val="28"/>
          <w:szCs w:val="28"/>
        </w:rPr>
      </w:pPr>
    </w:p>
    <w:p w:rsidR="00AF44F2" w:rsidRDefault="00AF44F2" w:rsidP="00B2119A">
      <w:pPr>
        <w:rPr>
          <w:sz w:val="28"/>
          <w:szCs w:val="28"/>
        </w:rPr>
      </w:pPr>
    </w:p>
    <w:p w:rsidR="00C367F9" w:rsidRDefault="00C367F9" w:rsidP="00B2119A">
      <w:pPr>
        <w:rPr>
          <w:sz w:val="28"/>
          <w:szCs w:val="28"/>
        </w:rPr>
      </w:pPr>
    </w:p>
    <w:p w:rsidR="00C367F9" w:rsidRDefault="00C367F9" w:rsidP="00B2119A">
      <w:pPr>
        <w:rPr>
          <w:sz w:val="28"/>
          <w:szCs w:val="28"/>
        </w:rPr>
      </w:pPr>
    </w:p>
    <w:p w:rsidR="00C367F9" w:rsidRDefault="00C367F9" w:rsidP="00B2119A">
      <w:pPr>
        <w:rPr>
          <w:sz w:val="28"/>
          <w:szCs w:val="28"/>
        </w:rPr>
      </w:pPr>
    </w:p>
    <w:p w:rsidR="00C367F9" w:rsidRDefault="00C367F9" w:rsidP="00B2119A">
      <w:pPr>
        <w:rPr>
          <w:sz w:val="28"/>
          <w:szCs w:val="28"/>
        </w:rPr>
      </w:pPr>
    </w:p>
    <w:p w:rsidR="00C367F9" w:rsidRDefault="00C367F9" w:rsidP="00B2119A">
      <w:pPr>
        <w:rPr>
          <w:sz w:val="28"/>
          <w:szCs w:val="28"/>
        </w:rPr>
      </w:pPr>
    </w:p>
    <w:p w:rsidR="00C367F9" w:rsidRDefault="00C367F9" w:rsidP="00B2119A">
      <w:pPr>
        <w:rPr>
          <w:sz w:val="28"/>
          <w:szCs w:val="28"/>
        </w:rPr>
      </w:pPr>
    </w:p>
    <w:p w:rsidR="00C367F9" w:rsidRDefault="00C367F9" w:rsidP="00B2119A">
      <w:pPr>
        <w:rPr>
          <w:sz w:val="28"/>
          <w:szCs w:val="28"/>
        </w:rPr>
      </w:pPr>
    </w:p>
    <w:p w:rsidR="00C367F9" w:rsidRDefault="00C367F9" w:rsidP="00B2119A">
      <w:pPr>
        <w:rPr>
          <w:sz w:val="28"/>
          <w:szCs w:val="28"/>
        </w:rPr>
      </w:pPr>
    </w:p>
    <w:p w:rsidR="00C367F9" w:rsidRDefault="00C367F9" w:rsidP="00B2119A">
      <w:pPr>
        <w:rPr>
          <w:sz w:val="28"/>
          <w:szCs w:val="28"/>
        </w:rPr>
      </w:pPr>
    </w:p>
    <w:p w:rsidR="00C367F9" w:rsidRDefault="00C367F9" w:rsidP="00B2119A">
      <w:pPr>
        <w:rPr>
          <w:sz w:val="28"/>
          <w:szCs w:val="28"/>
        </w:rPr>
      </w:pPr>
    </w:p>
    <w:p w:rsidR="00C367F9" w:rsidRDefault="00C367F9" w:rsidP="00B2119A">
      <w:pPr>
        <w:rPr>
          <w:sz w:val="28"/>
          <w:szCs w:val="28"/>
        </w:rPr>
      </w:pPr>
    </w:p>
    <w:p w:rsidR="00C367F9" w:rsidRDefault="00C367F9" w:rsidP="00B2119A">
      <w:pPr>
        <w:rPr>
          <w:sz w:val="28"/>
          <w:szCs w:val="28"/>
        </w:rPr>
      </w:pPr>
    </w:p>
    <w:p w:rsidR="00646873" w:rsidRPr="00646873" w:rsidRDefault="00646873" w:rsidP="00B2119A">
      <w:pPr>
        <w:rPr>
          <w:sz w:val="28"/>
          <w:szCs w:val="28"/>
        </w:rPr>
      </w:pPr>
    </w:p>
    <w:p w:rsidR="00646873" w:rsidRPr="00646873" w:rsidRDefault="00646873" w:rsidP="00B2119A">
      <w:pPr>
        <w:rPr>
          <w:sz w:val="28"/>
          <w:szCs w:val="28"/>
        </w:rPr>
      </w:pPr>
    </w:p>
    <w:p w:rsidR="00646873" w:rsidRPr="00646873" w:rsidRDefault="00646873" w:rsidP="00B2119A">
      <w:pPr>
        <w:rPr>
          <w:sz w:val="28"/>
          <w:szCs w:val="28"/>
        </w:rPr>
      </w:pPr>
    </w:p>
    <w:p w:rsidR="00646873" w:rsidRPr="00646873" w:rsidRDefault="00646873" w:rsidP="00B2119A">
      <w:pPr>
        <w:rPr>
          <w:sz w:val="28"/>
          <w:szCs w:val="28"/>
        </w:rPr>
      </w:pPr>
    </w:p>
    <w:p w:rsidR="003D7F7B" w:rsidRPr="00C367F9" w:rsidRDefault="007F3D27" w:rsidP="00B2119A">
      <w:proofErr w:type="spellStart"/>
      <w:r w:rsidRPr="00C367F9">
        <w:t>Д.С.Есиков</w:t>
      </w:r>
      <w:proofErr w:type="spellEnd"/>
    </w:p>
    <w:p w:rsidR="003D7F7B" w:rsidRPr="00C367F9" w:rsidRDefault="003D7F7B" w:rsidP="00B2119A">
      <w:proofErr w:type="spellStart"/>
      <w:r w:rsidRPr="00C367F9">
        <w:t>А.А.Горбачева</w:t>
      </w:r>
      <w:proofErr w:type="spellEnd"/>
    </w:p>
    <w:p w:rsidR="004F5A50" w:rsidRPr="00C367F9" w:rsidRDefault="003D7F7B" w:rsidP="00B2119A">
      <w:r w:rsidRPr="00C367F9">
        <w:t>20079</w:t>
      </w:r>
      <w:bookmarkStart w:id="0" w:name="_GoBack"/>
      <w:bookmarkEnd w:id="0"/>
    </w:p>
    <w:sectPr w:rsidR="004F5A50" w:rsidRPr="00C367F9" w:rsidSect="00B2119A">
      <w:headerReference w:type="default" r:id="rId9"/>
      <w:headerReference w:type="first" r:id="rId10"/>
      <w:pgSz w:w="11906" w:h="16838"/>
      <w:pgMar w:top="1134" w:right="567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A7E" w:rsidRDefault="00B61A7E">
      <w:r>
        <w:separator/>
      </w:r>
    </w:p>
  </w:endnote>
  <w:endnote w:type="continuationSeparator" w:id="0">
    <w:p w:rsidR="00B61A7E" w:rsidRDefault="00B61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A7E" w:rsidRDefault="00B61A7E">
      <w:r>
        <w:separator/>
      </w:r>
    </w:p>
  </w:footnote>
  <w:footnote w:type="continuationSeparator" w:id="0">
    <w:p w:rsidR="00B61A7E" w:rsidRDefault="00B61A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A50" w:rsidRDefault="004F5A50" w:rsidP="00B54D2B">
    <w:pPr>
      <w:pStyle w:val="a3"/>
      <w:framePr w:wrap="around" w:vAnchor="text" w:hAnchor="margin" w:xAlign="center" w:y="1"/>
      <w:rPr>
        <w:rStyle w:val="a4"/>
      </w:rPr>
    </w:pPr>
  </w:p>
  <w:p w:rsidR="004F5A50" w:rsidRDefault="004F5A5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A50" w:rsidRDefault="004F5A5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406F6"/>
    <w:multiLevelType w:val="hybridMultilevel"/>
    <w:tmpl w:val="43F47EC0"/>
    <w:lvl w:ilvl="0" w:tplc="EEF848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A11331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1FE67AEE"/>
    <w:multiLevelType w:val="hybridMultilevel"/>
    <w:tmpl w:val="27263594"/>
    <w:lvl w:ilvl="0" w:tplc="32CAD1CC">
      <w:start w:val="2"/>
      <w:numFmt w:val="decimal"/>
      <w:suff w:val="space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240D3112"/>
    <w:multiLevelType w:val="hybridMultilevel"/>
    <w:tmpl w:val="276A6F4A"/>
    <w:lvl w:ilvl="0" w:tplc="2D8E073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B201A2B"/>
    <w:multiLevelType w:val="hybridMultilevel"/>
    <w:tmpl w:val="BC6C1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0747DF"/>
    <w:multiLevelType w:val="hybridMultilevel"/>
    <w:tmpl w:val="0BE4AD20"/>
    <w:lvl w:ilvl="0" w:tplc="512420A0">
      <w:start w:val="1"/>
      <w:numFmt w:val="decimal"/>
      <w:lvlText w:val="%1."/>
      <w:lvlJc w:val="left"/>
      <w:pPr>
        <w:tabs>
          <w:tab w:val="num" w:pos="2006"/>
        </w:tabs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6">
    <w:nsid w:val="42380E10"/>
    <w:multiLevelType w:val="hybridMultilevel"/>
    <w:tmpl w:val="53D2229A"/>
    <w:lvl w:ilvl="0" w:tplc="F966748A">
      <w:start w:val="1"/>
      <w:numFmt w:val="decimal"/>
      <w:suff w:val="space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5C114F11"/>
    <w:multiLevelType w:val="hybridMultilevel"/>
    <w:tmpl w:val="21C29874"/>
    <w:lvl w:ilvl="0" w:tplc="1CFA0B0A">
      <w:start w:val="1"/>
      <w:numFmt w:val="decimal"/>
      <w:suff w:val="space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5D2D6483"/>
    <w:multiLevelType w:val="hybridMultilevel"/>
    <w:tmpl w:val="2FC8695C"/>
    <w:lvl w:ilvl="0" w:tplc="C26E9D96">
      <w:start w:val="1"/>
      <w:numFmt w:val="decimal"/>
      <w:lvlText w:val="%1)"/>
      <w:lvlJc w:val="left"/>
      <w:pPr>
        <w:ind w:left="1984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D4F7115"/>
    <w:multiLevelType w:val="hybridMultilevel"/>
    <w:tmpl w:val="39B41E8E"/>
    <w:lvl w:ilvl="0" w:tplc="45A67B28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D7E4529"/>
    <w:multiLevelType w:val="multilevel"/>
    <w:tmpl w:val="21C29874"/>
    <w:lvl w:ilvl="0">
      <w:start w:val="1"/>
      <w:numFmt w:val="decimal"/>
      <w:suff w:val="space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6D837EC4"/>
    <w:multiLevelType w:val="hybridMultilevel"/>
    <w:tmpl w:val="F926D54C"/>
    <w:lvl w:ilvl="0" w:tplc="6C7C326E">
      <w:start w:val="1"/>
      <w:numFmt w:val="decimal"/>
      <w:suff w:val="space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74506DC1"/>
    <w:multiLevelType w:val="hybridMultilevel"/>
    <w:tmpl w:val="53D2229A"/>
    <w:lvl w:ilvl="0" w:tplc="F966748A">
      <w:start w:val="1"/>
      <w:numFmt w:val="decimal"/>
      <w:suff w:val="space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7F681851"/>
    <w:multiLevelType w:val="hybridMultilevel"/>
    <w:tmpl w:val="A0488636"/>
    <w:lvl w:ilvl="0" w:tplc="64D6FFAA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8"/>
  </w:num>
  <w:num w:numId="5">
    <w:abstractNumId w:val="0"/>
  </w:num>
  <w:num w:numId="6">
    <w:abstractNumId w:val="4"/>
  </w:num>
  <w:num w:numId="7">
    <w:abstractNumId w:val="12"/>
  </w:num>
  <w:num w:numId="8">
    <w:abstractNumId w:val="9"/>
  </w:num>
  <w:num w:numId="9">
    <w:abstractNumId w:val="7"/>
  </w:num>
  <w:num w:numId="10">
    <w:abstractNumId w:val="6"/>
  </w:num>
  <w:num w:numId="11">
    <w:abstractNumId w:val="13"/>
  </w:num>
  <w:num w:numId="12">
    <w:abstractNumId w:val="2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F9E"/>
    <w:rsid w:val="00001739"/>
    <w:rsid w:val="00001EB7"/>
    <w:rsid w:val="00006861"/>
    <w:rsid w:val="00006D03"/>
    <w:rsid w:val="00010D54"/>
    <w:rsid w:val="00015360"/>
    <w:rsid w:val="00015D61"/>
    <w:rsid w:val="00017FD9"/>
    <w:rsid w:val="0002121D"/>
    <w:rsid w:val="0002126A"/>
    <w:rsid w:val="00032A20"/>
    <w:rsid w:val="00034859"/>
    <w:rsid w:val="00037573"/>
    <w:rsid w:val="000402BD"/>
    <w:rsid w:val="00040EE6"/>
    <w:rsid w:val="00044233"/>
    <w:rsid w:val="00044799"/>
    <w:rsid w:val="00044B40"/>
    <w:rsid w:val="00044D0E"/>
    <w:rsid w:val="00050523"/>
    <w:rsid w:val="0005557D"/>
    <w:rsid w:val="0005580A"/>
    <w:rsid w:val="000576FA"/>
    <w:rsid w:val="0006030D"/>
    <w:rsid w:val="00061657"/>
    <w:rsid w:val="00061E58"/>
    <w:rsid w:val="000656F7"/>
    <w:rsid w:val="00072775"/>
    <w:rsid w:val="000735FF"/>
    <w:rsid w:val="00074E5D"/>
    <w:rsid w:val="0007519B"/>
    <w:rsid w:val="00077C5D"/>
    <w:rsid w:val="000830C7"/>
    <w:rsid w:val="0008402A"/>
    <w:rsid w:val="00085DEA"/>
    <w:rsid w:val="00093963"/>
    <w:rsid w:val="000943A8"/>
    <w:rsid w:val="000958AE"/>
    <w:rsid w:val="0009694C"/>
    <w:rsid w:val="00096E74"/>
    <w:rsid w:val="000A45D7"/>
    <w:rsid w:val="000A6A83"/>
    <w:rsid w:val="000B21B9"/>
    <w:rsid w:val="000B4543"/>
    <w:rsid w:val="000C46D5"/>
    <w:rsid w:val="000C4918"/>
    <w:rsid w:val="000C6C1F"/>
    <w:rsid w:val="000D4C2E"/>
    <w:rsid w:val="000D6436"/>
    <w:rsid w:val="000D6950"/>
    <w:rsid w:val="000D6BAD"/>
    <w:rsid w:val="000D7226"/>
    <w:rsid w:val="000E0735"/>
    <w:rsid w:val="000E1CA6"/>
    <w:rsid w:val="000E2154"/>
    <w:rsid w:val="000E21FF"/>
    <w:rsid w:val="000E5433"/>
    <w:rsid w:val="000E552D"/>
    <w:rsid w:val="000E6C01"/>
    <w:rsid w:val="000F34AB"/>
    <w:rsid w:val="000F6813"/>
    <w:rsid w:val="000F7A48"/>
    <w:rsid w:val="000F7A72"/>
    <w:rsid w:val="00101C28"/>
    <w:rsid w:val="00104087"/>
    <w:rsid w:val="00105819"/>
    <w:rsid w:val="0010730F"/>
    <w:rsid w:val="00110EE9"/>
    <w:rsid w:val="0011196F"/>
    <w:rsid w:val="00112E1F"/>
    <w:rsid w:val="00114BB3"/>
    <w:rsid w:val="00114DFD"/>
    <w:rsid w:val="001173AF"/>
    <w:rsid w:val="0012115C"/>
    <w:rsid w:val="001223AC"/>
    <w:rsid w:val="0012299A"/>
    <w:rsid w:val="0012416F"/>
    <w:rsid w:val="001318A3"/>
    <w:rsid w:val="00131B9F"/>
    <w:rsid w:val="001323F0"/>
    <w:rsid w:val="001400BA"/>
    <w:rsid w:val="0014112C"/>
    <w:rsid w:val="00143CBC"/>
    <w:rsid w:val="00144AF9"/>
    <w:rsid w:val="00145FFB"/>
    <w:rsid w:val="00147021"/>
    <w:rsid w:val="00150D5D"/>
    <w:rsid w:val="001524E6"/>
    <w:rsid w:val="0015455B"/>
    <w:rsid w:val="001571B6"/>
    <w:rsid w:val="00157624"/>
    <w:rsid w:val="00162203"/>
    <w:rsid w:val="00163708"/>
    <w:rsid w:val="0016437D"/>
    <w:rsid w:val="00164F5F"/>
    <w:rsid w:val="0016722D"/>
    <w:rsid w:val="0017002D"/>
    <w:rsid w:val="00170155"/>
    <w:rsid w:val="00170457"/>
    <w:rsid w:val="00174967"/>
    <w:rsid w:val="00175839"/>
    <w:rsid w:val="001765AD"/>
    <w:rsid w:val="0018280D"/>
    <w:rsid w:val="00185614"/>
    <w:rsid w:val="00185901"/>
    <w:rsid w:val="0018627E"/>
    <w:rsid w:val="001877CC"/>
    <w:rsid w:val="00191408"/>
    <w:rsid w:val="00194D7E"/>
    <w:rsid w:val="00195832"/>
    <w:rsid w:val="001A44B7"/>
    <w:rsid w:val="001A4906"/>
    <w:rsid w:val="001A491C"/>
    <w:rsid w:val="001A5AC8"/>
    <w:rsid w:val="001A6CDC"/>
    <w:rsid w:val="001B2E85"/>
    <w:rsid w:val="001B577F"/>
    <w:rsid w:val="001B7A25"/>
    <w:rsid w:val="001B7F6D"/>
    <w:rsid w:val="001C3383"/>
    <w:rsid w:val="001C34F0"/>
    <w:rsid w:val="001C3BAA"/>
    <w:rsid w:val="001D03FE"/>
    <w:rsid w:val="001D0ABE"/>
    <w:rsid w:val="001D7DFD"/>
    <w:rsid w:val="001E0305"/>
    <w:rsid w:val="001E17BC"/>
    <w:rsid w:val="001E4B60"/>
    <w:rsid w:val="001E7DE3"/>
    <w:rsid w:val="001F05EB"/>
    <w:rsid w:val="001F135A"/>
    <w:rsid w:val="001F2049"/>
    <w:rsid w:val="001F4F03"/>
    <w:rsid w:val="001F4F56"/>
    <w:rsid w:val="001F5E64"/>
    <w:rsid w:val="001F7541"/>
    <w:rsid w:val="00200B6B"/>
    <w:rsid w:val="00202920"/>
    <w:rsid w:val="00202C64"/>
    <w:rsid w:val="002044E6"/>
    <w:rsid w:val="0020489F"/>
    <w:rsid w:val="00207C57"/>
    <w:rsid w:val="00210516"/>
    <w:rsid w:val="00210A6A"/>
    <w:rsid w:val="00213FBB"/>
    <w:rsid w:val="00214B26"/>
    <w:rsid w:val="002171B9"/>
    <w:rsid w:val="002230EB"/>
    <w:rsid w:val="00224F39"/>
    <w:rsid w:val="00231F26"/>
    <w:rsid w:val="0023296D"/>
    <w:rsid w:val="0023398C"/>
    <w:rsid w:val="002411C6"/>
    <w:rsid w:val="00242E8D"/>
    <w:rsid w:val="002430CB"/>
    <w:rsid w:val="00245075"/>
    <w:rsid w:val="00246EFD"/>
    <w:rsid w:val="0025076F"/>
    <w:rsid w:val="00252209"/>
    <w:rsid w:val="0025301B"/>
    <w:rsid w:val="00253A95"/>
    <w:rsid w:val="002568C1"/>
    <w:rsid w:val="00263FD0"/>
    <w:rsid w:val="00265239"/>
    <w:rsid w:val="002705D8"/>
    <w:rsid w:val="002725A2"/>
    <w:rsid w:val="00274976"/>
    <w:rsid w:val="002753D2"/>
    <w:rsid w:val="00277456"/>
    <w:rsid w:val="002775E8"/>
    <w:rsid w:val="002779F9"/>
    <w:rsid w:val="0028126F"/>
    <w:rsid w:val="002831A7"/>
    <w:rsid w:val="00285454"/>
    <w:rsid w:val="00286231"/>
    <w:rsid w:val="00287159"/>
    <w:rsid w:val="00287C85"/>
    <w:rsid w:val="0029059B"/>
    <w:rsid w:val="00295C05"/>
    <w:rsid w:val="00295D15"/>
    <w:rsid w:val="00297220"/>
    <w:rsid w:val="00297E4A"/>
    <w:rsid w:val="002A2B11"/>
    <w:rsid w:val="002A3C9E"/>
    <w:rsid w:val="002A4483"/>
    <w:rsid w:val="002B03DC"/>
    <w:rsid w:val="002B3123"/>
    <w:rsid w:val="002B5164"/>
    <w:rsid w:val="002B5A57"/>
    <w:rsid w:val="002B5A8F"/>
    <w:rsid w:val="002B6825"/>
    <w:rsid w:val="002B7C2E"/>
    <w:rsid w:val="002C16C3"/>
    <w:rsid w:val="002C26B0"/>
    <w:rsid w:val="002C340D"/>
    <w:rsid w:val="002C5FE9"/>
    <w:rsid w:val="002C6EC4"/>
    <w:rsid w:val="002D562C"/>
    <w:rsid w:val="002D7758"/>
    <w:rsid w:val="002E2A1E"/>
    <w:rsid w:val="002E5548"/>
    <w:rsid w:val="002E5E75"/>
    <w:rsid w:val="002E60FA"/>
    <w:rsid w:val="002F0239"/>
    <w:rsid w:val="002F0DDB"/>
    <w:rsid w:val="002F106D"/>
    <w:rsid w:val="002F2FF5"/>
    <w:rsid w:val="002F3F2B"/>
    <w:rsid w:val="002F5DF8"/>
    <w:rsid w:val="002F6B0B"/>
    <w:rsid w:val="003031A7"/>
    <w:rsid w:val="00303855"/>
    <w:rsid w:val="00303FCE"/>
    <w:rsid w:val="00306A96"/>
    <w:rsid w:val="003073BF"/>
    <w:rsid w:val="003145F9"/>
    <w:rsid w:val="003165C1"/>
    <w:rsid w:val="0031699F"/>
    <w:rsid w:val="00322F6B"/>
    <w:rsid w:val="00323542"/>
    <w:rsid w:val="0032460B"/>
    <w:rsid w:val="00325F2D"/>
    <w:rsid w:val="003277DA"/>
    <w:rsid w:val="003326D4"/>
    <w:rsid w:val="00334030"/>
    <w:rsid w:val="003403AA"/>
    <w:rsid w:val="0034172E"/>
    <w:rsid w:val="00341976"/>
    <w:rsid w:val="00342021"/>
    <w:rsid w:val="00343E30"/>
    <w:rsid w:val="00344107"/>
    <w:rsid w:val="00344224"/>
    <w:rsid w:val="00346798"/>
    <w:rsid w:val="003471EB"/>
    <w:rsid w:val="00360C5E"/>
    <w:rsid w:val="0036139A"/>
    <w:rsid w:val="003613B2"/>
    <w:rsid w:val="00361511"/>
    <w:rsid w:val="00364932"/>
    <w:rsid w:val="00365824"/>
    <w:rsid w:val="00365F08"/>
    <w:rsid w:val="00366981"/>
    <w:rsid w:val="00370044"/>
    <w:rsid w:val="00372762"/>
    <w:rsid w:val="00372C4A"/>
    <w:rsid w:val="00373BEC"/>
    <w:rsid w:val="0037682C"/>
    <w:rsid w:val="00383AA5"/>
    <w:rsid w:val="00384E4D"/>
    <w:rsid w:val="003917D8"/>
    <w:rsid w:val="0039213D"/>
    <w:rsid w:val="003A0143"/>
    <w:rsid w:val="003A114A"/>
    <w:rsid w:val="003A3201"/>
    <w:rsid w:val="003A3B7E"/>
    <w:rsid w:val="003A3CB1"/>
    <w:rsid w:val="003A4ABB"/>
    <w:rsid w:val="003A57CC"/>
    <w:rsid w:val="003A5CD7"/>
    <w:rsid w:val="003A5E59"/>
    <w:rsid w:val="003A6799"/>
    <w:rsid w:val="003B3582"/>
    <w:rsid w:val="003B3D0A"/>
    <w:rsid w:val="003B4905"/>
    <w:rsid w:val="003B49A8"/>
    <w:rsid w:val="003B6161"/>
    <w:rsid w:val="003B713B"/>
    <w:rsid w:val="003C2768"/>
    <w:rsid w:val="003C59F1"/>
    <w:rsid w:val="003C6A66"/>
    <w:rsid w:val="003C6FC2"/>
    <w:rsid w:val="003C7FD4"/>
    <w:rsid w:val="003D1E9C"/>
    <w:rsid w:val="003D3B42"/>
    <w:rsid w:val="003D5471"/>
    <w:rsid w:val="003D7F7B"/>
    <w:rsid w:val="003E0487"/>
    <w:rsid w:val="003E04AC"/>
    <w:rsid w:val="003E09E3"/>
    <w:rsid w:val="003E23AF"/>
    <w:rsid w:val="003E2BA1"/>
    <w:rsid w:val="003E37AE"/>
    <w:rsid w:val="003E3909"/>
    <w:rsid w:val="003E5884"/>
    <w:rsid w:val="003F2C80"/>
    <w:rsid w:val="003F4434"/>
    <w:rsid w:val="003F445D"/>
    <w:rsid w:val="003F469A"/>
    <w:rsid w:val="0040299C"/>
    <w:rsid w:val="004052ED"/>
    <w:rsid w:val="00412AD7"/>
    <w:rsid w:val="004137F8"/>
    <w:rsid w:val="00420049"/>
    <w:rsid w:val="00422084"/>
    <w:rsid w:val="00423D3F"/>
    <w:rsid w:val="00425163"/>
    <w:rsid w:val="004267E1"/>
    <w:rsid w:val="00426A04"/>
    <w:rsid w:val="0042716A"/>
    <w:rsid w:val="00431DAC"/>
    <w:rsid w:val="00433259"/>
    <w:rsid w:val="00433436"/>
    <w:rsid w:val="00436670"/>
    <w:rsid w:val="00436768"/>
    <w:rsid w:val="00436A3B"/>
    <w:rsid w:val="00437033"/>
    <w:rsid w:val="004371E5"/>
    <w:rsid w:val="004373BB"/>
    <w:rsid w:val="00440BC2"/>
    <w:rsid w:val="00445AC5"/>
    <w:rsid w:val="00446B23"/>
    <w:rsid w:val="00446CFC"/>
    <w:rsid w:val="00450830"/>
    <w:rsid w:val="00451180"/>
    <w:rsid w:val="004521F6"/>
    <w:rsid w:val="00452AAA"/>
    <w:rsid w:val="00452FF5"/>
    <w:rsid w:val="00454DC1"/>
    <w:rsid w:val="00455641"/>
    <w:rsid w:val="004572F7"/>
    <w:rsid w:val="00460869"/>
    <w:rsid w:val="00460BE5"/>
    <w:rsid w:val="00462FA6"/>
    <w:rsid w:val="00463D66"/>
    <w:rsid w:val="00466548"/>
    <w:rsid w:val="00466D2F"/>
    <w:rsid w:val="0047039B"/>
    <w:rsid w:val="00473241"/>
    <w:rsid w:val="0047477D"/>
    <w:rsid w:val="0047623D"/>
    <w:rsid w:val="004765DF"/>
    <w:rsid w:val="00477884"/>
    <w:rsid w:val="00480E12"/>
    <w:rsid w:val="00483959"/>
    <w:rsid w:val="00485AA3"/>
    <w:rsid w:val="00487AAC"/>
    <w:rsid w:val="0049329A"/>
    <w:rsid w:val="0049586F"/>
    <w:rsid w:val="004A26C9"/>
    <w:rsid w:val="004A39F7"/>
    <w:rsid w:val="004A6A3A"/>
    <w:rsid w:val="004B114E"/>
    <w:rsid w:val="004B2BFF"/>
    <w:rsid w:val="004B3C5B"/>
    <w:rsid w:val="004B5FC2"/>
    <w:rsid w:val="004C04E1"/>
    <w:rsid w:val="004C5084"/>
    <w:rsid w:val="004C53D2"/>
    <w:rsid w:val="004C6AEF"/>
    <w:rsid w:val="004D3E3E"/>
    <w:rsid w:val="004D4BF8"/>
    <w:rsid w:val="004D575E"/>
    <w:rsid w:val="004D7C30"/>
    <w:rsid w:val="004E6953"/>
    <w:rsid w:val="004F1B2B"/>
    <w:rsid w:val="004F2EF4"/>
    <w:rsid w:val="004F36AF"/>
    <w:rsid w:val="004F499E"/>
    <w:rsid w:val="004F4D96"/>
    <w:rsid w:val="004F5A50"/>
    <w:rsid w:val="004F67E2"/>
    <w:rsid w:val="005000A9"/>
    <w:rsid w:val="00503DD7"/>
    <w:rsid w:val="0050431A"/>
    <w:rsid w:val="0050440B"/>
    <w:rsid w:val="00505B26"/>
    <w:rsid w:val="005115FB"/>
    <w:rsid w:val="00515E8B"/>
    <w:rsid w:val="0052032B"/>
    <w:rsid w:val="005205F6"/>
    <w:rsid w:val="00521A56"/>
    <w:rsid w:val="00522A32"/>
    <w:rsid w:val="00523396"/>
    <w:rsid w:val="0052436F"/>
    <w:rsid w:val="00525289"/>
    <w:rsid w:val="00525554"/>
    <w:rsid w:val="005305C6"/>
    <w:rsid w:val="00531634"/>
    <w:rsid w:val="00533917"/>
    <w:rsid w:val="00533A71"/>
    <w:rsid w:val="00536306"/>
    <w:rsid w:val="0053725B"/>
    <w:rsid w:val="005373B6"/>
    <w:rsid w:val="00537AF5"/>
    <w:rsid w:val="005436F0"/>
    <w:rsid w:val="00543D1B"/>
    <w:rsid w:val="00544908"/>
    <w:rsid w:val="00550724"/>
    <w:rsid w:val="00551813"/>
    <w:rsid w:val="00551ACD"/>
    <w:rsid w:val="00551B13"/>
    <w:rsid w:val="00552332"/>
    <w:rsid w:val="00555B2A"/>
    <w:rsid w:val="00556970"/>
    <w:rsid w:val="00557654"/>
    <w:rsid w:val="00561F0E"/>
    <w:rsid w:val="00565220"/>
    <w:rsid w:val="00576445"/>
    <w:rsid w:val="00580449"/>
    <w:rsid w:val="0059108E"/>
    <w:rsid w:val="005916E8"/>
    <w:rsid w:val="005928FF"/>
    <w:rsid w:val="00592B9F"/>
    <w:rsid w:val="00594D9E"/>
    <w:rsid w:val="005954A3"/>
    <w:rsid w:val="00595510"/>
    <w:rsid w:val="00596083"/>
    <w:rsid w:val="005A0353"/>
    <w:rsid w:val="005A10C3"/>
    <w:rsid w:val="005A175F"/>
    <w:rsid w:val="005A36AD"/>
    <w:rsid w:val="005A5A4D"/>
    <w:rsid w:val="005A7B36"/>
    <w:rsid w:val="005B2D27"/>
    <w:rsid w:val="005B506C"/>
    <w:rsid w:val="005B5B2B"/>
    <w:rsid w:val="005B5F59"/>
    <w:rsid w:val="005B616E"/>
    <w:rsid w:val="005C19AF"/>
    <w:rsid w:val="005C1C47"/>
    <w:rsid w:val="005C6F32"/>
    <w:rsid w:val="005C7AD6"/>
    <w:rsid w:val="005D333A"/>
    <w:rsid w:val="005D4375"/>
    <w:rsid w:val="005D4992"/>
    <w:rsid w:val="005D741B"/>
    <w:rsid w:val="005D7527"/>
    <w:rsid w:val="005D77FA"/>
    <w:rsid w:val="005E05C3"/>
    <w:rsid w:val="005E32BC"/>
    <w:rsid w:val="005E51C2"/>
    <w:rsid w:val="005E6DE9"/>
    <w:rsid w:val="005E7C62"/>
    <w:rsid w:val="005F2737"/>
    <w:rsid w:val="005F417B"/>
    <w:rsid w:val="005F5BC5"/>
    <w:rsid w:val="005F60FD"/>
    <w:rsid w:val="005F7854"/>
    <w:rsid w:val="005F7FC1"/>
    <w:rsid w:val="00600293"/>
    <w:rsid w:val="00602CC2"/>
    <w:rsid w:val="00603B2B"/>
    <w:rsid w:val="00605175"/>
    <w:rsid w:val="00605744"/>
    <w:rsid w:val="00606F70"/>
    <w:rsid w:val="00607714"/>
    <w:rsid w:val="00613D26"/>
    <w:rsid w:val="00614F5E"/>
    <w:rsid w:val="0061556B"/>
    <w:rsid w:val="006175FC"/>
    <w:rsid w:val="00622F3F"/>
    <w:rsid w:val="006232FD"/>
    <w:rsid w:val="00624FE0"/>
    <w:rsid w:val="0062607A"/>
    <w:rsid w:val="0062612B"/>
    <w:rsid w:val="00630FEC"/>
    <w:rsid w:val="0063251A"/>
    <w:rsid w:val="00633154"/>
    <w:rsid w:val="0063567D"/>
    <w:rsid w:val="00637497"/>
    <w:rsid w:val="006402A3"/>
    <w:rsid w:val="006413BB"/>
    <w:rsid w:val="00642983"/>
    <w:rsid w:val="006437DA"/>
    <w:rsid w:val="00646873"/>
    <w:rsid w:val="006468CB"/>
    <w:rsid w:val="0065135F"/>
    <w:rsid w:val="00651ACD"/>
    <w:rsid w:val="00652704"/>
    <w:rsid w:val="006542F3"/>
    <w:rsid w:val="00655E27"/>
    <w:rsid w:val="00657127"/>
    <w:rsid w:val="006575AE"/>
    <w:rsid w:val="00660A41"/>
    <w:rsid w:val="00664123"/>
    <w:rsid w:val="00664979"/>
    <w:rsid w:val="0066514E"/>
    <w:rsid w:val="00667FBA"/>
    <w:rsid w:val="0067558E"/>
    <w:rsid w:val="0067581C"/>
    <w:rsid w:val="00675F98"/>
    <w:rsid w:val="00676A39"/>
    <w:rsid w:val="00676DB5"/>
    <w:rsid w:val="00681B60"/>
    <w:rsid w:val="00682A91"/>
    <w:rsid w:val="006910D1"/>
    <w:rsid w:val="00692784"/>
    <w:rsid w:val="00692BBF"/>
    <w:rsid w:val="00693701"/>
    <w:rsid w:val="00693D58"/>
    <w:rsid w:val="0069439F"/>
    <w:rsid w:val="00695E54"/>
    <w:rsid w:val="006A0866"/>
    <w:rsid w:val="006A1566"/>
    <w:rsid w:val="006A1B40"/>
    <w:rsid w:val="006A25A8"/>
    <w:rsid w:val="006A3ACC"/>
    <w:rsid w:val="006A7B7B"/>
    <w:rsid w:val="006B0D93"/>
    <w:rsid w:val="006B15E6"/>
    <w:rsid w:val="006B2B68"/>
    <w:rsid w:val="006B2E80"/>
    <w:rsid w:val="006B3A0A"/>
    <w:rsid w:val="006B3E65"/>
    <w:rsid w:val="006B5C94"/>
    <w:rsid w:val="006B6D85"/>
    <w:rsid w:val="006B7AB7"/>
    <w:rsid w:val="006C029A"/>
    <w:rsid w:val="006C1ACA"/>
    <w:rsid w:val="006C3391"/>
    <w:rsid w:val="006C3E0F"/>
    <w:rsid w:val="006C47D3"/>
    <w:rsid w:val="006C58D3"/>
    <w:rsid w:val="006C79AA"/>
    <w:rsid w:val="006D28ED"/>
    <w:rsid w:val="006D292F"/>
    <w:rsid w:val="006D6D2F"/>
    <w:rsid w:val="006D7103"/>
    <w:rsid w:val="006E0062"/>
    <w:rsid w:val="006E2EE8"/>
    <w:rsid w:val="006E4525"/>
    <w:rsid w:val="006E4E5E"/>
    <w:rsid w:val="006E5B51"/>
    <w:rsid w:val="006E615F"/>
    <w:rsid w:val="006F01EA"/>
    <w:rsid w:val="006F1F1C"/>
    <w:rsid w:val="006F4447"/>
    <w:rsid w:val="006F5F8A"/>
    <w:rsid w:val="00700A2F"/>
    <w:rsid w:val="0070401B"/>
    <w:rsid w:val="00704335"/>
    <w:rsid w:val="007067E8"/>
    <w:rsid w:val="007129BC"/>
    <w:rsid w:val="00716C41"/>
    <w:rsid w:val="00717112"/>
    <w:rsid w:val="0072119C"/>
    <w:rsid w:val="00722DB5"/>
    <w:rsid w:val="00723BEC"/>
    <w:rsid w:val="00725744"/>
    <w:rsid w:val="00727140"/>
    <w:rsid w:val="0072770D"/>
    <w:rsid w:val="007323B9"/>
    <w:rsid w:val="0073254E"/>
    <w:rsid w:val="00733327"/>
    <w:rsid w:val="00734ADC"/>
    <w:rsid w:val="00744D48"/>
    <w:rsid w:val="007451BB"/>
    <w:rsid w:val="00751B7D"/>
    <w:rsid w:val="00754822"/>
    <w:rsid w:val="0075508B"/>
    <w:rsid w:val="007550EE"/>
    <w:rsid w:val="007573F4"/>
    <w:rsid w:val="00762769"/>
    <w:rsid w:val="007659E3"/>
    <w:rsid w:val="007715ED"/>
    <w:rsid w:val="00773594"/>
    <w:rsid w:val="00774137"/>
    <w:rsid w:val="00774665"/>
    <w:rsid w:val="00774A82"/>
    <w:rsid w:val="00774CA9"/>
    <w:rsid w:val="00775023"/>
    <w:rsid w:val="00775BBE"/>
    <w:rsid w:val="007765BD"/>
    <w:rsid w:val="0078387D"/>
    <w:rsid w:val="00784B69"/>
    <w:rsid w:val="00784D84"/>
    <w:rsid w:val="007856FF"/>
    <w:rsid w:val="007859E8"/>
    <w:rsid w:val="00786C80"/>
    <w:rsid w:val="00791D73"/>
    <w:rsid w:val="007927EF"/>
    <w:rsid w:val="00794C92"/>
    <w:rsid w:val="00794FEC"/>
    <w:rsid w:val="00797931"/>
    <w:rsid w:val="007A0A06"/>
    <w:rsid w:val="007A0E44"/>
    <w:rsid w:val="007A1407"/>
    <w:rsid w:val="007A2CD6"/>
    <w:rsid w:val="007A31E8"/>
    <w:rsid w:val="007A41A6"/>
    <w:rsid w:val="007A55A9"/>
    <w:rsid w:val="007A7AC1"/>
    <w:rsid w:val="007B13CF"/>
    <w:rsid w:val="007B5F4A"/>
    <w:rsid w:val="007C1DA8"/>
    <w:rsid w:val="007C2230"/>
    <w:rsid w:val="007C46E7"/>
    <w:rsid w:val="007C4962"/>
    <w:rsid w:val="007C56E1"/>
    <w:rsid w:val="007C5C69"/>
    <w:rsid w:val="007C6FC4"/>
    <w:rsid w:val="007D0676"/>
    <w:rsid w:val="007D325A"/>
    <w:rsid w:val="007D4FFB"/>
    <w:rsid w:val="007D7978"/>
    <w:rsid w:val="007E2425"/>
    <w:rsid w:val="007E43B3"/>
    <w:rsid w:val="007E4F14"/>
    <w:rsid w:val="007E662E"/>
    <w:rsid w:val="007F0041"/>
    <w:rsid w:val="007F0517"/>
    <w:rsid w:val="007F0753"/>
    <w:rsid w:val="007F1A72"/>
    <w:rsid w:val="007F37C8"/>
    <w:rsid w:val="007F3D27"/>
    <w:rsid w:val="007F6168"/>
    <w:rsid w:val="007F6D19"/>
    <w:rsid w:val="007F71B5"/>
    <w:rsid w:val="007F7952"/>
    <w:rsid w:val="0080335E"/>
    <w:rsid w:val="0080367F"/>
    <w:rsid w:val="00804B6C"/>
    <w:rsid w:val="0080582C"/>
    <w:rsid w:val="00805D7A"/>
    <w:rsid w:val="00806AA3"/>
    <w:rsid w:val="0081099C"/>
    <w:rsid w:val="00811B05"/>
    <w:rsid w:val="00816585"/>
    <w:rsid w:val="0082009C"/>
    <w:rsid w:val="008217BA"/>
    <w:rsid w:val="008220EE"/>
    <w:rsid w:val="00822545"/>
    <w:rsid w:val="0083110A"/>
    <w:rsid w:val="00831D94"/>
    <w:rsid w:val="00832249"/>
    <w:rsid w:val="0083287A"/>
    <w:rsid w:val="0083501E"/>
    <w:rsid w:val="0083530D"/>
    <w:rsid w:val="00835573"/>
    <w:rsid w:val="008404E1"/>
    <w:rsid w:val="00840863"/>
    <w:rsid w:val="008422AA"/>
    <w:rsid w:val="00842477"/>
    <w:rsid w:val="00843EAC"/>
    <w:rsid w:val="00850DC3"/>
    <w:rsid w:val="00853485"/>
    <w:rsid w:val="00853EC0"/>
    <w:rsid w:val="00857E57"/>
    <w:rsid w:val="008609B5"/>
    <w:rsid w:val="00861BF5"/>
    <w:rsid w:val="00861DDE"/>
    <w:rsid w:val="0086334A"/>
    <w:rsid w:val="00874151"/>
    <w:rsid w:val="008749BA"/>
    <w:rsid w:val="00874E58"/>
    <w:rsid w:val="00885A31"/>
    <w:rsid w:val="00886C19"/>
    <w:rsid w:val="00895704"/>
    <w:rsid w:val="008963F2"/>
    <w:rsid w:val="008A03DD"/>
    <w:rsid w:val="008A2B2B"/>
    <w:rsid w:val="008A4A91"/>
    <w:rsid w:val="008A5B13"/>
    <w:rsid w:val="008A7414"/>
    <w:rsid w:val="008A7F0A"/>
    <w:rsid w:val="008B2019"/>
    <w:rsid w:val="008B2AFC"/>
    <w:rsid w:val="008B3A1C"/>
    <w:rsid w:val="008B46EF"/>
    <w:rsid w:val="008B4962"/>
    <w:rsid w:val="008B5A4E"/>
    <w:rsid w:val="008B6453"/>
    <w:rsid w:val="008B6F2C"/>
    <w:rsid w:val="008C0A29"/>
    <w:rsid w:val="008C0C3D"/>
    <w:rsid w:val="008C5D39"/>
    <w:rsid w:val="008C6C78"/>
    <w:rsid w:val="008D160F"/>
    <w:rsid w:val="008D52B8"/>
    <w:rsid w:val="008D60D1"/>
    <w:rsid w:val="008D6120"/>
    <w:rsid w:val="008D718D"/>
    <w:rsid w:val="008E0CE5"/>
    <w:rsid w:val="008E0FEB"/>
    <w:rsid w:val="008E289B"/>
    <w:rsid w:val="008E39E7"/>
    <w:rsid w:val="008E5A99"/>
    <w:rsid w:val="008F0D81"/>
    <w:rsid w:val="008F1352"/>
    <w:rsid w:val="008F204D"/>
    <w:rsid w:val="008F47D4"/>
    <w:rsid w:val="008F5954"/>
    <w:rsid w:val="008F68EE"/>
    <w:rsid w:val="008F7C5C"/>
    <w:rsid w:val="00900988"/>
    <w:rsid w:val="00910A6B"/>
    <w:rsid w:val="009124D1"/>
    <w:rsid w:val="009137EA"/>
    <w:rsid w:val="009141E5"/>
    <w:rsid w:val="0091661D"/>
    <w:rsid w:val="00917CD1"/>
    <w:rsid w:val="00920E86"/>
    <w:rsid w:val="009227B6"/>
    <w:rsid w:val="00922B8A"/>
    <w:rsid w:val="0092677E"/>
    <w:rsid w:val="009315A6"/>
    <w:rsid w:val="0093281F"/>
    <w:rsid w:val="00932EA1"/>
    <w:rsid w:val="009350E8"/>
    <w:rsid w:val="009358C4"/>
    <w:rsid w:val="00936B66"/>
    <w:rsid w:val="00940B2A"/>
    <w:rsid w:val="00944A02"/>
    <w:rsid w:val="00944A54"/>
    <w:rsid w:val="00945105"/>
    <w:rsid w:val="009507DB"/>
    <w:rsid w:val="00950EAE"/>
    <w:rsid w:val="00952FFE"/>
    <w:rsid w:val="009544EC"/>
    <w:rsid w:val="00954FD4"/>
    <w:rsid w:val="009557E8"/>
    <w:rsid w:val="0095696C"/>
    <w:rsid w:val="00961810"/>
    <w:rsid w:val="009618C7"/>
    <w:rsid w:val="0096239B"/>
    <w:rsid w:val="00963876"/>
    <w:rsid w:val="00963C5E"/>
    <w:rsid w:val="009662FC"/>
    <w:rsid w:val="00966FFD"/>
    <w:rsid w:val="00971F17"/>
    <w:rsid w:val="009722D5"/>
    <w:rsid w:val="00972A9B"/>
    <w:rsid w:val="00973F96"/>
    <w:rsid w:val="0097563D"/>
    <w:rsid w:val="00981AC1"/>
    <w:rsid w:val="00987F32"/>
    <w:rsid w:val="0099139D"/>
    <w:rsid w:val="009917F4"/>
    <w:rsid w:val="009923BA"/>
    <w:rsid w:val="0099400B"/>
    <w:rsid w:val="00995E3E"/>
    <w:rsid w:val="00997851"/>
    <w:rsid w:val="009A02A7"/>
    <w:rsid w:val="009A13CB"/>
    <w:rsid w:val="009A16B3"/>
    <w:rsid w:val="009A18CC"/>
    <w:rsid w:val="009A3255"/>
    <w:rsid w:val="009A66CA"/>
    <w:rsid w:val="009A6A8F"/>
    <w:rsid w:val="009A7351"/>
    <w:rsid w:val="009B26EE"/>
    <w:rsid w:val="009B6053"/>
    <w:rsid w:val="009B7115"/>
    <w:rsid w:val="009B7B0A"/>
    <w:rsid w:val="009C03D5"/>
    <w:rsid w:val="009C24C6"/>
    <w:rsid w:val="009C3199"/>
    <w:rsid w:val="009C4D44"/>
    <w:rsid w:val="009C5FFC"/>
    <w:rsid w:val="009D0811"/>
    <w:rsid w:val="009D1E9A"/>
    <w:rsid w:val="009D3B26"/>
    <w:rsid w:val="009D511E"/>
    <w:rsid w:val="009E0993"/>
    <w:rsid w:val="009E2097"/>
    <w:rsid w:val="009E27E7"/>
    <w:rsid w:val="009E42EC"/>
    <w:rsid w:val="009E4BAB"/>
    <w:rsid w:val="009E67E6"/>
    <w:rsid w:val="009F1E22"/>
    <w:rsid w:val="009F29E7"/>
    <w:rsid w:val="009F7116"/>
    <w:rsid w:val="00A009D2"/>
    <w:rsid w:val="00A00DEF"/>
    <w:rsid w:val="00A0126F"/>
    <w:rsid w:val="00A0542A"/>
    <w:rsid w:val="00A06417"/>
    <w:rsid w:val="00A074BB"/>
    <w:rsid w:val="00A113ED"/>
    <w:rsid w:val="00A129B3"/>
    <w:rsid w:val="00A15647"/>
    <w:rsid w:val="00A16BE8"/>
    <w:rsid w:val="00A17030"/>
    <w:rsid w:val="00A17DD9"/>
    <w:rsid w:val="00A20F08"/>
    <w:rsid w:val="00A23CD3"/>
    <w:rsid w:val="00A2473D"/>
    <w:rsid w:val="00A2623D"/>
    <w:rsid w:val="00A30BB1"/>
    <w:rsid w:val="00A33221"/>
    <w:rsid w:val="00A3424B"/>
    <w:rsid w:val="00A36968"/>
    <w:rsid w:val="00A36D6B"/>
    <w:rsid w:val="00A37D28"/>
    <w:rsid w:val="00A417ED"/>
    <w:rsid w:val="00A41BBB"/>
    <w:rsid w:val="00A43399"/>
    <w:rsid w:val="00A43B17"/>
    <w:rsid w:val="00A44359"/>
    <w:rsid w:val="00A4449D"/>
    <w:rsid w:val="00A44C46"/>
    <w:rsid w:val="00A478E2"/>
    <w:rsid w:val="00A523A5"/>
    <w:rsid w:val="00A52CA0"/>
    <w:rsid w:val="00A5304F"/>
    <w:rsid w:val="00A55445"/>
    <w:rsid w:val="00A556FD"/>
    <w:rsid w:val="00A56957"/>
    <w:rsid w:val="00A57ABD"/>
    <w:rsid w:val="00A61D49"/>
    <w:rsid w:val="00A62DC2"/>
    <w:rsid w:val="00A63581"/>
    <w:rsid w:val="00A638AE"/>
    <w:rsid w:val="00A6405C"/>
    <w:rsid w:val="00A654DD"/>
    <w:rsid w:val="00A65547"/>
    <w:rsid w:val="00A65A18"/>
    <w:rsid w:val="00A70FC0"/>
    <w:rsid w:val="00A754B6"/>
    <w:rsid w:val="00A7686A"/>
    <w:rsid w:val="00A76B4D"/>
    <w:rsid w:val="00A77331"/>
    <w:rsid w:val="00A77D8A"/>
    <w:rsid w:val="00A77FE2"/>
    <w:rsid w:val="00A820BE"/>
    <w:rsid w:val="00A83380"/>
    <w:rsid w:val="00A84286"/>
    <w:rsid w:val="00A85D56"/>
    <w:rsid w:val="00A87258"/>
    <w:rsid w:val="00A87B18"/>
    <w:rsid w:val="00A87C9A"/>
    <w:rsid w:val="00A91E83"/>
    <w:rsid w:val="00A926EC"/>
    <w:rsid w:val="00A9316B"/>
    <w:rsid w:val="00AA0D4C"/>
    <w:rsid w:val="00AA1501"/>
    <w:rsid w:val="00AA21DE"/>
    <w:rsid w:val="00AA2F20"/>
    <w:rsid w:val="00AA4034"/>
    <w:rsid w:val="00AA5557"/>
    <w:rsid w:val="00AA5CDA"/>
    <w:rsid w:val="00AA762C"/>
    <w:rsid w:val="00AB01AF"/>
    <w:rsid w:val="00AB2296"/>
    <w:rsid w:val="00AB3B1E"/>
    <w:rsid w:val="00AB4CB1"/>
    <w:rsid w:val="00AB52AA"/>
    <w:rsid w:val="00AC159F"/>
    <w:rsid w:val="00AC183F"/>
    <w:rsid w:val="00AC3FAE"/>
    <w:rsid w:val="00AC495C"/>
    <w:rsid w:val="00AC4A52"/>
    <w:rsid w:val="00AC60BD"/>
    <w:rsid w:val="00AD269C"/>
    <w:rsid w:val="00AD398F"/>
    <w:rsid w:val="00AD5B89"/>
    <w:rsid w:val="00AD66D2"/>
    <w:rsid w:val="00AD7DED"/>
    <w:rsid w:val="00AD7F6F"/>
    <w:rsid w:val="00AE0A53"/>
    <w:rsid w:val="00AE1518"/>
    <w:rsid w:val="00AE2BF4"/>
    <w:rsid w:val="00AE2D24"/>
    <w:rsid w:val="00AE57D7"/>
    <w:rsid w:val="00AF1358"/>
    <w:rsid w:val="00AF1DB0"/>
    <w:rsid w:val="00AF2CC4"/>
    <w:rsid w:val="00AF3311"/>
    <w:rsid w:val="00AF39B0"/>
    <w:rsid w:val="00AF44F2"/>
    <w:rsid w:val="00AF550E"/>
    <w:rsid w:val="00AF67F8"/>
    <w:rsid w:val="00AF6957"/>
    <w:rsid w:val="00AF73FB"/>
    <w:rsid w:val="00AF7579"/>
    <w:rsid w:val="00B00EBB"/>
    <w:rsid w:val="00B01095"/>
    <w:rsid w:val="00B03190"/>
    <w:rsid w:val="00B03DB0"/>
    <w:rsid w:val="00B04BA7"/>
    <w:rsid w:val="00B053EC"/>
    <w:rsid w:val="00B06520"/>
    <w:rsid w:val="00B06BDF"/>
    <w:rsid w:val="00B06F58"/>
    <w:rsid w:val="00B10170"/>
    <w:rsid w:val="00B10D12"/>
    <w:rsid w:val="00B13095"/>
    <w:rsid w:val="00B13502"/>
    <w:rsid w:val="00B13773"/>
    <w:rsid w:val="00B138A2"/>
    <w:rsid w:val="00B17D93"/>
    <w:rsid w:val="00B2119A"/>
    <w:rsid w:val="00B2134D"/>
    <w:rsid w:val="00B2193C"/>
    <w:rsid w:val="00B22402"/>
    <w:rsid w:val="00B22C0A"/>
    <w:rsid w:val="00B31EC2"/>
    <w:rsid w:val="00B33863"/>
    <w:rsid w:val="00B342B1"/>
    <w:rsid w:val="00B36D98"/>
    <w:rsid w:val="00B37DA8"/>
    <w:rsid w:val="00B37FE6"/>
    <w:rsid w:val="00B40C9D"/>
    <w:rsid w:val="00B413D8"/>
    <w:rsid w:val="00B4448A"/>
    <w:rsid w:val="00B44F86"/>
    <w:rsid w:val="00B46DF0"/>
    <w:rsid w:val="00B5041C"/>
    <w:rsid w:val="00B5063C"/>
    <w:rsid w:val="00B50F2E"/>
    <w:rsid w:val="00B538D2"/>
    <w:rsid w:val="00B54D2B"/>
    <w:rsid w:val="00B55B1A"/>
    <w:rsid w:val="00B565D9"/>
    <w:rsid w:val="00B60749"/>
    <w:rsid w:val="00B61A7E"/>
    <w:rsid w:val="00B61D0F"/>
    <w:rsid w:val="00B62E02"/>
    <w:rsid w:val="00B6599D"/>
    <w:rsid w:val="00B65B0C"/>
    <w:rsid w:val="00B66B0B"/>
    <w:rsid w:val="00B67AE8"/>
    <w:rsid w:val="00B67F8A"/>
    <w:rsid w:val="00B7174C"/>
    <w:rsid w:val="00B71894"/>
    <w:rsid w:val="00B72205"/>
    <w:rsid w:val="00B72C96"/>
    <w:rsid w:val="00B751CF"/>
    <w:rsid w:val="00B762B1"/>
    <w:rsid w:val="00B7730A"/>
    <w:rsid w:val="00B81CB7"/>
    <w:rsid w:val="00B84763"/>
    <w:rsid w:val="00B86081"/>
    <w:rsid w:val="00B8666F"/>
    <w:rsid w:val="00B90FAA"/>
    <w:rsid w:val="00B923B7"/>
    <w:rsid w:val="00B93BD3"/>
    <w:rsid w:val="00B94B51"/>
    <w:rsid w:val="00B96D7E"/>
    <w:rsid w:val="00B97710"/>
    <w:rsid w:val="00B97B6A"/>
    <w:rsid w:val="00BA0E81"/>
    <w:rsid w:val="00BA182D"/>
    <w:rsid w:val="00BA22E1"/>
    <w:rsid w:val="00BA247E"/>
    <w:rsid w:val="00BA3506"/>
    <w:rsid w:val="00BA3F77"/>
    <w:rsid w:val="00BB1A7D"/>
    <w:rsid w:val="00BB272B"/>
    <w:rsid w:val="00BB3346"/>
    <w:rsid w:val="00BB412C"/>
    <w:rsid w:val="00BB4365"/>
    <w:rsid w:val="00BB6003"/>
    <w:rsid w:val="00BB684D"/>
    <w:rsid w:val="00BB7A46"/>
    <w:rsid w:val="00BC0D3A"/>
    <w:rsid w:val="00BC11F8"/>
    <w:rsid w:val="00BC2A1A"/>
    <w:rsid w:val="00BC3241"/>
    <w:rsid w:val="00BC40AE"/>
    <w:rsid w:val="00BC425F"/>
    <w:rsid w:val="00BC5A3B"/>
    <w:rsid w:val="00BC6B20"/>
    <w:rsid w:val="00BC7B55"/>
    <w:rsid w:val="00BD0E01"/>
    <w:rsid w:val="00BD1CB1"/>
    <w:rsid w:val="00BD1F9E"/>
    <w:rsid w:val="00BD28CC"/>
    <w:rsid w:val="00BD56A7"/>
    <w:rsid w:val="00BE01DC"/>
    <w:rsid w:val="00BE02CC"/>
    <w:rsid w:val="00BE3B44"/>
    <w:rsid w:val="00BE78DC"/>
    <w:rsid w:val="00BF2351"/>
    <w:rsid w:val="00BF3CB9"/>
    <w:rsid w:val="00BF6432"/>
    <w:rsid w:val="00BF7B24"/>
    <w:rsid w:val="00C03E46"/>
    <w:rsid w:val="00C05561"/>
    <w:rsid w:val="00C078FD"/>
    <w:rsid w:val="00C12813"/>
    <w:rsid w:val="00C12BEB"/>
    <w:rsid w:val="00C13DC3"/>
    <w:rsid w:val="00C142B6"/>
    <w:rsid w:val="00C16071"/>
    <w:rsid w:val="00C22DFC"/>
    <w:rsid w:val="00C266FA"/>
    <w:rsid w:val="00C337F7"/>
    <w:rsid w:val="00C353FA"/>
    <w:rsid w:val="00C367F9"/>
    <w:rsid w:val="00C371F5"/>
    <w:rsid w:val="00C43E68"/>
    <w:rsid w:val="00C44052"/>
    <w:rsid w:val="00C51214"/>
    <w:rsid w:val="00C55984"/>
    <w:rsid w:val="00C61E83"/>
    <w:rsid w:val="00C627BA"/>
    <w:rsid w:val="00C6738C"/>
    <w:rsid w:val="00C70BCB"/>
    <w:rsid w:val="00C7297D"/>
    <w:rsid w:val="00C755D2"/>
    <w:rsid w:val="00C81C58"/>
    <w:rsid w:val="00C824E4"/>
    <w:rsid w:val="00C82AA0"/>
    <w:rsid w:val="00C83D31"/>
    <w:rsid w:val="00C84095"/>
    <w:rsid w:val="00C86827"/>
    <w:rsid w:val="00C87202"/>
    <w:rsid w:val="00C91D2F"/>
    <w:rsid w:val="00C925EA"/>
    <w:rsid w:val="00C929C1"/>
    <w:rsid w:val="00C94A18"/>
    <w:rsid w:val="00C96F7A"/>
    <w:rsid w:val="00C97448"/>
    <w:rsid w:val="00CA163C"/>
    <w:rsid w:val="00CA2667"/>
    <w:rsid w:val="00CA329B"/>
    <w:rsid w:val="00CA4104"/>
    <w:rsid w:val="00CA7AE7"/>
    <w:rsid w:val="00CB23DE"/>
    <w:rsid w:val="00CB4A9F"/>
    <w:rsid w:val="00CB4CC3"/>
    <w:rsid w:val="00CB6574"/>
    <w:rsid w:val="00CC17B5"/>
    <w:rsid w:val="00CC680D"/>
    <w:rsid w:val="00CC7A82"/>
    <w:rsid w:val="00CD16D0"/>
    <w:rsid w:val="00CD2896"/>
    <w:rsid w:val="00CD35EA"/>
    <w:rsid w:val="00CD65BA"/>
    <w:rsid w:val="00CD6E68"/>
    <w:rsid w:val="00CE1022"/>
    <w:rsid w:val="00CE5324"/>
    <w:rsid w:val="00CE6EED"/>
    <w:rsid w:val="00CE7519"/>
    <w:rsid w:val="00CE78DD"/>
    <w:rsid w:val="00CF1FE0"/>
    <w:rsid w:val="00CF6CCB"/>
    <w:rsid w:val="00D007B5"/>
    <w:rsid w:val="00D017EF"/>
    <w:rsid w:val="00D02A1D"/>
    <w:rsid w:val="00D04802"/>
    <w:rsid w:val="00D050B3"/>
    <w:rsid w:val="00D06372"/>
    <w:rsid w:val="00D075A2"/>
    <w:rsid w:val="00D07EAC"/>
    <w:rsid w:val="00D10E8B"/>
    <w:rsid w:val="00D15805"/>
    <w:rsid w:val="00D16FC1"/>
    <w:rsid w:val="00D172D9"/>
    <w:rsid w:val="00D235FE"/>
    <w:rsid w:val="00D237D8"/>
    <w:rsid w:val="00D26327"/>
    <w:rsid w:val="00D300CF"/>
    <w:rsid w:val="00D35AC8"/>
    <w:rsid w:val="00D36E53"/>
    <w:rsid w:val="00D41C40"/>
    <w:rsid w:val="00D440E3"/>
    <w:rsid w:val="00D44572"/>
    <w:rsid w:val="00D455F0"/>
    <w:rsid w:val="00D457FF"/>
    <w:rsid w:val="00D46188"/>
    <w:rsid w:val="00D46FEF"/>
    <w:rsid w:val="00D51582"/>
    <w:rsid w:val="00D51852"/>
    <w:rsid w:val="00D51DE8"/>
    <w:rsid w:val="00D52F5B"/>
    <w:rsid w:val="00D53605"/>
    <w:rsid w:val="00D545BB"/>
    <w:rsid w:val="00D54F2B"/>
    <w:rsid w:val="00D55266"/>
    <w:rsid w:val="00D5593F"/>
    <w:rsid w:val="00D569F1"/>
    <w:rsid w:val="00D578D4"/>
    <w:rsid w:val="00D60305"/>
    <w:rsid w:val="00D61036"/>
    <w:rsid w:val="00D611FD"/>
    <w:rsid w:val="00D632E7"/>
    <w:rsid w:val="00D63BEB"/>
    <w:rsid w:val="00D67148"/>
    <w:rsid w:val="00D76B7E"/>
    <w:rsid w:val="00D77ACF"/>
    <w:rsid w:val="00D83BFD"/>
    <w:rsid w:val="00D83E23"/>
    <w:rsid w:val="00D85719"/>
    <w:rsid w:val="00D867E5"/>
    <w:rsid w:val="00D8685D"/>
    <w:rsid w:val="00D9109C"/>
    <w:rsid w:val="00D91E6D"/>
    <w:rsid w:val="00DA0199"/>
    <w:rsid w:val="00DA0D2F"/>
    <w:rsid w:val="00DA206B"/>
    <w:rsid w:val="00DA4CAD"/>
    <w:rsid w:val="00DA6C48"/>
    <w:rsid w:val="00DB095C"/>
    <w:rsid w:val="00DB2A5B"/>
    <w:rsid w:val="00DB3CDE"/>
    <w:rsid w:val="00DB40FD"/>
    <w:rsid w:val="00DB61BA"/>
    <w:rsid w:val="00DB7102"/>
    <w:rsid w:val="00DC4F66"/>
    <w:rsid w:val="00DC6A77"/>
    <w:rsid w:val="00DC6B69"/>
    <w:rsid w:val="00DC74A1"/>
    <w:rsid w:val="00DD053E"/>
    <w:rsid w:val="00DD0BAE"/>
    <w:rsid w:val="00DD1561"/>
    <w:rsid w:val="00DD24CB"/>
    <w:rsid w:val="00DD3481"/>
    <w:rsid w:val="00DD38E7"/>
    <w:rsid w:val="00DD7412"/>
    <w:rsid w:val="00DE0EA5"/>
    <w:rsid w:val="00DE1C45"/>
    <w:rsid w:val="00DE2146"/>
    <w:rsid w:val="00DE27FD"/>
    <w:rsid w:val="00DE2F1C"/>
    <w:rsid w:val="00DE303C"/>
    <w:rsid w:val="00DE39E7"/>
    <w:rsid w:val="00DE5589"/>
    <w:rsid w:val="00DE58AE"/>
    <w:rsid w:val="00DF079F"/>
    <w:rsid w:val="00DF2337"/>
    <w:rsid w:val="00DF2FAB"/>
    <w:rsid w:val="00DF3999"/>
    <w:rsid w:val="00DF5AEC"/>
    <w:rsid w:val="00DF5C40"/>
    <w:rsid w:val="00DF6657"/>
    <w:rsid w:val="00DF6A39"/>
    <w:rsid w:val="00DF6B66"/>
    <w:rsid w:val="00DF7C20"/>
    <w:rsid w:val="00E00677"/>
    <w:rsid w:val="00E016EA"/>
    <w:rsid w:val="00E01878"/>
    <w:rsid w:val="00E03896"/>
    <w:rsid w:val="00E06374"/>
    <w:rsid w:val="00E10CE5"/>
    <w:rsid w:val="00E11D6A"/>
    <w:rsid w:val="00E2083F"/>
    <w:rsid w:val="00E20F81"/>
    <w:rsid w:val="00E2566D"/>
    <w:rsid w:val="00E260D0"/>
    <w:rsid w:val="00E314A6"/>
    <w:rsid w:val="00E34DDA"/>
    <w:rsid w:val="00E360F1"/>
    <w:rsid w:val="00E36A25"/>
    <w:rsid w:val="00E4188E"/>
    <w:rsid w:val="00E44293"/>
    <w:rsid w:val="00E46B55"/>
    <w:rsid w:val="00E47807"/>
    <w:rsid w:val="00E50ECD"/>
    <w:rsid w:val="00E50F60"/>
    <w:rsid w:val="00E51734"/>
    <w:rsid w:val="00E54FCB"/>
    <w:rsid w:val="00E560FA"/>
    <w:rsid w:val="00E56DD6"/>
    <w:rsid w:val="00E60BEA"/>
    <w:rsid w:val="00E6169C"/>
    <w:rsid w:val="00E61CD6"/>
    <w:rsid w:val="00E62FA2"/>
    <w:rsid w:val="00E65D76"/>
    <w:rsid w:val="00E71F31"/>
    <w:rsid w:val="00E72112"/>
    <w:rsid w:val="00E7327E"/>
    <w:rsid w:val="00E76884"/>
    <w:rsid w:val="00E76C7F"/>
    <w:rsid w:val="00E862F9"/>
    <w:rsid w:val="00E86331"/>
    <w:rsid w:val="00E86AE6"/>
    <w:rsid w:val="00E903E4"/>
    <w:rsid w:val="00E90D39"/>
    <w:rsid w:val="00E93514"/>
    <w:rsid w:val="00E93B3F"/>
    <w:rsid w:val="00E9560B"/>
    <w:rsid w:val="00E97E16"/>
    <w:rsid w:val="00EA1BA5"/>
    <w:rsid w:val="00EA4FE1"/>
    <w:rsid w:val="00EA6768"/>
    <w:rsid w:val="00EA68C0"/>
    <w:rsid w:val="00EB2FC2"/>
    <w:rsid w:val="00EB7C59"/>
    <w:rsid w:val="00EC2267"/>
    <w:rsid w:val="00EC2EBB"/>
    <w:rsid w:val="00EC4680"/>
    <w:rsid w:val="00EC6DC1"/>
    <w:rsid w:val="00EC73AF"/>
    <w:rsid w:val="00EC7CD4"/>
    <w:rsid w:val="00ED003B"/>
    <w:rsid w:val="00ED14E5"/>
    <w:rsid w:val="00ED4EBB"/>
    <w:rsid w:val="00ED6951"/>
    <w:rsid w:val="00EE5BEF"/>
    <w:rsid w:val="00EF1E17"/>
    <w:rsid w:val="00EF3C12"/>
    <w:rsid w:val="00EF4E73"/>
    <w:rsid w:val="00EF6274"/>
    <w:rsid w:val="00EF73EF"/>
    <w:rsid w:val="00F004E1"/>
    <w:rsid w:val="00F006B0"/>
    <w:rsid w:val="00F00EC5"/>
    <w:rsid w:val="00F01848"/>
    <w:rsid w:val="00F024FB"/>
    <w:rsid w:val="00F02A79"/>
    <w:rsid w:val="00F02DC5"/>
    <w:rsid w:val="00F03CF5"/>
    <w:rsid w:val="00F04265"/>
    <w:rsid w:val="00F042C5"/>
    <w:rsid w:val="00F04A27"/>
    <w:rsid w:val="00F079BB"/>
    <w:rsid w:val="00F07E07"/>
    <w:rsid w:val="00F11018"/>
    <w:rsid w:val="00F126DC"/>
    <w:rsid w:val="00F12853"/>
    <w:rsid w:val="00F13054"/>
    <w:rsid w:val="00F14C3B"/>
    <w:rsid w:val="00F14F6C"/>
    <w:rsid w:val="00F1525C"/>
    <w:rsid w:val="00F177EC"/>
    <w:rsid w:val="00F24D90"/>
    <w:rsid w:val="00F253F3"/>
    <w:rsid w:val="00F25C6B"/>
    <w:rsid w:val="00F27221"/>
    <w:rsid w:val="00F325DF"/>
    <w:rsid w:val="00F32B33"/>
    <w:rsid w:val="00F33190"/>
    <w:rsid w:val="00F34106"/>
    <w:rsid w:val="00F34861"/>
    <w:rsid w:val="00F365FD"/>
    <w:rsid w:val="00F36A17"/>
    <w:rsid w:val="00F405E4"/>
    <w:rsid w:val="00F43508"/>
    <w:rsid w:val="00F45082"/>
    <w:rsid w:val="00F4724E"/>
    <w:rsid w:val="00F47EC7"/>
    <w:rsid w:val="00F521AA"/>
    <w:rsid w:val="00F563A8"/>
    <w:rsid w:val="00F57143"/>
    <w:rsid w:val="00F60BE4"/>
    <w:rsid w:val="00F6351D"/>
    <w:rsid w:val="00F64866"/>
    <w:rsid w:val="00F6540D"/>
    <w:rsid w:val="00F70D4A"/>
    <w:rsid w:val="00F712E9"/>
    <w:rsid w:val="00F7161F"/>
    <w:rsid w:val="00F71C69"/>
    <w:rsid w:val="00F75197"/>
    <w:rsid w:val="00F75807"/>
    <w:rsid w:val="00F769BC"/>
    <w:rsid w:val="00F779AC"/>
    <w:rsid w:val="00F83A57"/>
    <w:rsid w:val="00F84107"/>
    <w:rsid w:val="00F85BAD"/>
    <w:rsid w:val="00F85F49"/>
    <w:rsid w:val="00F91290"/>
    <w:rsid w:val="00F91484"/>
    <w:rsid w:val="00F91FFA"/>
    <w:rsid w:val="00F95882"/>
    <w:rsid w:val="00F96E55"/>
    <w:rsid w:val="00F97A83"/>
    <w:rsid w:val="00FA0E86"/>
    <w:rsid w:val="00FA0F86"/>
    <w:rsid w:val="00FA16CB"/>
    <w:rsid w:val="00FA24F2"/>
    <w:rsid w:val="00FA52EE"/>
    <w:rsid w:val="00FA53D8"/>
    <w:rsid w:val="00FA641E"/>
    <w:rsid w:val="00FA6A0B"/>
    <w:rsid w:val="00FA6A21"/>
    <w:rsid w:val="00FA773E"/>
    <w:rsid w:val="00FA79B8"/>
    <w:rsid w:val="00FB11B0"/>
    <w:rsid w:val="00FB249A"/>
    <w:rsid w:val="00FB3CFD"/>
    <w:rsid w:val="00FB4339"/>
    <w:rsid w:val="00FB65ED"/>
    <w:rsid w:val="00FB680A"/>
    <w:rsid w:val="00FC2D87"/>
    <w:rsid w:val="00FC49DE"/>
    <w:rsid w:val="00FC554A"/>
    <w:rsid w:val="00FC5C93"/>
    <w:rsid w:val="00FC5D3E"/>
    <w:rsid w:val="00FC63FB"/>
    <w:rsid w:val="00FD05DB"/>
    <w:rsid w:val="00FD3176"/>
    <w:rsid w:val="00FD3F4C"/>
    <w:rsid w:val="00FD5325"/>
    <w:rsid w:val="00FD55C6"/>
    <w:rsid w:val="00FD595C"/>
    <w:rsid w:val="00FD5D5A"/>
    <w:rsid w:val="00FD64C7"/>
    <w:rsid w:val="00FD6CDE"/>
    <w:rsid w:val="00FE08B6"/>
    <w:rsid w:val="00FE2FF4"/>
    <w:rsid w:val="00FE3CCE"/>
    <w:rsid w:val="00FE44D0"/>
    <w:rsid w:val="00FE4775"/>
    <w:rsid w:val="00FE5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0A29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C0A29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8C0A29"/>
  </w:style>
  <w:style w:type="paragraph" w:styleId="a5">
    <w:name w:val="Body Text Indent"/>
    <w:basedOn w:val="a"/>
    <w:rsid w:val="00843EAC"/>
    <w:pPr>
      <w:ind w:firstLine="851"/>
      <w:jc w:val="both"/>
    </w:pPr>
    <w:rPr>
      <w:sz w:val="28"/>
      <w:szCs w:val="28"/>
    </w:rPr>
  </w:style>
  <w:style w:type="paragraph" w:customStyle="1" w:styleId="ConsPlusNormal">
    <w:name w:val="ConsPlusNormal"/>
    <w:rsid w:val="007B5F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403A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">
    <w:name w:val="Body Text 2"/>
    <w:basedOn w:val="a"/>
    <w:rsid w:val="00006D03"/>
    <w:pPr>
      <w:spacing w:after="120" w:line="480" w:lineRule="auto"/>
    </w:pPr>
  </w:style>
  <w:style w:type="paragraph" w:styleId="a6">
    <w:name w:val="No Spacing"/>
    <w:qFormat/>
    <w:rsid w:val="002D562C"/>
    <w:rPr>
      <w:rFonts w:ascii="Calibri" w:eastAsia="Calibri" w:hAnsi="Calibri"/>
      <w:sz w:val="22"/>
      <w:szCs w:val="22"/>
      <w:lang w:eastAsia="en-US"/>
    </w:rPr>
  </w:style>
  <w:style w:type="character" w:styleId="a7">
    <w:name w:val="Hyperlink"/>
    <w:rsid w:val="002D562C"/>
    <w:rPr>
      <w:color w:val="0000FF"/>
      <w:u w:val="single"/>
    </w:rPr>
  </w:style>
  <w:style w:type="paragraph" w:customStyle="1" w:styleId="a8">
    <w:name w:val="основной"/>
    <w:basedOn w:val="a"/>
    <w:rsid w:val="007C56E1"/>
    <w:pPr>
      <w:keepNext/>
      <w:overflowPunct/>
      <w:autoSpaceDE/>
      <w:autoSpaceDN/>
      <w:adjustRightInd/>
      <w:textAlignment w:val="auto"/>
    </w:pPr>
    <w:rPr>
      <w:sz w:val="24"/>
    </w:rPr>
  </w:style>
  <w:style w:type="paragraph" w:styleId="a9">
    <w:name w:val="Body Text"/>
    <w:basedOn w:val="a"/>
    <w:link w:val="aa"/>
    <w:rsid w:val="007C56E1"/>
    <w:pPr>
      <w:spacing w:after="120"/>
    </w:pPr>
  </w:style>
  <w:style w:type="paragraph" w:styleId="ab">
    <w:name w:val="Balloon Text"/>
    <w:basedOn w:val="a"/>
    <w:semiHidden/>
    <w:rsid w:val="00CD35E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7659E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Document Map"/>
    <w:basedOn w:val="a"/>
    <w:semiHidden/>
    <w:rsid w:val="008B2AFC"/>
    <w:pPr>
      <w:shd w:val="clear" w:color="auto" w:fill="000080"/>
    </w:pPr>
    <w:rPr>
      <w:rFonts w:ascii="Tahoma" w:hAnsi="Tahoma" w:cs="Tahoma"/>
    </w:rPr>
  </w:style>
  <w:style w:type="paragraph" w:styleId="ad">
    <w:name w:val="footer"/>
    <w:basedOn w:val="a"/>
    <w:rsid w:val="00B97710"/>
    <w:pPr>
      <w:tabs>
        <w:tab w:val="center" w:pos="4677"/>
        <w:tab w:val="right" w:pos="9355"/>
      </w:tabs>
    </w:pPr>
  </w:style>
  <w:style w:type="character" w:customStyle="1" w:styleId="aa">
    <w:name w:val="Основной текст Знак"/>
    <w:link w:val="a9"/>
    <w:rsid w:val="0025301B"/>
  </w:style>
  <w:style w:type="paragraph" w:styleId="ae">
    <w:name w:val="List Paragraph"/>
    <w:basedOn w:val="a"/>
    <w:uiPriority w:val="34"/>
    <w:qFormat/>
    <w:rsid w:val="001B7A25"/>
    <w:pPr>
      <w:ind w:left="720"/>
      <w:contextualSpacing/>
    </w:pPr>
  </w:style>
  <w:style w:type="table" w:styleId="af">
    <w:name w:val="Table Grid"/>
    <w:basedOn w:val="a1"/>
    <w:rsid w:val="004765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rsid w:val="004373BB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0A29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C0A29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8C0A29"/>
  </w:style>
  <w:style w:type="paragraph" w:styleId="a5">
    <w:name w:val="Body Text Indent"/>
    <w:basedOn w:val="a"/>
    <w:rsid w:val="00843EAC"/>
    <w:pPr>
      <w:ind w:firstLine="851"/>
      <w:jc w:val="both"/>
    </w:pPr>
    <w:rPr>
      <w:sz w:val="28"/>
      <w:szCs w:val="28"/>
    </w:rPr>
  </w:style>
  <w:style w:type="paragraph" w:customStyle="1" w:styleId="ConsPlusNormal">
    <w:name w:val="ConsPlusNormal"/>
    <w:rsid w:val="007B5F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403A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">
    <w:name w:val="Body Text 2"/>
    <w:basedOn w:val="a"/>
    <w:rsid w:val="00006D03"/>
    <w:pPr>
      <w:spacing w:after="120" w:line="480" w:lineRule="auto"/>
    </w:pPr>
  </w:style>
  <w:style w:type="paragraph" w:styleId="a6">
    <w:name w:val="No Spacing"/>
    <w:qFormat/>
    <w:rsid w:val="002D562C"/>
    <w:rPr>
      <w:rFonts w:ascii="Calibri" w:eastAsia="Calibri" w:hAnsi="Calibri"/>
      <w:sz w:val="22"/>
      <w:szCs w:val="22"/>
      <w:lang w:eastAsia="en-US"/>
    </w:rPr>
  </w:style>
  <w:style w:type="character" w:styleId="a7">
    <w:name w:val="Hyperlink"/>
    <w:rsid w:val="002D562C"/>
    <w:rPr>
      <w:color w:val="0000FF"/>
      <w:u w:val="single"/>
    </w:rPr>
  </w:style>
  <w:style w:type="paragraph" w:customStyle="1" w:styleId="a8">
    <w:name w:val="основной"/>
    <w:basedOn w:val="a"/>
    <w:rsid w:val="007C56E1"/>
    <w:pPr>
      <w:keepNext/>
      <w:overflowPunct/>
      <w:autoSpaceDE/>
      <w:autoSpaceDN/>
      <w:adjustRightInd/>
      <w:textAlignment w:val="auto"/>
    </w:pPr>
    <w:rPr>
      <w:sz w:val="24"/>
    </w:rPr>
  </w:style>
  <w:style w:type="paragraph" w:styleId="a9">
    <w:name w:val="Body Text"/>
    <w:basedOn w:val="a"/>
    <w:link w:val="aa"/>
    <w:rsid w:val="007C56E1"/>
    <w:pPr>
      <w:spacing w:after="120"/>
    </w:pPr>
  </w:style>
  <w:style w:type="paragraph" w:styleId="ab">
    <w:name w:val="Balloon Text"/>
    <w:basedOn w:val="a"/>
    <w:semiHidden/>
    <w:rsid w:val="00CD35E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7659E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Document Map"/>
    <w:basedOn w:val="a"/>
    <w:semiHidden/>
    <w:rsid w:val="008B2AFC"/>
    <w:pPr>
      <w:shd w:val="clear" w:color="auto" w:fill="000080"/>
    </w:pPr>
    <w:rPr>
      <w:rFonts w:ascii="Tahoma" w:hAnsi="Tahoma" w:cs="Tahoma"/>
    </w:rPr>
  </w:style>
  <w:style w:type="paragraph" w:styleId="ad">
    <w:name w:val="footer"/>
    <w:basedOn w:val="a"/>
    <w:rsid w:val="00B97710"/>
    <w:pPr>
      <w:tabs>
        <w:tab w:val="center" w:pos="4677"/>
        <w:tab w:val="right" w:pos="9355"/>
      </w:tabs>
    </w:pPr>
  </w:style>
  <w:style w:type="character" w:customStyle="1" w:styleId="aa">
    <w:name w:val="Основной текст Знак"/>
    <w:link w:val="a9"/>
    <w:rsid w:val="0025301B"/>
  </w:style>
  <w:style w:type="paragraph" w:styleId="ae">
    <w:name w:val="List Paragraph"/>
    <w:basedOn w:val="a"/>
    <w:uiPriority w:val="34"/>
    <w:qFormat/>
    <w:rsid w:val="001B7A25"/>
    <w:pPr>
      <w:ind w:left="720"/>
      <w:contextualSpacing/>
    </w:pPr>
  </w:style>
  <w:style w:type="table" w:styleId="af">
    <w:name w:val="Table Grid"/>
    <w:basedOn w:val="a1"/>
    <w:rsid w:val="004765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rsid w:val="004373BB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7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Oaaeiiu\%3faoaiey\Aeaie%20iinoaiiaeaiey%20Aeaau%20oa%3f%3feoi%3feaeuiie%20aaieieno%3faoe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031B7E-EB62-4493-808E-62811B014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Aeaie iinoaiiaeaiey Aeaau oa??eoi?eaeuiie aaieieno?aoee.dot</Template>
  <TotalTime>3756</TotalTime>
  <Pages>3</Pages>
  <Words>706</Words>
  <Characters>5290</Characters>
  <Application>Microsoft Office Word</Application>
  <DocSecurity>0</DocSecurity>
  <Lines>44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Неизвестный</dc:creator>
  <cp:lastModifiedBy>Андрейченко Зоя Федоровна</cp:lastModifiedBy>
  <cp:revision>402</cp:revision>
  <cp:lastPrinted>2023-01-26T06:06:00Z</cp:lastPrinted>
  <dcterms:created xsi:type="dcterms:W3CDTF">2019-10-02T06:28:00Z</dcterms:created>
  <dcterms:modified xsi:type="dcterms:W3CDTF">2023-01-26T06:07:00Z</dcterms:modified>
</cp:coreProperties>
</file>