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1F" w:rsidRDefault="0030391F" w:rsidP="00D62A2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ГОРОДА БЕРДСКА</w:t>
      </w:r>
    </w:p>
    <w:p w:rsidR="0030391F" w:rsidRPr="00BE4AA0" w:rsidRDefault="0030391F" w:rsidP="00D62A2A">
      <w:pPr>
        <w:rPr>
          <w:b/>
          <w:bCs/>
          <w:sz w:val="28"/>
          <w:szCs w:val="28"/>
        </w:rPr>
      </w:pPr>
    </w:p>
    <w:p w:rsidR="0030391F" w:rsidRPr="007779D9" w:rsidRDefault="0030391F" w:rsidP="00D62A2A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7779D9">
        <w:rPr>
          <w:rFonts w:ascii="Times New Roman CYR" w:hAnsi="Times New Roman CYR" w:cs="Times New Roman CYR"/>
          <w:b/>
          <w:bCs/>
          <w:sz w:val="36"/>
          <w:szCs w:val="36"/>
        </w:rPr>
        <w:t xml:space="preserve">ПОСТАНОВЛЕНИЕ </w:t>
      </w:r>
    </w:p>
    <w:p w:rsidR="0030391F" w:rsidRDefault="0030391F" w:rsidP="00414ED3">
      <w:pPr>
        <w:tabs>
          <w:tab w:val="left" w:pos="4371"/>
          <w:tab w:val="center" w:pos="4961"/>
        </w:tabs>
        <w:rPr>
          <w:b/>
          <w:bCs/>
          <w:sz w:val="28"/>
          <w:szCs w:val="28"/>
        </w:rPr>
      </w:pPr>
    </w:p>
    <w:p w:rsidR="0030391F" w:rsidRPr="00414ED3" w:rsidRDefault="0030391F" w:rsidP="00414ED3">
      <w:pPr>
        <w:tabs>
          <w:tab w:val="left" w:pos="4371"/>
          <w:tab w:val="center" w:pos="496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_08.06.2018_                                                                                                        № 1469</w:t>
      </w:r>
    </w:p>
    <w:p w:rsidR="0030391F" w:rsidRDefault="0030391F">
      <w:pPr>
        <w:jc w:val="center"/>
        <w:rPr>
          <w:sz w:val="28"/>
          <w:szCs w:val="28"/>
        </w:rPr>
      </w:pPr>
    </w:p>
    <w:p w:rsidR="0030391F" w:rsidRDefault="0030391F">
      <w:pPr>
        <w:jc w:val="center"/>
        <w:rPr>
          <w:sz w:val="28"/>
          <w:szCs w:val="28"/>
        </w:rPr>
      </w:pPr>
    </w:p>
    <w:p w:rsidR="0030391F" w:rsidRDefault="0030391F" w:rsidP="001F4D7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Бердска                        от 04.06.2018 № 1417 «</w:t>
      </w:r>
      <w:r w:rsidRPr="00F41C16">
        <w:rPr>
          <w:sz w:val="28"/>
          <w:szCs w:val="28"/>
        </w:rPr>
        <w:t>Об утверждении проекта межевания территории некоммерческого товарищества микрорайон «Марьин Лог», расположенного в кадастровом квартале 54:32:010820, с местоположением: Новосибирская область, город Бердск</w:t>
      </w:r>
      <w:r>
        <w:rPr>
          <w:sz w:val="28"/>
          <w:szCs w:val="28"/>
        </w:rPr>
        <w:t>»</w:t>
      </w:r>
    </w:p>
    <w:p w:rsidR="0030391F" w:rsidRDefault="0030391F" w:rsidP="00062060">
      <w:pPr>
        <w:ind w:firstLine="709"/>
        <w:jc w:val="both"/>
        <w:rPr>
          <w:sz w:val="28"/>
          <w:szCs w:val="28"/>
        </w:rPr>
      </w:pPr>
    </w:p>
    <w:p w:rsidR="0030391F" w:rsidRDefault="0030391F" w:rsidP="0078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допущенной технической ошибкой,</w:t>
      </w:r>
    </w:p>
    <w:p w:rsidR="0030391F" w:rsidRDefault="0030391F" w:rsidP="00D62A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0391F" w:rsidRDefault="0030391F" w:rsidP="00F41C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города Бердска </w:t>
      </w:r>
      <w:r w:rsidRPr="00F41C16">
        <w:rPr>
          <w:sz w:val="28"/>
          <w:szCs w:val="28"/>
        </w:rPr>
        <w:t xml:space="preserve">от 04.06.2018 </w:t>
      </w:r>
      <w:r>
        <w:rPr>
          <w:sz w:val="28"/>
          <w:szCs w:val="28"/>
        </w:rPr>
        <w:t xml:space="preserve">              </w:t>
      </w:r>
      <w:r w:rsidRPr="00F41C16">
        <w:rPr>
          <w:sz w:val="28"/>
          <w:szCs w:val="28"/>
        </w:rPr>
        <w:t>№ 1417 «Об утверждении проекта межевания территории некоммерческого товарищества микрорайон «Марьин Лог», расположенного в кадастровом квартале 54:32:010820, с местоположением: Новосибирская область, город Бердск»</w:t>
      </w:r>
      <w:r>
        <w:rPr>
          <w:sz w:val="28"/>
          <w:szCs w:val="28"/>
        </w:rPr>
        <w:t>, следующее изменение:</w:t>
      </w:r>
    </w:p>
    <w:p w:rsidR="0030391F" w:rsidRPr="002E2FDD" w:rsidRDefault="0030391F" w:rsidP="0078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 постановления слово «Кононова» заменить словом «Конова».</w:t>
      </w:r>
    </w:p>
    <w:p w:rsidR="0030391F" w:rsidRDefault="0030391F" w:rsidP="002E2FDD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2E2FDD">
        <w:rPr>
          <w:sz w:val="28"/>
          <w:szCs w:val="28"/>
        </w:rPr>
        <w:t>2</w:t>
      </w:r>
      <w:r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администрации (по городскому хозяйству и градостроительства). </w:t>
      </w:r>
    </w:p>
    <w:p w:rsidR="0030391F" w:rsidRPr="002E2FDD" w:rsidRDefault="0030391F" w:rsidP="00F14AD0">
      <w:pPr>
        <w:ind w:firstLine="720"/>
        <w:jc w:val="both"/>
        <w:rPr>
          <w:sz w:val="28"/>
          <w:szCs w:val="28"/>
        </w:rPr>
      </w:pPr>
    </w:p>
    <w:p w:rsidR="0030391F" w:rsidRDefault="0030391F" w:rsidP="00A634C9">
      <w:pPr>
        <w:ind w:firstLine="720"/>
        <w:jc w:val="both"/>
        <w:rPr>
          <w:sz w:val="28"/>
          <w:szCs w:val="28"/>
        </w:rPr>
      </w:pPr>
    </w:p>
    <w:p w:rsidR="0030391F" w:rsidRDefault="0030391F" w:rsidP="00103A41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Бердска                            </w:t>
      </w:r>
      <w:r w:rsidRPr="008702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Е.А.Шестернин</w:t>
      </w:r>
    </w:p>
    <w:p w:rsidR="0030391F" w:rsidRPr="00143805" w:rsidRDefault="0030391F">
      <w:pPr>
        <w:jc w:val="both"/>
        <w:rPr>
          <w:sz w:val="28"/>
          <w:szCs w:val="28"/>
        </w:rPr>
      </w:pPr>
    </w:p>
    <w:sectPr w:rsidR="0030391F" w:rsidRPr="00143805" w:rsidSect="009A6135">
      <w:headerReference w:type="default" r:id="rId7"/>
      <w:pgSz w:w="11906" w:h="16838" w:code="9"/>
      <w:pgMar w:top="1134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1F" w:rsidRDefault="0030391F">
      <w:r>
        <w:separator/>
      </w:r>
    </w:p>
  </w:endnote>
  <w:endnote w:type="continuationSeparator" w:id="0">
    <w:p w:rsidR="0030391F" w:rsidRDefault="00303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1F" w:rsidRDefault="0030391F">
      <w:r>
        <w:separator/>
      </w:r>
    </w:p>
  </w:footnote>
  <w:footnote w:type="continuationSeparator" w:id="0">
    <w:p w:rsidR="0030391F" w:rsidRDefault="00303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1F" w:rsidRDefault="0030391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0391F" w:rsidRDefault="003039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40C9"/>
    <w:multiLevelType w:val="singleLevel"/>
    <w:tmpl w:val="DDF81E0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7F1D5F38"/>
    <w:multiLevelType w:val="hybridMultilevel"/>
    <w:tmpl w:val="1724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24C"/>
    <w:rsid w:val="000113EC"/>
    <w:rsid w:val="00013BBA"/>
    <w:rsid w:val="00015DD0"/>
    <w:rsid w:val="00020118"/>
    <w:rsid w:val="00022C25"/>
    <w:rsid w:val="000235AA"/>
    <w:rsid w:val="00025A08"/>
    <w:rsid w:val="00044929"/>
    <w:rsid w:val="00046B8C"/>
    <w:rsid w:val="0005302B"/>
    <w:rsid w:val="00062060"/>
    <w:rsid w:val="00065827"/>
    <w:rsid w:val="000731C8"/>
    <w:rsid w:val="0008672C"/>
    <w:rsid w:val="00087171"/>
    <w:rsid w:val="000877BC"/>
    <w:rsid w:val="00087CAF"/>
    <w:rsid w:val="00093BA7"/>
    <w:rsid w:val="0009472B"/>
    <w:rsid w:val="000964A8"/>
    <w:rsid w:val="000A599D"/>
    <w:rsid w:val="000A68A4"/>
    <w:rsid w:val="000A7A8A"/>
    <w:rsid w:val="000B3081"/>
    <w:rsid w:val="000B4E13"/>
    <w:rsid w:val="000B63EF"/>
    <w:rsid w:val="000B7C9E"/>
    <w:rsid w:val="000C342E"/>
    <w:rsid w:val="000C3950"/>
    <w:rsid w:val="000C44F0"/>
    <w:rsid w:val="000C51AB"/>
    <w:rsid w:val="000C7B40"/>
    <w:rsid w:val="000D3401"/>
    <w:rsid w:val="000D3F99"/>
    <w:rsid w:val="000E58F3"/>
    <w:rsid w:val="000F0150"/>
    <w:rsid w:val="000F7D74"/>
    <w:rsid w:val="00103A41"/>
    <w:rsid w:val="00105FAC"/>
    <w:rsid w:val="001067B3"/>
    <w:rsid w:val="001074BA"/>
    <w:rsid w:val="00111991"/>
    <w:rsid w:val="00113258"/>
    <w:rsid w:val="0011699E"/>
    <w:rsid w:val="0012055C"/>
    <w:rsid w:val="00122CA8"/>
    <w:rsid w:val="00123F19"/>
    <w:rsid w:val="00126262"/>
    <w:rsid w:val="00133E65"/>
    <w:rsid w:val="00136BA7"/>
    <w:rsid w:val="00141389"/>
    <w:rsid w:val="00143032"/>
    <w:rsid w:val="00143686"/>
    <w:rsid w:val="00143805"/>
    <w:rsid w:val="001527AA"/>
    <w:rsid w:val="001555A8"/>
    <w:rsid w:val="00156AAA"/>
    <w:rsid w:val="00164E84"/>
    <w:rsid w:val="0016690B"/>
    <w:rsid w:val="001708F5"/>
    <w:rsid w:val="00170D92"/>
    <w:rsid w:val="00170F6F"/>
    <w:rsid w:val="00175FBB"/>
    <w:rsid w:val="00177A95"/>
    <w:rsid w:val="00182A10"/>
    <w:rsid w:val="00183EA1"/>
    <w:rsid w:val="00185963"/>
    <w:rsid w:val="00195D27"/>
    <w:rsid w:val="0019724A"/>
    <w:rsid w:val="001A4E26"/>
    <w:rsid w:val="001A7333"/>
    <w:rsid w:val="001B08D2"/>
    <w:rsid w:val="001C1591"/>
    <w:rsid w:val="001D20E9"/>
    <w:rsid w:val="001D26D6"/>
    <w:rsid w:val="001D3EF8"/>
    <w:rsid w:val="001D4289"/>
    <w:rsid w:val="001E2470"/>
    <w:rsid w:val="001F24D2"/>
    <w:rsid w:val="001F25C9"/>
    <w:rsid w:val="001F4D70"/>
    <w:rsid w:val="001F79B0"/>
    <w:rsid w:val="00205D53"/>
    <w:rsid w:val="002079BB"/>
    <w:rsid w:val="00215C84"/>
    <w:rsid w:val="00223209"/>
    <w:rsid w:val="00223F80"/>
    <w:rsid w:val="00224643"/>
    <w:rsid w:val="002359B5"/>
    <w:rsid w:val="00241F8F"/>
    <w:rsid w:val="0024392D"/>
    <w:rsid w:val="00247FB7"/>
    <w:rsid w:val="00250852"/>
    <w:rsid w:val="0025332C"/>
    <w:rsid w:val="0026579E"/>
    <w:rsid w:val="00265898"/>
    <w:rsid w:val="00266654"/>
    <w:rsid w:val="00272D87"/>
    <w:rsid w:val="00292F7B"/>
    <w:rsid w:val="00296A30"/>
    <w:rsid w:val="00297550"/>
    <w:rsid w:val="002A34BC"/>
    <w:rsid w:val="002A361B"/>
    <w:rsid w:val="002A4460"/>
    <w:rsid w:val="002B1909"/>
    <w:rsid w:val="002B2909"/>
    <w:rsid w:val="002B4AD7"/>
    <w:rsid w:val="002B62DF"/>
    <w:rsid w:val="002C709B"/>
    <w:rsid w:val="002D0C66"/>
    <w:rsid w:val="002D5F9A"/>
    <w:rsid w:val="002D7CD4"/>
    <w:rsid w:val="002E2FDD"/>
    <w:rsid w:val="002E7077"/>
    <w:rsid w:val="002F1ED5"/>
    <w:rsid w:val="002F2391"/>
    <w:rsid w:val="002F6FB4"/>
    <w:rsid w:val="0030391F"/>
    <w:rsid w:val="003051BA"/>
    <w:rsid w:val="00305B2B"/>
    <w:rsid w:val="00310C96"/>
    <w:rsid w:val="003117D3"/>
    <w:rsid w:val="003121D7"/>
    <w:rsid w:val="00313C78"/>
    <w:rsid w:val="00317928"/>
    <w:rsid w:val="00320215"/>
    <w:rsid w:val="00325106"/>
    <w:rsid w:val="00333A2C"/>
    <w:rsid w:val="00334CBA"/>
    <w:rsid w:val="0033641D"/>
    <w:rsid w:val="00342605"/>
    <w:rsid w:val="00345A3A"/>
    <w:rsid w:val="00346B65"/>
    <w:rsid w:val="00355E30"/>
    <w:rsid w:val="003710A5"/>
    <w:rsid w:val="00372B8D"/>
    <w:rsid w:val="00375F28"/>
    <w:rsid w:val="00376E43"/>
    <w:rsid w:val="00381C28"/>
    <w:rsid w:val="00386ADC"/>
    <w:rsid w:val="003950B5"/>
    <w:rsid w:val="003A1143"/>
    <w:rsid w:val="003A5AC6"/>
    <w:rsid w:val="003C0498"/>
    <w:rsid w:val="003C0F16"/>
    <w:rsid w:val="003C1213"/>
    <w:rsid w:val="003C43E6"/>
    <w:rsid w:val="003D1760"/>
    <w:rsid w:val="003D7620"/>
    <w:rsid w:val="003E48C1"/>
    <w:rsid w:val="003F0381"/>
    <w:rsid w:val="003F0EB1"/>
    <w:rsid w:val="003F10DD"/>
    <w:rsid w:val="003F6AD1"/>
    <w:rsid w:val="004020B7"/>
    <w:rsid w:val="00413014"/>
    <w:rsid w:val="00414ED3"/>
    <w:rsid w:val="004161D1"/>
    <w:rsid w:val="00422949"/>
    <w:rsid w:val="00430248"/>
    <w:rsid w:val="004316EA"/>
    <w:rsid w:val="00432B72"/>
    <w:rsid w:val="00437833"/>
    <w:rsid w:val="0045030B"/>
    <w:rsid w:val="0045363B"/>
    <w:rsid w:val="00455DCD"/>
    <w:rsid w:val="0045692C"/>
    <w:rsid w:val="004604EC"/>
    <w:rsid w:val="00463725"/>
    <w:rsid w:val="00463F98"/>
    <w:rsid w:val="00464ADB"/>
    <w:rsid w:val="004668B5"/>
    <w:rsid w:val="004714BD"/>
    <w:rsid w:val="00474400"/>
    <w:rsid w:val="00475D80"/>
    <w:rsid w:val="00490AF0"/>
    <w:rsid w:val="00490EDA"/>
    <w:rsid w:val="00492342"/>
    <w:rsid w:val="00493CF4"/>
    <w:rsid w:val="0049590F"/>
    <w:rsid w:val="00496C85"/>
    <w:rsid w:val="004A0C01"/>
    <w:rsid w:val="004B7899"/>
    <w:rsid w:val="004C3331"/>
    <w:rsid w:val="004C462A"/>
    <w:rsid w:val="004C4C61"/>
    <w:rsid w:val="004D459E"/>
    <w:rsid w:val="004D4B25"/>
    <w:rsid w:val="004D6905"/>
    <w:rsid w:val="004E00A4"/>
    <w:rsid w:val="004E1426"/>
    <w:rsid w:val="004E235F"/>
    <w:rsid w:val="004E3396"/>
    <w:rsid w:val="004F0785"/>
    <w:rsid w:val="004F5EAB"/>
    <w:rsid w:val="004F6711"/>
    <w:rsid w:val="004F6AF4"/>
    <w:rsid w:val="00501B91"/>
    <w:rsid w:val="00504FC5"/>
    <w:rsid w:val="00505BB6"/>
    <w:rsid w:val="005076B9"/>
    <w:rsid w:val="005104B5"/>
    <w:rsid w:val="00512DFF"/>
    <w:rsid w:val="00515243"/>
    <w:rsid w:val="0052111A"/>
    <w:rsid w:val="00533528"/>
    <w:rsid w:val="00533D74"/>
    <w:rsid w:val="00542674"/>
    <w:rsid w:val="005432DD"/>
    <w:rsid w:val="00543985"/>
    <w:rsid w:val="00544956"/>
    <w:rsid w:val="00544A83"/>
    <w:rsid w:val="0055488E"/>
    <w:rsid w:val="00555C4E"/>
    <w:rsid w:val="005575F3"/>
    <w:rsid w:val="00564625"/>
    <w:rsid w:val="00582F16"/>
    <w:rsid w:val="00583A0E"/>
    <w:rsid w:val="00592AFA"/>
    <w:rsid w:val="0059477D"/>
    <w:rsid w:val="005953EF"/>
    <w:rsid w:val="00597341"/>
    <w:rsid w:val="00597681"/>
    <w:rsid w:val="00597FE0"/>
    <w:rsid w:val="005A1C20"/>
    <w:rsid w:val="005A1F98"/>
    <w:rsid w:val="005A3710"/>
    <w:rsid w:val="005A3C93"/>
    <w:rsid w:val="005A6103"/>
    <w:rsid w:val="005A667F"/>
    <w:rsid w:val="005A77A6"/>
    <w:rsid w:val="005B057E"/>
    <w:rsid w:val="005B366A"/>
    <w:rsid w:val="005B3C2F"/>
    <w:rsid w:val="005B3FC2"/>
    <w:rsid w:val="005B4F14"/>
    <w:rsid w:val="005C1D14"/>
    <w:rsid w:val="005C3DBF"/>
    <w:rsid w:val="005C48F4"/>
    <w:rsid w:val="005C60E5"/>
    <w:rsid w:val="005C68B7"/>
    <w:rsid w:val="005C6F64"/>
    <w:rsid w:val="005C7B21"/>
    <w:rsid w:val="005D37BA"/>
    <w:rsid w:val="005E0FA8"/>
    <w:rsid w:val="005E13A5"/>
    <w:rsid w:val="005E1FF4"/>
    <w:rsid w:val="005E3275"/>
    <w:rsid w:val="005E397B"/>
    <w:rsid w:val="005E5D98"/>
    <w:rsid w:val="005E6D02"/>
    <w:rsid w:val="005F310B"/>
    <w:rsid w:val="005F53CE"/>
    <w:rsid w:val="00610CA1"/>
    <w:rsid w:val="006121D3"/>
    <w:rsid w:val="00612653"/>
    <w:rsid w:val="006132B0"/>
    <w:rsid w:val="00613FE6"/>
    <w:rsid w:val="00615681"/>
    <w:rsid w:val="006162AF"/>
    <w:rsid w:val="00620332"/>
    <w:rsid w:val="006248D5"/>
    <w:rsid w:val="006346DC"/>
    <w:rsid w:val="006414EB"/>
    <w:rsid w:val="00645A23"/>
    <w:rsid w:val="00647F54"/>
    <w:rsid w:val="00651620"/>
    <w:rsid w:val="00651EB9"/>
    <w:rsid w:val="00653E3F"/>
    <w:rsid w:val="0065496C"/>
    <w:rsid w:val="00660E49"/>
    <w:rsid w:val="00661CE5"/>
    <w:rsid w:val="0066487E"/>
    <w:rsid w:val="00667EAC"/>
    <w:rsid w:val="00671AC7"/>
    <w:rsid w:val="0067300A"/>
    <w:rsid w:val="00676CD5"/>
    <w:rsid w:val="006840BC"/>
    <w:rsid w:val="0068439D"/>
    <w:rsid w:val="00684D61"/>
    <w:rsid w:val="00686035"/>
    <w:rsid w:val="00692E46"/>
    <w:rsid w:val="0069306C"/>
    <w:rsid w:val="006A1915"/>
    <w:rsid w:val="006A5ABA"/>
    <w:rsid w:val="006A6F23"/>
    <w:rsid w:val="006B0567"/>
    <w:rsid w:val="006B225C"/>
    <w:rsid w:val="006B6AA4"/>
    <w:rsid w:val="006C008D"/>
    <w:rsid w:val="006C0609"/>
    <w:rsid w:val="006C4994"/>
    <w:rsid w:val="006D2C43"/>
    <w:rsid w:val="006D41C9"/>
    <w:rsid w:val="006D60AA"/>
    <w:rsid w:val="006D6355"/>
    <w:rsid w:val="006D6F98"/>
    <w:rsid w:val="006E6CA4"/>
    <w:rsid w:val="006F1AED"/>
    <w:rsid w:val="006F6D50"/>
    <w:rsid w:val="00700F6A"/>
    <w:rsid w:val="0070271B"/>
    <w:rsid w:val="00710098"/>
    <w:rsid w:val="007145B4"/>
    <w:rsid w:val="0071478C"/>
    <w:rsid w:val="0072224C"/>
    <w:rsid w:val="00731CCB"/>
    <w:rsid w:val="00742DA4"/>
    <w:rsid w:val="00743759"/>
    <w:rsid w:val="0074572A"/>
    <w:rsid w:val="007465C1"/>
    <w:rsid w:val="00750030"/>
    <w:rsid w:val="007515C4"/>
    <w:rsid w:val="00756D0E"/>
    <w:rsid w:val="00774083"/>
    <w:rsid w:val="00776F7E"/>
    <w:rsid w:val="007779D9"/>
    <w:rsid w:val="00780C03"/>
    <w:rsid w:val="007846B2"/>
    <w:rsid w:val="00792F6F"/>
    <w:rsid w:val="00793C34"/>
    <w:rsid w:val="007946EC"/>
    <w:rsid w:val="007976FD"/>
    <w:rsid w:val="007A11DC"/>
    <w:rsid w:val="007A6022"/>
    <w:rsid w:val="007B0CE0"/>
    <w:rsid w:val="007C5707"/>
    <w:rsid w:val="007D0949"/>
    <w:rsid w:val="007D5816"/>
    <w:rsid w:val="007E0FBC"/>
    <w:rsid w:val="007E372B"/>
    <w:rsid w:val="007E771C"/>
    <w:rsid w:val="007E77D1"/>
    <w:rsid w:val="007E7F5D"/>
    <w:rsid w:val="007F15B2"/>
    <w:rsid w:val="007F2DEE"/>
    <w:rsid w:val="007F6066"/>
    <w:rsid w:val="00802E55"/>
    <w:rsid w:val="008052C6"/>
    <w:rsid w:val="00812B61"/>
    <w:rsid w:val="00817805"/>
    <w:rsid w:val="00825842"/>
    <w:rsid w:val="00825A43"/>
    <w:rsid w:val="00831CEF"/>
    <w:rsid w:val="00837AF7"/>
    <w:rsid w:val="008458F4"/>
    <w:rsid w:val="00846CB5"/>
    <w:rsid w:val="008505CD"/>
    <w:rsid w:val="008529E9"/>
    <w:rsid w:val="00852D3F"/>
    <w:rsid w:val="00853975"/>
    <w:rsid w:val="00856393"/>
    <w:rsid w:val="008615A7"/>
    <w:rsid w:val="00862A47"/>
    <w:rsid w:val="0087023E"/>
    <w:rsid w:val="00871B91"/>
    <w:rsid w:val="00872DB0"/>
    <w:rsid w:val="00880032"/>
    <w:rsid w:val="00881E4B"/>
    <w:rsid w:val="00893DF4"/>
    <w:rsid w:val="008949AF"/>
    <w:rsid w:val="008A0CC6"/>
    <w:rsid w:val="008A0DB6"/>
    <w:rsid w:val="008A2127"/>
    <w:rsid w:val="008B11A6"/>
    <w:rsid w:val="008B2DED"/>
    <w:rsid w:val="008C0FBC"/>
    <w:rsid w:val="008C1972"/>
    <w:rsid w:val="008C33F1"/>
    <w:rsid w:val="008C4AD4"/>
    <w:rsid w:val="008C5223"/>
    <w:rsid w:val="008C5477"/>
    <w:rsid w:val="008C5F47"/>
    <w:rsid w:val="008C7552"/>
    <w:rsid w:val="008D2306"/>
    <w:rsid w:val="008E4157"/>
    <w:rsid w:val="008F406C"/>
    <w:rsid w:val="00901B98"/>
    <w:rsid w:val="0091023D"/>
    <w:rsid w:val="0091067E"/>
    <w:rsid w:val="00910CE5"/>
    <w:rsid w:val="009116DE"/>
    <w:rsid w:val="00914ACF"/>
    <w:rsid w:val="00914ED2"/>
    <w:rsid w:val="00914FBE"/>
    <w:rsid w:val="009228F7"/>
    <w:rsid w:val="0093117E"/>
    <w:rsid w:val="00931FE4"/>
    <w:rsid w:val="0093322B"/>
    <w:rsid w:val="00936E84"/>
    <w:rsid w:val="009417F8"/>
    <w:rsid w:val="00946125"/>
    <w:rsid w:val="00950100"/>
    <w:rsid w:val="009512BC"/>
    <w:rsid w:val="00951B99"/>
    <w:rsid w:val="009554E8"/>
    <w:rsid w:val="00961325"/>
    <w:rsid w:val="00963A76"/>
    <w:rsid w:val="009657A3"/>
    <w:rsid w:val="00973717"/>
    <w:rsid w:val="009745F2"/>
    <w:rsid w:val="00975DF0"/>
    <w:rsid w:val="00981E92"/>
    <w:rsid w:val="009922D3"/>
    <w:rsid w:val="00997472"/>
    <w:rsid w:val="009A6135"/>
    <w:rsid w:val="009A7046"/>
    <w:rsid w:val="009D3517"/>
    <w:rsid w:val="009D55CB"/>
    <w:rsid w:val="009E6CB3"/>
    <w:rsid w:val="009E726E"/>
    <w:rsid w:val="009F5444"/>
    <w:rsid w:val="00A01376"/>
    <w:rsid w:val="00A056AD"/>
    <w:rsid w:val="00A06820"/>
    <w:rsid w:val="00A074E9"/>
    <w:rsid w:val="00A12801"/>
    <w:rsid w:val="00A13E53"/>
    <w:rsid w:val="00A15295"/>
    <w:rsid w:val="00A231E6"/>
    <w:rsid w:val="00A2446C"/>
    <w:rsid w:val="00A26AAE"/>
    <w:rsid w:val="00A3457E"/>
    <w:rsid w:val="00A348A4"/>
    <w:rsid w:val="00A411F8"/>
    <w:rsid w:val="00A45392"/>
    <w:rsid w:val="00A51281"/>
    <w:rsid w:val="00A51F9B"/>
    <w:rsid w:val="00A521C8"/>
    <w:rsid w:val="00A55D89"/>
    <w:rsid w:val="00A56216"/>
    <w:rsid w:val="00A56A51"/>
    <w:rsid w:val="00A577CF"/>
    <w:rsid w:val="00A6154D"/>
    <w:rsid w:val="00A634C9"/>
    <w:rsid w:val="00A6373B"/>
    <w:rsid w:val="00A66480"/>
    <w:rsid w:val="00A7640F"/>
    <w:rsid w:val="00A84704"/>
    <w:rsid w:val="00A91EF3"/>
    <w:rsid w:val="00A9427F"/>
    <w:rsid w:val="00A95C0B"/>
    <w:rsid w:val="00AA0745"/>
    <w:rsid w:val="00AA308B"/>
    <w:rsid w:val="00AA7A2C"/>
    <w:rsid w:val="00AB077B"/>
    <w:rsid w:val="00AB1D56"/>
    <w:rsid w:val="00AB387D"/>
    <w:rsid w:val="00AB7ABD"/>
    <w:rsid w:val="00AD12CA"/>
    <w:rsid w:val="00AD1E69"/>
    <w:rsid w:val="00AD4DE7"/>
    <w:rsid w:val="00AD5A38"/>
    <w:rsid w:val="00AE0B4E"/>
    <w:rsid w:val="00AE4193"/>
    <w:rsid w:val="00AF22EF"/>
    <w:rsid w:val="00B030FC"/>
    <w:rsid w:val="00B13F71"/>
    <w:rsid w:val="00B23D7A"/>
    <w:rsid w:val="00B26538"/>
    <w:rsid w:val="00B3310D"/>
    <w:rsid w:val="00B464AB"/>
    <w:rsid w:val="00B552D6"/>
    <w:rsid w:val="00B57AD4"/>
    <w:rsid w:val="00B57CC0"/>
    <w:rsid w:val="00B6214C"/>
    <w:rsid w:val="00B71F2C"/>
    <w:rsid w:val="00B803C8"/>
    <w:rsid w:val="00B81FEF"/>
    <w:rsid w:val="00B91330"/>
    <w:rsid w:val="00B91B71"/>
    <w:rsid w:val="00B9471F"/>
    <w:rsid w:val="00B954F0"/>
    <w:rsid w:val="00BA3135"/>
    <w:rsid w:val="00BA68FB"/>
    <w:rsid w:val="00BA6E7B"/>
    <w:rsid w:val="00BB5E9E"/>
    <w:rsid w:val="00BC12DC"/>
    <w:rsid w:val="00BC30D0"/>
    <w:rsid w:val="00BC49F9"/>
    <w:rsid w:val="00BD4D7E"/>
    <w:rsid w:val="00BD6C8D"/>
    <w:rsid w:val="00BE4AA0"/>
    <w:rsid w:val="00BE6B35"/>
    <w:rsid w:val="00BE75E0"/>
    <w:rsid w:val="00BF0750"/>
    <w:rsid w:val="00BF5798"/>
    <w:rsid w:val="00BF5AA7"/>
    <w:rsid w:val="00BF60FD"/>
    <w:rsid w:val="00C02084"/>
    <w:rsid w:val="00C02565"/>
    <w:rsid w:val="00C07232"/>
    <w:rsid w:val="00C07DEE"/>
    <w:rsid w:val="00C163F5"/>
    <w:rsid w:val="00C1640C"/>
    <w:rsid w:val="00C169B7"/>
    <w:rsid w:val="00C227EC"/>
    <w:rsid w:val="00C236C5"/>
    <w:rsid w:val="00C24D95"/>
    <w:rsid w:val="00C2783F"/>
    <w:rsid w:val="00C4433C"/>
    <w:rsid w:val="00C462F3"/>
    <w:rsid w:val="00C4748C"/>
    <w:rsid w:val="00C52DBE"/>
    <w:rsid w:val="00C631F8"/>
    <w:rsid w:val="00C64DEA"/>
    <w:rsid w:val="00C74E59"/>
    <w:rsid w:val="00C83B1C"/>
    <w:rsid w:val="00C87B2F"/>
    <w:rsid w:val="00C962D4"/>
    <w:rsid w:val="00C96364"/>
    <w:rsid w:val="00C97985"/>
    <w:rsid w:val="00CA1E18"/>
    <w:rsid w:val="00CA52E8"/>
    <w:rsid w:val="00CA7403"/>
    <w:rsid w:val="00CB19DE"/>
    <w:rsid w:val="00CB2627"/>
    <w:rsid w:val="00CC0BE7"/>
    <w:rsid w:val="00CC2D7A"/>
    <w:rsid w:val="00CD5AE9"/>
    <w:rsid w:val="00CD7711"/>
    <w:rsid w:val="00CE2EC2"/>
    <w:rsid w:val="00CF71BC"/>
    <w:rsid w:val="00D007F6"/>
    <w:rsid w:val="00D010B7"/>
    <w:rsid w:val="00D01261"/>
    <w:rsid w:val="00D025FE"/>
    <w:rsid w:val="00D03570"/>
    <w:rsid w:val="00D04628"/>
    <w:rsid w:val="00D060D8"/>
    <w:rsid w:val="00D11B58"/>
    <w:rsid w:val="00D11FCE"/>
    <w:rsid w:val="00D150AF"/>
    <w:rsid w:val="00D165FC"/>
    <w:rsid w:val="00D1730A"/>
    <w:rsid w:val="00D17C14"/>
    <w:rsid w:val="00D3152C"/>
    <w:rsid w:val="00D320DB"/>
    <w:rsid w:val="00D3255B"/>
    <w:rsid w:val="00D36936"/>
    <w:rsid w:val="00D50A13"/>
    <w:rsid w:val="00D50D1A"/>
    <w:rsid w:val="00D56D71"/>
    <w:rsid w:val="00D62A2A"/>
    <w:rsid w:val="00D64DF3"/>
    <w:rsid w:val="00D72F0F"/>
    <w:rsid w:val="00D733B8"/>
    <w:rsid w:val="00D73A97"/>
    <w:rsid w:val="00D75DE3"/>
    <w:rsid w:val="00D86157"/>
    <w:rsid w:val="00D86DC4"/>
    <w:rsid w:val="00D86FA1"/>
    <w:rsid w:val="00D87F49"/>
    <w:rsid w:val="00D94010"/>
    <w:rsid w:val="00D94A71"/>
    <w:rsid w:val="00D94CF4"/>
    <w:rsid w:val="00D955CA"/>
    <w:rsid w:val="00D96898"/>
    <w:rsid w:val="00DA2C97"/>
    <w:rsid w:val="00DA2E4A"/>
    <w:rsid w:val="00DA7CC4"/>
    <w:rsid w:val="00DB33DD"/>
    <w:rsid w:val="00DC6147"/>
    <w:rsid w:val="00DC7336"/>
    <w:rsid w:val="00DD288A"/>
    <w:rsid w:val="00DD2C7E"/>
    <w:rsid w:val="00DD3416"/>
    <w:rsid w:val="00DD36E8"/>
    <w:rsid w:val="00DE47B6"/>
    <w:rsid w:val="00DF0262"/>
    <w:rsid w:val="00DF0DF3"/>
    <w:rsid w:val="00DF39BD"/>
    <w:rsid w:val="00E001C7"/>
    <w:rsid w:val="00E018A0"/>
    <w:rsid w:val="00E04A2F"/>
    <w:rsid w:val="00E07480"/>
    <w:rsid w:val="00E109B2"/>
    <w:rsid w:val="00E1137D"/>
    <w:rsid w:val="00E155FA"/>
    <w:rsid w:val="00E17945"/>
    <w:rsid w:val="00E20F69"/>
    <w:rsid w:val="00E301E2"/>
    <w:rsid w:val="00E30369"/>
    <w:rsid w:val="00E30BE6"/>
    <w:rsid w:val="00E36309"/>
    <w:rsid w:val="00E46490"/>
    <w:rsid w:val="00E465C6"/>
    <w:rsid w:val="00E46BDD"/>
    <w:rsid w:val="00E51164"/>
    <w:rsid w:val="00E61609"/>
    <w:rsid w:val="00E6441E"/>
    <w:rsid w:val="00E70703"/>
    <w:rsid w:val="00E731F9"/>
    <w:rsid w:val="00E736FC"/>
    <w:rsid w:val="00E73B0A"/>
    <w:rsid w:val="00E73C1F"/>
    <w:rsid w:val="00E740BF"/>
    <w:rsid w:val="00E80E82"/>
    <w:rsid w:val="00E821F1"/>
    <w:rsid w:val="00E82DA1"/>
    <w:rsid w:val="00E83058"/>
    <w:rsid w:val="00E8729B"/>
    <w:rsid w:val="00E900A3"/>
    <w:rsid w:val="00E92076"/>
    <w:rsid w:val="00E962C0"/>
    <w:rsid w:val="00EA08DD"/>
    <w:rsid w:val="00EA410A"/>
    <w:rsid w:val="00EA76DD"/>
    <w:rsid w:val="00EB3C34"/>
    <w:rsid w:val="00EB7D2E"/>
    <w:rsid w:val="00EC0409"/>
    <w:rsid w:val="00ED4338"/>
    <w:rsid w:val="00ED7845"/>
    <w:rsid w:val="00EF71CF"/>
    <w:rsid w:val="00F14AD0"/>
    <w:rsid w:val="00F1688F"/>
    <w:rsid w:val="00F224BE"/>
    <w:rsid w:val="00F25D16"/>
    <w:rsid w:val="00F2671A"/>
    <w:rsid w:val="00F3232C"/>
    <w:rsid w:val="00F32678"/>
    <w:rsid w:val="00F40441"/>
    <w:rsid w:val="00F41C16"/>
    <w:rsid w:val="00F44FC9"/>
    <w:rsid w:val="00F46C26"/>
    <w:rsid w:val="00F5102F"/>
    <w:rsid w:val="00F5655C"/>
    <w:rsid w:val="00F6117C"/>
    <w:rsid w:val="00F64A90"/>
    <w:rsid w:val="00F6681B"/>
    <w:rsid w:val="00F67814"/>
    <w:rsid w:val="00F701C9"/>
    <w:rsid w:val="00F7215E"/>
    <w:rsid w:val="00F73DB9"/>
    <w:rsid w:val="00F760EE"/>
    <w:rsid w:val="00F77937"/>
    <w:rsid w:val="00F822B0"/>
    <w:rsid w:val="00F83499"/>
    <w:rsid w:val="00F86D1D"/>
    <w:rsid w:val="00F93BC9"/>
    <w:rsid w:val="00F950AF"/>
    <w:rsid w:val="00F97E9D"/>
    <w:rsid w:val="00FA4334"/>
    <w:rsid w:val="00FA4911"/>
    <w:rsid w:val="00FB5430"/>
    <w:rsid w:val="00FB61D4"/>
    <w:rsid w:val="00FC2111"/>
    <w:rsid w:val="00FC2321"/>
    <w:rsid w:val="00FD011B"/>
    <w:rsid w:val="00FD465D"/>
    <w:rsid w:val="00FE0DEE"/>
    <w:rsid w:val="00FE3F64"/>
    <w:rsid w:val="00FE43B2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E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60E5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60E5"/>
    <w:pPr>
      <w:keepNext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2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2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C60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29E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5C60E5"/>
  </w:style>
  <w:style w:type="paragraph" w:styleId="BalloonText">
    <w:name w:val="Balloon Text"/>
    <w:basedOn w:val="Normal"/>
    <w:link w:val="BalloonTextChar"/>
    <w:uiPriority w:val="99"/>
    <w:semiHidden/>
    <w:rsid w:val="00EB3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9E"/>
    <w:rPr>
      <w:sz w:val="0"/>
      <w:szCs w:val="0"/>
    </w:rPr>
  </w:style>
  <w:style w:type="paragraph" w:customStyle="1" w:styleId="ConsPlusTitle">
    <w:name w:val="ConsPlusTitle"/>
    <w:uiPriority w:val="99"/>
    <w:rsid w:val="008800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800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178</Words>
  <Characters>1021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/>
  <cp:lastModifiedBy>user</cp:lastModifiedBy>
  <cp:revision>21</cp:revision>
  <cp:lastPrinted>2017-01-26T09:36:00Z</cp:lastPrinted>
  <dcterms:created xsi:type="dcterms:W3CDTF">2015-04-07T03:39:00Z</dcterms:created>
  <dcterms:modified xsi:type="dcterms:W3CDTF">2018-08-30T06:08:00Z</dcterms:modified>
</cp:coreProperties>
</file>