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86" w:rsidRDefault="00832386" w:rsidP="009D405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БЕРДСКА</w:t>
      </w:r>
    </w:p>
    <w:p w:rsidR="00832386" w:rsidRDefault="00832386" w:rsidP="009D40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2386" w:rsidRDefault="00832386" w:rsidP="009D4051">
      <w:pPr>
        <w:jc w:val="center"/>
        <w:outlineLvl w:val="0"/>
        <w:rPr>
          <w:b/>
          <w:bCs/>
          <w:sz w:val="36"/>
          <w:szCs w:val="36"/>
        </w:rPr>
      </w:pPr>
      <w:r w:rsidRPr="008E39E7">
        <w:rPr>
          <w:b/>
          <w:bCs/>
          <w:sz w:val="36"/>
          <w:szCs w:val="36"/>
        </w:rPr>
        <w:t>ПОСТАНОВЛЕНИЕ</w:t>
      </w:r>
    </w:p>
    <w:p w:rsidR="00832386" w:rsidRDefault="00832386" w:rsidP="009D4051">
      <w:pPr>
        <w:jc w:val="center"/>
        <w:outlineLvl w:val="0"/>
        <w:rPr>
          <w:b/>
          <w:bCs/>
          <w:spacing w:val="52"/>
          <w:sz w:val="36"/>
          <w:szCs w:val="36"/>
        </w:rPr>
      </w:pPr>
    </w:p>
    <w:p w:rsidR="00832386" w:rsidRPr="005A10C3" w:rsidRDefault="00832386" w:rsidP="009D4051">
      <w:pPr>
        <w:rPr>
          <w:sz w:val="28"/>
          <w:szCs w:val="28"/>
        </w:rPr>
      </w:pPr>
      <w:r>
        <w:rPr>
          <w:sz w:val="28"/>
          <w:szCs w:val="28"/>
        </w:rPr>
        <w:t>12.07.2021</w:t>
      </w:r>
      <w:r w:rsidRPr="005A10C3">
        <w:rPr>
          <w:sz w:val="28"/>
          <w:szCs w:val="28"/>
        </w:rPr>
        <w:t xml:space="preserve">                                                                </w:t>
      </w:r>
      <w:r w:rsidRPr="005A10C3">
        <w:rPr>
          <w:sz w:val="28"/>
          <w:szCs w:val="28"/>
        </w:rPr>
        <w:tab/>
      </w:r>
      <w:r w:rsidRPr="005A10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5A10C3">
        <w:rPr>
          <w:sz w:val="28"/>
          <w:szCs w:val="28"/>
        </w:rPr>
        <w:t>№</w:t>
      </w:r>
      <w:r>
        <w:rPr>
          <w:sz w:val="28"/>
          <w:szCs w:val="28"/>
        </w:rPr>
        <w:t>_2097</w:t>
      </w:r>
    </w:p>
    <w:p w:rsidR="00832386" w:rsidRDefault="00832386" w:rsidP="009D4051">
      <w:pPr>
        <w:rPr>
          <w:b/>
          <w:bCs/>
          <w:sz w:val="28"/>
          <w:szCs w:val="28"/>
        </w:rPr>
      </w:pPr>
    </w:p>
    <w:p w:rsidR="00832386" w:rsidRPr="008F1352" w:rsidRDefault="00832386" w:rsidP="009D4051">
      <w:pPr>
        <w:rPr>
          <w:b/>
          <w:bCs/>
          <w:sz w:val="28"/>
          <w:szCs w:val="28"/>
        </w:rPr>
      </w:pPr>
    </w:p>
    <w:p w:rsidR="00832386" w:rsidRPr="00A5210F" w:rsidRDefault="00832386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Pr="00F12853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</w:t>
      </w:r>
      <w:r w:rsidRPr="00B22402">
        <w:rPr>
          <w:sz w:val="28"/>
          <w:szCs w:val="28"/>
        </w:rPr>
        <w:t>54:32:010</w:t>
      </w:r>
      <w:r>
        <w:rPr>
          <w:sz w:val="28"/>
          <w:szCs w:val="28"/>
        </w:rPr>
        <w:t>658:147</w:t>
      </w:r>
    </w:p>
    <w:p w:rsidR="00832386" w:rsidRPr="004879EC" w:rsidRDefault="00832386" w:rsidP="009D4051">
      <w:pPr>
        <w:jc w:val="center"/>
        <w:rPr>
          <w:sz w:val="28"/>
          <w:szCs w:val="28"/>
          <w:highlight w:val="yellow"/>
        </w:rPr>
      </w:pPr>
    </w:p>
    <w:p w:rsidR="00832386" w:rsidRPr="004879EC" w:rsidRDefault="00832386" w:rsidP="009D4051">
      <w:pPr>
        <w:jc w:val="center"/>
        <w:rPr>
          <w:sz w:val="28"/>
          <w:szCs w:val="28"/>
          <w:highlight w:val="yellow"/>
        </w:rPr>
      </w:pPr>
    </w:p>
    <w:p w:rsidR="00832386" w:rsidRPr="00A5210F" w:rsidRDefault="00832386" w:rsidP="001958C7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40</w:t>
      </w:r>
      <w:r w:rsidRPr="00A5210F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</w:t>
      </w:r>
      <w:r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 w:rsidRPr="00E9621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Pr="00E96211">
        <w:rPr>
          <w:sz w:val="28"/>
          <w:szCs w:val="28"/>
        </w:rPr>
        <w:t>равил землепользования и застройки</w:t>
      </w:r>
      <w:r>
        <w:rPr>
          <w:sz w:val="28"/>
          <w:szCs w:val="28"/>
        </w:rPr>
        <w:t xml:space="preserve"> </w:t>
      </w:r>
      <w:r w:rsidRPr="00E962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9621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 от </w:t>
      </w:r>
      <w:r>
        <w:rPr>
          <w:sz w:val="28"/>
          <w:szCs w:val="28"/>
        </w:rPr>
        <w:t>01.04.2021</w:t>
      </w:r>
      <w:r w:rsidRPr="00A5210F">
        <w:rPr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 города Бердска</w:t>
      </w:r>
      <w:r>
        <w:rPr>
          <w:sz w:val="28"/>
          <w:szCs w:val="28"/>
        </w:rPr>
        <w:t xml:space="preserve"> от 19.04.2021</w:t>
      </w:r>
      <w:r w:rsidRPr="00A5210F">
        <w:rPr>
          <w:sz w:val="28"/>
          <w:szCs w:val="28"/>
        </w:rPr>
        <w:t>, руководствуясь Уставом города Бердска,</w:t>
      </w:r>
    </w:p>
    <w:p w:rsidR="00832386" w:rsidRPr="00A5210F" w:rsidRDefault="00832386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832386" w:rsidRPr="003E1EB2" w:rsidRDefault="00832386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>
        <w:rPr>
          <w:sz w:val="28"/>
          <w:szCs w:val="28"/>
        </w:rPr>
        <w:t> П</w:t>
      </w:r>
      <w:r w:rsidRPr="00A5210F">
        <w:rPr>
          <w:sz w:val="28"/>
          <w:szCs w:val="28"/>
        </w:rPr>
        <w:t xml:space="preserve">редоставить разрешение </w:t>
      </w:r>
      <w:r w:rsidRPr="0078387D">
        <w:rPr>
          <w:sz w:val="28"/>
          <w:szCs w:val="28"/>
        </w:rPr>
        <w:t xml:space="preserve">на </w:t>
      </w:r>
      <w:r w:rsidRPr="00B22402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</w:t>
      </w:r>
      <w:r>
        <w:rPr>
          <w:sz w:val="28"/>
          <w:szCs w:val="28"/>
        </w:rPr>
        <w:t>658:147</w:t>
      </w:r>
      <w:r w:rsidRPr="00B22402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2786</w:t>
      </w:r>
      <w:r w:rsidRPr="00B22402">
        <w:rPr>
          <w:sz w:val="28"/>
          <w:szCs w:val="28"/>
        </w:rPr>
        <w:t xml:space="preserve"> кв.м., с местоположением: Новосибирская обл., город Бердск, </w:t>
      </w:r>
      <w:r>
        <w:rPr>
          <w:sz w:val="28"/>
          <w:szCs w:val="28"/>
        </w:rPr>
        <w:t xml:space="preserve">ул. </w:t>
      </w:r>
      <w:r w:rsidRPr="00681B60">
        <w:rPr>
          <w:sz w:val="28"/>
          <w:szCs w:val="28"/>
        </w:rPr>
        <w:t>Барнаульская</w:t>
      </w:r>
      <w:r w:rsidRPr="00B22402">
        <w:rPr>
          <w:sz w:val="28"/>
          <w:szCs w:val="28"/>
        </w:rPr>
        <w:t>, в части уменьшения отступ</w:t>
      </w:r>
      <w:r>
        <w:rPr>
          <w:sz w:val="28"/>
          <w:szCs w:val="28"/>
        </w:rPr>
        <w:t xml:space="preserve">а </w:t>
      </w:r>
      <w:r w:rsidRPr="00B22402">
        <w:rPr>
          <w:sz w:val="28"/>
          <w:szCs w:val="28"/>
        </w:rPr>
        <w:t>с</w:t>
      </w:r>
      <w:r>
        <w:rPr>
          <w:sz w:val="28"/>
          <w:szCs w:val="28"/>
        </w:rPr>
        <w:t xml:space="preserve"> восточной границы</w:t>
      </w:r>
      <w:r w:rsidRPr="00B2240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до 1</w:t>
      </w:r>
      <w:r w:rsidRPr="00B22402">
        <w:rPr>
          <w:sz w:val="28"/>
          <w:szCs w:val="28"/>
        </w:rPr>
        <w:t xml:space="preserve"> метр</w:t>
      </w:r>
      <w:r>
        <w:rPr>
          <w:sz w:val="28"/>
          <w:szCs w:val="28"/>
        </w:rPr>
        <w:t>а, с южной границы</w:t>
      </w:r>
      <w:r w:rsidRPr="00B2240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B22402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 метра (приложение). </w:t>
      </w:r>
    </w:p>
    <w:p w:rsidR="00832386" w:rsidRPr="000E767E" w:rsidRDefault="00832386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D4B29">
        <w:rPr>
          <w:sz w:val="28"/>
          <w:szCs w:val="28"/>
        </w:rPr>
        <w:t>Опубликовать настоящее постановлен</w:t>
      </w:r>
      <w:r>
        <w:rPr>
          <w:sz w:val="28"/>
          <w:szCs w:val="28"/>
        </w:rPr>
        <w:t>ие в газете «Бердские новости», сетевом издании «</w:t>
      </w:r>
      <w:r>
        <w:rPr>
          <w:sz w:val="28"/>
          <w:szCs w:val="28"/>
          <w:lang w:val="en-US"/>
        </w:rPr>
        <w:t>VN</w:t>
      </w:r>
      <w:r w:rsidRPr="009D306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D3062">
        <w:rPr>
          <w:sz w:val="28"/>
          <w:szCs w:val="28"/>
        </w:rPr>
        <w:t xml:space="preserve"> </w:t>
      </w:r>
      <w:r>
        <w:rPr>
          <w:sz w:val="28"/>
          <w:szCs w:val="28"/>
        </w:rPr>
        <w:t>Все новости Новосибирской области» и</w:t>
      </w:r>
      <w:r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Pr="000E767E">
        <w:rPr>
          <w:sz w:val="28"/>
          <w:szCs w:val="28"/>
        </w:rPr>
        <w:t>.</w:t>
      </w:r>
    </w:p>
    <w:p w:rsidR="00832386" w:rsidRPr="000E767E" w:rsidRDefault="00832386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0E767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832386" w:rsidRPr="00FE09D3" w:rsidRDefault="00832386" w:rsidP="009D4051">
      <w:pPr>
        <w:pStyle w:val="ConsPlusNormal"/>
        <w:widowControl/>
        <w:ind w:firstLine="851"/>
        <w:jc w:val="both"/>
        <w:rPr>
          <w:rFonts w:cs="Times New Roman"/>
          <w:sz w:val="28"/>
          <w:szCs w:val="28"/>
        </w:rPr>
      </w:pPr>
    </w:p>
    <w:p w:rsidR="00832386" w:rsidRDefault="00832386" w:rsidP="009D40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2386" w:rsidRDefault="00832386" w:rsidP="00D33F27">
      <w:pPr>
        <w:rPr>
          <w:sz w:val="27"/>
          <w:szCs w:val="27"/>
        </w:rPr>
      </w:pPr>
      <w:r>
        <w:rPr>
          <w:sz w:val="27"/>
          <w:szCs w:val="27"/>
        </w:rPr>
        <w:t xml:space="preserve">И.о. Главы города Бердска                                                                                В.Н.Захаров                                                                   </w:t>
      </w:r>
    </w:p>
    <w:p w:rsidR="00832386" w:rsidRDefault="00832386" w:rsidP="009D4051">
      <w:pPr>
        <w:jc w:val="both"/>
        <w:rPr>
          <w:sz w:val="28"/>
          <w:szCs w:val="28"/>
        </w:rPr>
      </w:pPr>
    </w:p>
    <w:p w:rsidR="00832386" w:rsidRDefault="00832386" w:rsidP="007F004D">
      <w:pPr>
        <w:ind w:firstLine="6096"/>
        <w:jc w:val="center"/>
        <w:outlineLvl w:val="0"/>
        <w:rPr>
          <w:sz w:val="28"/>
          <w:szCs w:val="28"/>
        </w:rPr>
      </w:pPr>
    </w:p>
    <w:p w:rsidR="00832386" w:rsidRDefault="00832386" w:rsidP="007F004D">
      <w:pPr>
        <w:ind w:firstLine="6096"/>
        <w:jc w:val="center"/>
        <w:outlineLvl w:val="0"/>
        <w:rPr>
          <w:sz w:val="28"/>
          <w:szCs w:val="28"/>
        </w:rPr>
      </w:pPr>
    </w:p>
    <w:p w:rsidR="00832386" w:rsidRPr="00483B5D" w:rsidRDefault="00832386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t>ПРИЛОЖЕНИЕ</w:t>
      </w:r>
    </w:p>
    <w:p w:rsidR="00832386" w:rsidRPr="00483B5D" w:rsidRDefault="00832386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832386" w:rsidRPr="00483B5D" w:rsidRDefault="00832386" w:rsidP="00C47E1C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83B5D">
        <w:rPr>
          <w:sz w:val="28"/>
          <w:szCs w:val="28"/>
        </w:rPr>
        <w:t>от_</w:t>
      </w:r>
      <w:r>
        <w:rPr>
          <w:sz w:val="28"/>
          <w:szCs w:val="28"/>
        </w:rPr>
        <w:t>12.07.2021</w:t>
      </w:r>
      <w:r w:rsidRPr="00483B5D">
        <w:rPr>
          <w:sz w:val="28"/>
          <w:szCs w:val="28"/>
        </w:rPr>
        <w:t xml:space="preserve">_ № </w:t>
      </w:r>
      <w:r>
        <w:rPr>
          <w:sz w:val="28"/>
          <w:szCs w:val="28"/>
        </w:rPr>
        <w:t>2097</w:t>
      </w:r>
    </w:p>
    <w:p w:rsidR="00832386" w:rsidRDefault="00832386" w:rsidP="009D4051"/>
    <w:p w:rsidR="00832386" w:rsidRDefault="00832386" w:rsidP="009D4051"/>
    <w:p w:rsidR="00832386" w:rsidRDefault="00832386" w:rsidP="00926720">
      <w:pPr>
        <w:ind w:firstLine="709"/>
        <w:jc w:val="center"/>
        <w:rPr>
          <w:sz w:val="28"/>
          <w:szCs w:val="28"/>
        </w:rPr>
      </w:pPr>
      <w:r w:rsidRPr="00DE39E7">
        <w:rPr>
          <w:sz w:val="28"/>
          <w:szCs w:val="28"/>
        </w:rPr>
        <w:t xml:space="preserve">Местоположение территории, в отношении которой запрашивается разрешение </w:t>
      </w:r>
      <w:r w:rsidRPr="00A074BB">
        <w:rPr>
          <w:sz w:val="28"/>
          <w:szCs w:val="28"/>
        </w:rPr>
        <w:t xml:space="preserve">на </w:t>
      </w:r>
      <w:r w:rsidRPr="00B22402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</w:t>
      </w:r>
      <w:r>
        <w:rPr>
          <w:sz w:val="28"/>
          <w:szCs w:val="28"/>
        </w:rPr>
        <w:t>658:147</w:t>
      </w:r>
      <w:r w:rsidRPr="00B22402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2786</w:t>
      </w:r>
      <w:r w:rsidRPr="00B22402">
        <w:rPr>
          <w:sz w:val="28"/>
          <w:szCs w:val="28"/>
        </w:rPr>
        <w:t xml:space="preserve"> кв.м., с местоположением: Новосибирская обл., город Бердск, </w:t>
      </w:r>
      <w:r>
        <w:rPr>
          <w:sz w:val="28"/>
          <w:szCs w:val="28"/>
        </w:rPr>
        <w:t>ул. </w:t>
      </w:r>
      <w:r w:rsidRPr="00681B60">
        <w:rPr>
          <w:sz w:val="28"/>
          <w:szCs w:val="28"/>
        </w:rPr>
        <w:t>Барнаульская</w:t>
      </w:r>
      <w:r w:rsidRPr="00B22402">
        <w:rPr>
          <w:sz w:val="28"/>
          <w:szCs w:val="28"/>
        </w:rPr>
        <w:t>, в части уменьшения отступ</w:t>
      </w:r>
      <w:r>
        <w:rPr>
          <w:sz w:val="28"/>
          <w:szCs w:val="28"/>
        </w:rPr>
        <w:t xml:space="preserve">а </w:t>
      </w:r>
      <w:r w:rsidRPr="00B22402">
        <w:rPr>
          <w:sz w:val="28"/>
          <w:szCs w:val="28"/>
        </w:rPr>
        <w:t>с</w:t>
      </w:r>
      <w:r>
        <w:rPr>
          <w:sz w:val="28"/>
          <w:szCs w:val="28"/>
        </w:rPr>
        <w:t xml:space="preserve"> восточной границы</w:t>
      </w:r>
      <w:r w:rsidRPr="00B2240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до 1</w:t>
      </w:r>
      <w:r w:rsidRPr="00B22402">
        <w:rPr>
          <w:sz w:val="28"/>
          <w:szCs w:val="28"/>
        </w:rPr>
        <w:t xml:space="preserve"> метр</w:t>
      </w:r>
      <w:r>
        <w:rPr>
          <w:sz w:val="28"/>
          <w:szCs w:val="28"/>
        </w:rPr>
        <w:t>а, с южной границы</w:t>
      </w:r>
      <w:r w:rsidRPr="00B2240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B22402">
        <w:rPr>
          <w:sz w:val="28"/>
          <w:szCs w:val="28"/>
        </w:rPr>
        <w:t xml:space="preserve"> до </w:t>
      </w:r>
      <w:r>
        <w:rPr>
          <w:sz w:val="28"/>
          <w:szCs w:val="28"/>
        </w:rPr>
        <w:t>1 метра</w:t>
      </w:r>
    </w:p>
    <w:p w:rsidR="00832386" w:rsidRDefault="00832386" w:rsidP="00926720">
      <w:pPr>
        <w:jc w:val="center"/>
        <w:rPr>
          <w:sz w:val="24"/>
          <w:szCs w:val="24"/>
        </w:rPr>
      </w:pPr>
    </w:p>
    <w:p w:rsidR="00832386" w:rsidRDefault="00832386" w:rsidP="00926720">
      <w:pPr>
        <w:jc w:val="center"/>
        <w:rPr>
          <w:sz w:val="24"/>
          <w:szCs w:val="24"/>
        </w:rPr>
      </w:pPr>
      <w:r w:rsidRPr="00C32B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54.25pt;height:266.25pt;visibility:visible">
            <v:imagedata r:id="rId6" o:title=""/>
          </v:shape>
        </w:pict>
      </w:r>
    </w:p>
    <w:p w:rsidR="00832386" w:rsidRDefault="00832386" w:rsidP="00926720">
      <w:pPr>
        <w:jc w:val="center"/>
        <w:rPr>
          <w:sz w:val="24"/>
          <w:szCs w:val="24"/>
          <w:lang w:val="en-US"/>
        </w:rPr>
      </w:pPr>
    </w:p>
    <w:p w:rsidR="00832386" w:rsidRDefault="00832386" w:rsidP="00286FDB">
      <w:pPr>
        <w:rPr>
          <w:sz w:val="28"/>
          <w:szCs w:val="28"/>
        </w:rPr>
      </w:pPr>
    </w:p>
    <w:p w:rsidR="00832386" w:rsidRDefault="00832386" w:rsidP="001F4DE4">
      <w:pPr>
        <w:jc w:val="center"/>
      </w:pPr>
      <w:r>
        <w:t>_______________________________</w:t>
      </w:r>
      <w:bookmarkStart w:id="0" w:name="_GoBack"/>
      <w:bookmarkEnd w:id="0"/>
    </w:p>
    <w:sectPr w:rsidR="00832386" w:rsidSect="00CB7EC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86" w:rsidRDefault="00832386" w:rsidP="00A57AD5">
      <w:r>
        <w:separator/>
      </w:r>
    </w:p>
  </w:endnote>
  <w:endnote w:type="continuationSeparator" w:id="0">
    <w:p w:rsidR="00832386" w:rsidRDefault="00832386" w:rsidP="00A5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86" w:rsidRDefault="00832386" w:rsidP="00A57AD5">
      <w:r>
        <w:separator/>
      </w:r>
    </w:p>
  </w:footnote>
  <w:footnote w:type="continuationSeparator" w:id="0">
    <w:p w:rsidR="00832386" w:rsidRDefault="00832386" w:rsidP="00A5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86" w:rsidRDefault="00832386">
    <w:pPr>
      <w:pStyle w:val="Header"/>
      <w:jc w:val="center"/>
    </w:pPr>
  </w:p>
  <w:p w:rsidR="00832386" w:rsidRDefault="008323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051"/>
    <w:rsid w:val="0003632E"/>
    <w:rsid w:val="00075E8C"/>
    <w:rsid w:val="00092E22"/>
    <w:rsid w:val="000A762B"/>
    <w:rsid w:val="000C747F"/>
    <w:rsid w:val="000E767E"/>
    <w:rsid w:val="000F6FC5"/>
    <w:rsid w:val="001163DE"/>
    <w:rsid w:val="001318DC"/>
    <w:rsid w:val="00133659"/>
    <w:rsid w:val="0014054F"/>
    <w:rsid w:val="00146A6A"/>
    <w:rsid w:val="00175984"/>
    <w:rsid w:val="001926C0"/>
    <w:rsid w:val="001958C7"/>
    <w:rsid w:val="001A4952"/>
    <w:rsid w:val="001F4DE4"/>
    <w:rsid w:val="002254A3"/>
    <w:rsid w:val="00255A9D"/>
    <w:rsid w:val="002635CA"/>
    <w:rsid w:val="00272415"/>
    <w:rsid w:val="00286FDB"/>
    <w:rsid w:val="00287BCC"/>
    <w:rsid w:val="00290FB4"/>
    <w:rsid w:val="002A5F96"/>
    <w:rsid w:val="00312B13"/>
    <w:rsid w:val="00332F62"/>
    <w:rsid w:val="0038558F"/>
    <w:rsid w:val="00392985"/>
    <w:rsid w:val="003A4F5D"/>
    <w:rsid w:val="003A6356"/>
    <w:rsid w:val="003D5DB4"/>
    <w:rsid w:val="003E1EB2"/>
    <w:rsid w:val="003F41FB"/>
    <w:rsid w:val="003F5550"/>
    <w:rsid w:val="00446954"/>
    <w:rsid w:val="00483B5D"/>
    <w:rsid w:val="004879EC"/>
    <w:rsid w:val="004D0794"/>
    <w:rsid w:val="005260DA"/>
    <w:rsid w:val="00556592"/>
    <w:rsid w:val="005A10C3"/>
    <w:rsid w:val="005E7B19"/>
    <w:rsid w:val="005E7C2A"/>
    <w:rsid w:val="005F3498"/>
    <w:rsid w:val="0061786F"/>
    <w:rsid w:val="006210E6"/>
    <w:rsid w:val="00630693"/>
    <w:rsid w:val="00632D6E"/>
    <w:rsid w:val="00634656"/>
    <w:rsid w:val="00637991"/>
    <w:rsid w:val="00680561"/>
    <w:rsid w:val="00681B60"/>
    <w:rsid w:val="006B6C27"/>
    <w:rsid w:val="006B74D7"/>
    <w:rsid w:val="006C256F"/>
    <w:rsid w:val="006C3244"/>
    <w:rsid w:val="006C4CED"/>
    <w:rsid w:val="006C7B7E"/>
    <w:rsid w:val="006E56F6"/>
    <w:rsid w:val="006F3D86"/>
    <w:rsid w:val="00711C35"/>
    <w:rsid w:val="007338D4"/>
    <w:rsid w:val="00736EDB"/>
    <w:rsid w:val="00766CC5"/>
    <w:rsid w:val="0078387D"/>
    <w:rsid w:val="007964D6"/>
    <w:rsid w:val="007D320B"/>
    <w:rsid w:val="007E1A23"/>
    <w:rsid w:val="007F004D"/>
    <w:rsid w:val="007F3D86"/>
    <w:rsid w:val="00801542"/>
    <w:rsid w:val="00832386"/>
    <w:rsid w:val="00853708"/>
    <w:rsid w:val="00862EB6"/>
    <w:rsid w:val="00880E66"/>
    <w:rsid w:val="008A21D9"/>
    <w:rsid w:val="008E39E7"/>
    <w:rsid w:val="008F1352"/>
    <w:rsid w:val="00903BCA"/>
    <w:rsid w:val="00926720"/>
    <w:rsid w:val="00954BB3"/>
    <w:rsid w:val="0098779C"/>
    <w:rsid w:val="009C3D0D"/>
    <w:rsid w:val="009D3062"/>
    <w:rsid w:val="009D4051"/>
    <w:rsid w:val="00A021D4"/>
    <w:rsid w:val="00A074BB"/>
    <w:rsid w:val="00A3255C"/>
    <w:rsid w:val="00A425D2"/>
    <w:rsid w:val="00A5210F"/>
    <w:rsid w:val="00A57AD5"/>
    <w:rsid w:val="00A57AD6"/>
    <w:rsid w:val="00A63506"/>
    <w:rsid w:val="00A63832"/>
    <w:rsid w:val="00A80276"/>
    <w:rsid w:val="00A9218F"/>
    <w:rsid w:val="00B22402"/>
    <w:rsid w:val="00B2387B"/>
    <w:rsid w:val="00B464DC"/>
    <w:rsid w:val="00B46A52"/>
    <w:rsid w:val="00B56CAD"/>
    <w:rsid w:val="00B609F7"/>
    <w:rsid w:val="00B64C32"/>
    <w:rsid w:val="00B666D6"/>
    <w:rsid w:val="00B855AE"/>
    <w:rsid w:val="00B972F3"/>
    <w:rsid w:val="00BA018C"/>
    <w:rsid w:val="00BC1059"/>
    <w:rsid w:val="00BD03FE"/>
    <w:rsid w:val="00BD4B29"/>
    <w:rsid w:val="00BE25F8"/>
    <w:rsid w:val="00C07FDF"/>
    <w:rsid w:val="00C1291B"/>
    <w:rsid w:val="00C3213F"/>
    <w:rsid w:val="00C32B45"/>
    <w:rsid w:val="00C338E0"/>
    <w:rsid w:val="00C47E1C"/>
    <w:rsid w:val="00C73C45"/>
    <w:rsid w:val="00CB7EC9"/>
    <w:rsid w:val="00CD5927"/>
    <w:rsid w:val="00CE785F"/>
    <w:rsid w:val="00CF2F83"/>
    <w:rsid w:val="00D15532"/>
    <w:rsid w:val="00D24474"/>
    <w:rsid w:val="00D306A4"/>
    <w:rsid w:val="00D33F27"/>
    <w:rsid w:val="00D4429C"/>
    <w:rsid w:val="00DB508F"/>
    <w:rsid w:val="00DD4038"/>
    <w:rsid w:val="00DE39E7"/>
    <w:rsid w:val="00DF6C06"/>
    <w:rsid w:val="00E043DE"/>
    <w:rsid w:val="00E22037"/>
    <w:rsid w:val="00E259A6"/>
    <w:rsid w:val="00E25FC1"/>
    <w:rsid w:val="00E83673"/>
    <w:rsid w:val="00E96211"/>
    <w:rsid w:val="00E967E0"/>
    <w:rsid w:val="00EC28CF"/>
    <w:rsid w:val="00ED258F"/>
    <w:rsid w:val="00F04A6B"/>
    <w:rsid w:val="00F112E1"/>
    <w:rsid w:val="00F12853"/>
    <w:rsid w:val="00F151F9"/>
    <w:rsid w:val="00F218AB"/>
    <w:rsid w:val="00F30F34"/>
    <w:rsid w:val="00F44644"/>
    <w:rsid w:val="00F62317"/>
    <w:rsid w:val="00F8399A"/>
    <w:rsid w:val="00FD1C19"/>
    <w:rsid w:val="00F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5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40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3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B5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57A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AD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57A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AD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D5DB4"/>
    <w:pPr>
      <w:ind w:left="720"/>
    </w:pPr>
  </w:style>
  <w:style w:type="character" w:styleId="Hyperlink">
    <w:name w:val="Hyperlink"/>
    <w:basedOn w:val="DefaultParagraphFont"/>
    <w:uiPriority w:val="99"/>
    <w:rsid w:val="006346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1C35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rsid w:val="00711C3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399</Words>
  <Characters>2280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БЕРДСКА</dc:title>
  <dc:subject/>
  <dc:creator>K36-Kulieva</dc:creator>
  <cp:keywords/>
  <dc:description/>
  <cp:lastModifiedBy>user</cp:lastModifiedBy>
  <cp:revision>2</cp:revision>
  <cp:lastPrinted>2021-07-12T07:05:00Z</cp:lastPrinted>
  <dcterms:created xsi:type="dcterms:W3CDTF">2021-07-21T05:21:00Z</dcterms:created>
  <dcterms:modified xsi:type="dcterms:W3CDTF">2021-07-21T05:21:00Z</dcterms:modified>
</cp:coreProperties>
</file>